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3" w:type="dxa"/>
        <w:jc w:val="center"/>
        <w:tblLayout w:type="fixed"/>
        <w:tblLook w:val="04A0" w:firstRow="1" w:lastRow="0" w:firstColumn="1" w:lastColumn="0" w:noHBand="0" w:noVBand="1"/>
      </w:tblPr>
      <w:tblGrid>
        <w:gridCol w:w="8618"/>
        <w:gridCol w:w="375"/>
      </w:tblGrid>
      <w:tr w:rsidR="007B1CE9" w:rsidRPr="00E5269E" w14:paraId="7ACEC42B" w14:textId="77777777">
        <w:trPr>
          <w:trHeight w:val="4253"/>
          <w:jc w:val="center"/>
        </w:trPr>
        <w:tc>
          <w:tcPr>
            <w:tcW w:w="8993" w:type="dxa"/>
            <w:gridSpan w:val="2"/>
            <w:vAlign w:val="center"/>
          </w:tcPr>
          <w:p w14:paraId="5E22DEEB" w14:textId="77777777" w:rsidR="007B1CE9" w:rsidRPr="00E5269E" w:rsidRDefault="00384A89">
            <w:pPr>
              <w:snapToGrid w:val="0"/>
              <w:jc w:val="center"/>
              <w:rPr>
                <w:rFonts w:eastAsia="方正小标宋简体"/>
                <w:bCs/>
                <w:spacing w:val="-64"/>
                <w:w w:val="66"/>
                <w:kern w:val="0"/>
                <w:sz w:val="84"/>
                <w:szCs w:val="84"/>
              </w:rPr>
            </w:pPr>
            <w:bookmarkStart w:id="0" w:name="_Hlk36753913"/>
            <w:r w:rsidRPr="00E5269E">
              <w:rPr>
                <w:rFonts w:eastAsia="华文中宋"/>
                <w:b/>
                <w:bCs/>
                <w:color w:val="FF0000"/>
                <w:spacing w:val="-64"/>
                <w:w w:val="66"/>
                <w:kern w:val="0"/>
                <w:sz w:val="120"/>
                <w:szCs w:val="120"/>
              </w:rPr>
              <w:t>共青团南京邮电大学委员会</w:t>
            </w:r>
          </w:p>
        </w:tc>
      </w:tr>
      <w:tr w:rsidR="007B1CE9" w:rsidRPr="00E5269E" w14:paraId="7F70129A" w14:textId="77777777">
        <w:trPr>
          <w:gridAfter w:val="1"/>
          <w:wAfter w:w="375" w:type="dxa"/>
          <w:trHeight w:hRule="exact" w:val="1082"/>
          <w:jc w:val="center"/>
        </w:trPr>
        <w:tc>
          <w:tcPr>
            <w:tcW w:w="8618" w:type="dxa"/>
          </w:tcPr>
          <w:p w14:paraId="6948ADEA" w14:textId="77AB3F62" w:rsidR="007B1CE9" w:rsidRPr="00E5269E" w:rsidRDefault="00384A89">
            <w:pPr>
              <w:spacing w:line="400" w:lineRule="exact"/>
              <w:jc w:val="center"/>
              <w:rPr>
                <w:rFonts w:eastAsia="仿宋"/>
                <w:sz w:val="32"/>
                <w:szCs w:val="32"/>
              </w:rPr>
            </w:pPr>
            <w:proofErr w:type="gramStart"/>
            <w:r w:rsidRPr="00E5269E">
              <w:rPr>
                <w:rFonts w:eastAsia="仿宋"/>
                <w:sz w:val="32"/>
                <w:szCs w:val="32"/>
              </w:rPr>
              <w:t>校团发</w:t>
            </w:r>
            <w:proofErr w:type="gramEnd"/>
            <w:r w:rsidRPr="00E5269E">
              <w:rPr>
                <w:rFonts w:eastAsia="仿宋"/>
                <w:sz w:val="32"/>
                <w:szCs w:val="32"/>
              </w:rPr>
              <w:t>〔</w:t>
            </w:r>
            <w:r w:rsidRPr="00E5269E">
              <w:rPr>
                <w:rFonts w:eastAsia="仿宋"/>
                <w:sz w:val="32"/>
                <w:szCs w:val="32"/>
              </w:rPr>
              <w:t>2020</w:t>
            </w:r>
            <w:r w:rsidRPr="00E5269E">
              <w:rPr>
                <w:rFonts w:eastAsia="仿宋"/>
                <w:sz w:val="32"/>
                <w:szCs w:val="32"/>
              </w:rPr>
              <w:t>〕</w:t>
            </w:r>
            <w:r w:rsidR="00807C6C" w:rsidRPr="00E5269E">
              <w:rPr>
                <w:rFonts w:eastAsia="仿宋"/>
                <w:sz w:val="32"/>
                <w:szCs w:val="32"/>
              </w:rPr>
              <w:t>30</w:t>
            </w:r>
            <w:r w:rsidRPr="00E5269E">
              <w:rPr>
                <w:rFonts w:eastAsia="仿宋"/>
                <w:sz w:val="32"/>
                <w:szCs w:val="32"/>
              </w:rPr>
              <w:t>号</w:t>
            </w:r>
          </w:p>
          <w:p w14:paraId="2444D36F" w14:textId="77777777" w:rsidR="007B1CE9" w:rsidRPr="00E5269E" w:rsidRDefault="00384A89">
            <w:pPr>
              <w:spacing w:line="400" w:lineRule="exact"/>
              <w:jc w:val="center"/>
            </w:pPr>
            <w:r w:rsidRPr="00E5269E">
              <w:rPr>
                <w:noProof/>
              </w:rPr>
              <mc:AlternateContent>
                <mc:Choice Requires="wps">
                  <w:drawing>
                    <wp:anchor distT="0" distB="0" distL="114300" distR="114300" simplePos="0" relativeHeight="251659264" behindDoc="0" locked="0" layoutInCell="1" allowOverlap="1" wp14:anchorId="5739F4A4" wp14:editId="656B1B4E">
                      <wp:simplePos x="0" y="0"/>
                      <wp:positionH relativeFrom="column">
                        <wp:posOffset>0</wp:posOffset>
                      </wp:positionH>
                      <wp:positionV relativeFrom="paragraph">
                        <wp:posOffset>125095</wp:posOffset>
                      </wp:positionV>
                      <wp:extent cx="262826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ln>
                            </wps:spPr>
                            <wps:bodyPr/>
                          </wps:wsp>
                        </a:graphicData>
                      </a:graphic>
                    </wp:anchor>
                  </w:drawing>
                </mc:Choice>
                <mc:Fallback xmlns:wpsCustomData="http://www.wps.cn/officeDocument/2013/wpsCustomData" xmlns:w16="http://schemas.microsoft.com/office/word/2018/wordml" xmlns:w16cex="http://schemas.microsoft.com/office/word/2018/wordml/cex">
                  <w:pict>
                    <v:line id="_x0000_s1026" o:spid="_x0000_s1026" o:spt="20" style="position:absolute;left:0pt;margin-left:0pt;margin-top:9.85pt;height:0pt;width:206.95pt;z-index:251659264;mso-width-relative:page;mso-height-relative:page;" filled="f" stroked="t" coordsize="21600,21600" o:gfxdata="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rGK6bUAAAABgEAAA8AAAAAAAAAAQAgAAAAIgAAAGRycy9kb3du&#10;cmV2LnhtbFBLAQIUABQAAAAIAIdO4kBdKXU1ygEAAF0DAAAOAAAAAAAAAAEAIAAAACMBAABkcnMv&#10;ZTJvRG9jLnhtbFBLBQYAAAAABgAGAFkBAABfBQAAAAA=&#10;">
                      <v:fill on="f" focussize="0,0"/>
                      <v:stroke weight="2pt" color="#FF0000" joinstyle="round"/>
                      <v:imagedata o:title=""/>
                      <o:lock v:ext="edit" aspectratio="f"/>
                    </v:line>
                  </w:pict>
                </mc:Fallback>
              </mc:AlternateContent>
            </w:r>
            <w:r w:rsidRPr="00E5269E">
              <w:rPr>
                <w:noProof/>
              </w:rPr>
              <mc:AlternateContent>
                <mc:Choice Requires="wps">
                  <w:drawing>
                    <wp:anchor distT="0" distB="0" distL="114300" distR="114300" simplePos="0" relativeHeight="251660288" behindDoc="0" locked="0" layoutInCell="1" allowOverlap="1" wp14:anchorId="59037679" wp14:editId="74E4D273">
                      <wp:simplePos x="0" y="0"/>
                      <wp:positionH relativeFrom="column">
                        <wp:posOffset>2971800</wp:posOffset>
                      </wp:positionH>
                      <wp:positionV relativeFrom="paragraph">
                        <wp:posOffset>114300</wp:posOffset>
                      </wp:positionV>
                      <wp:extent cx="262826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ln>
                            </wps:spPr>
                            <wps:bodyPr/>
                          </wps:wsp>
                        </a:graphicData>
                      </a:graphic>
                    </wp:anchor>
                  </w:drawing>
                </mc:Choice>
                <mc:Fallback xmlns:wpsCustomData="http://www.wps.cn/officeDocument/2013/wpsCustomData" xmlns:w16="http://schemas.microsoft.com/office/word/2018/wordml" xmlns:w16cex="http://schemas.microsoft.com/office/word/2018/wordml/cex">
                  <w:pict>
                    <v:line id="_x0000_s1026" o:spid="_x0000_s1026" o:spt="20" style="position:absolute;left:0pt;margin-left:234pt;margin-top:9pt;height:0pt;width:206.95pt;z-index:251660288;mso-width-relative:page;mso-height-relative:page;" filled="f" stroked="t" coordsize="21600,21600" o:gfxdata="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beQiPWAAAACQEAAA8AAAAAAAAAAQAgAAAAIgAAAGRycy9k&#10;b3ducmV2LnhtbFBLAQIUABQAAAAIAIdO4kAbPG+0ywEAAF0DAAAOAAAAAAAAAAEAIAAAACUBAABk&#10;cnMvZTJvRG9jLnhtbFBLBQYAAAAABgAGAFkBAABiBQAAAAA=&#10;">
                      <v:fill on="f" focussize="0,0"/>
                      <v:stroke weight="2pt" color="#FF0000" joinstyle="round"/>
                      <v:imagedata o:title=""/>
                      <o:lock v:ext="edit" aspectratio="f"/>
                    </v:line>
                  </w:pict>
                </mc:Fallback>
              </mc:AlternateContent>
            </w:r>
            <w:r w:rsidRPr="00E5269E">
              <w:t xml:space="preserve">    </w:t>
            </w:r>
            <w:r w:rsidRPr="00E5269E">
              <w:rPr>
                <w:rFonts w:ascii="Segoe UI Symbol" w:hAnsi="Segoe UI Symbol" w:cs="Segoe UI Symbol"/>
                <w:color w:val="FF0000"/>
                <w:sz w:val="36"/>
              </w:rPr>
              <w:t>★</w:t>
            </w:r>
          </w:p>
        </w:tc>
      </w:tr>
    </w:tbl>
    <w:p w14:paraId="6F188B8F" w14:textId="77777777" w:rsidR="006802ED" w:rsidRPr="00E5269E" w:rsidRDefault="00384A89">
      <w:pPr>
        <w:spacing w:line="560" w:lineRule="exact"/>
        <w:jc w:val="center"/>
        <w:rPr>
          <w:rFonts w:eastAsia="方正小标宋_GBK"/>
          <w:sz w:val="44"/>
          <w:szCs w:val="44"/>
        </w:rPr>
      </w:pPr>
      <w:r w:rsidRPr="00E5269E">
        <w:rPr>
          <w:rFonts w:eastAsia="方正小标宋_GBK"/>
          <w:sz w:val="44"/>
          <w:szCs w:val="44"/>
        </w:rPr>
        <w:t>关于开展南京邮电大学</w:t>
      </w:r>
      <w:r w:rsidR="00EF39F0" w:rsidRPr="00E5269E">
        <w:rPr>
          <w:rFonts w:eastAsia="方正小标宋_GBK"/>
          <w:sz w:val="44"/>
          <w:szCs w:val="44"/>
        </w:rPr>
        <w:t>2020</w:t>
      </w:r>
      <w:r w:rsidRPr="00E5269E">
        <w:rPr>
          <w:rFonts w:eastAsia="方正小标宋_GBK"/>
          <w:sz w:val="44"/>
          <w:szCs w:val="44"/>
        </w:rPr>
        <w:t>年青年志愿者</w:t>
      </w:r>
    </w:p>
    <w:p w14:paraId="0A62C118" w14:textId="2B18BD07" w:rsidR="007B1CE9" w:rsidRPr="00E5269E" w:rsidRDefault="00384A89">
      <w:pPr>
        <w:spacing w:line="560" w:lineRule="exact"/>
        <w:jc w:val="center"/>
        <w:rPr>
          <w:rFonts w:eastAsia="方正小标宋_GBK"/>
          <w:sz w:val="44"/>
          <w:szCs w:val="44"/>
        </w:rPr>
      </w:pPr>
      <w:r w:rsidRPr="00E5269E">
        <w:rPr>
          <w:rFonts w:eastAsia="方正小标宋_GBK"/>
          <w:sz w:val="44"/>
          <w:szCs w:val="44"/>
        </w:rPr>
        <w:t>行动评选表彰的通知</w:t>
      </w:r>
    </w:p>
    <w:p w14:paraId="09965E7C" w14:textId="77777777" w:rsidR="007B1CE9" w:rsidRPr="00E5269E" w:rsidRDefault="007B1CE9">
      <w:pPr>
        <w:spacing w:line="560" w:lineRule="exact"/>
        <w:jc w:val="center"/>
        <w:rPr>
          <w:b/>
          <w:bCs/>
          <w:sz w:val="44"/>
          <w:szCs w:val="44"/>
        </w:rPr>
      </w:pPr>
    </w:p>
    <w:p w14:paraId="68B36754" w14:textId="77777777" w:rsidR="007B1CE9" w:rsidRPr="00E5269E" w:rsidRDefault="00384A89">
      <w:pPr>
        <w:spacing w:line="560" w:lineRule="exact"/>
        <w:rPr>
          <w:rFonts w:eastAsia="仿宋"/>
          <w:bCs/>
          <w:sz w:val="32"/>
          <w:szCs w:val="32"/>
        </w:rPr>
      </w:pPr>
      <w:r w:rsidRPr="00E5269E">
        <w:rPr>
          <w:rFonts w:eastAsia="仿宋"/>
          <w:bCs/>
          <w:sz w:val="32"/>
          <w:szCs w:val="32"/>
        </w:rPr>
        <w:t>各分团委、各级学生组织（社团）：</w:t>
      </w:r>
    </w:p>
    <w:p w14:paraId="458FE8C4" w14:textId="1C90F3A4"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为深入学习贯彻习近平总书记关于志愿服务的一系列重要指示精神，落实上级团组织和学校党委对志愿服务工作的重要部署，引导全校青年</w:t>
      </w:r>
      <w:r w:rsidR="00FF5086" w:rsidRPr="00E5269E">
        <w:rPr>
          <w:rFonts w:eastAsia="仿宋"/>
          <w:bCs/>
          <w:sz w:val="32"/>
          <w:szCs w:val="32"/>
        </w:rPr>
        <w:t>志愿者增强</w:t>
      </w:r>
      <w:r w:rsidR="00B278FE">
        <w:rPr>
          <w:rFonts w:eastAsia="仿宋" w:hint="eastAsia"/>
          <w:bCs/>
          <w:sz w:val="32"/>
          <w:szCs w:val="32"/>
        </w:rPr>
        <w:t>“</w:t>
      </w:r>
      <w:r w:rsidR="00B278FE" w:rsidRPr="00E5269E">
        <w:rPr>
          <w:rFonts w:eastAsia="仿宋"/>
          <w:bCs/>
          <w:sz w:val="32"/>
          <w:szCs w:val="32"/>
        </w:rPr>
        <w:t>四个意识</w:t>
      </w:r>
      <w:r w:rsidR="00B278FE">
        <w:rPr>
          <w:rFonts w:eastAsia="仿宋" w:hint="eastAsia"/>
          <w:bCs/>
          <w:sz w:val="32"/>
          <w:szCs w:val="32"/>
        </w:rPr>
        <w:t>”</w:t>
      </w:r>
      <w:r w:rsidR="00FF5086" w:rsidRPr="00E5269E">
        <w:rPr>
          <w:rFonts w:eastAsia="仿宋"/>
          <w:bCs/>
          <w:sz w:val="32"/>
          <w:szCs w:val="32"/>
        </w:rPr>
        <w:t>，坚定</w:t>
      </w:r>
      <w:r w:rsidR="00B278FE">
        <w:rPr>
          <w:rFonts w:eastAsia="仿宋" w:hint="eastAsia"/>
          <w:bCs/>
          <w:sz w:val="32"/>
          <w:szCs w:val="32"/>
        </w:rPr>
        <w:t>“</w:t>
      </w:r>
      <w:r w:rsidR="00B278FE" w:rsidRPr="00E5269E">
        <w:rPr>
          <w:rFonts w:eastAsia="仿宋"/>
          <w:bCs/>
          <w:sz w:val="32"/>
          <w:szCs w:val="32"/>
        </w:rPr>
        <w:t>四个自信</w:t>
      </w:r>
      <w:r w:rsidR="00B278FE">
        <w:rPr>
          <w:rFonts w:eastAsia="仿宋" w:hint="eastAsia"/>
          <w:bCs/>
          <w:sz w:val="32"/>
          <w:szCs w:val="32"/>
        </w:rPr>
        <w:t>”</w:t>
      </w:r>
      <w:r w:rsidR="00FF5086" w:rsidRPr="00E5269E">
        <w:rPr>
          <w:rFonts w:eastAsia="仿宋"/>
          <w:bCs/>
          <w:sz w:val="32"/>
          <w:szCs w:val="32"/>
        </w:rPr>
        <w:t>，做到</w:t>
      </w:r>
      <w:r w:rsidR="00B278FE">
        <w:rPr>
          <w:rFonts w:eastAsia="仿宋" w:hint="eastAsia"/>
          <w:bCs/>
          <w:sz w:val="32"/>
          <w:szCs w:val="32"/>
        </w:rPr>
        <w:t>“</w:t>
      </w:r>
      <w:r w:rsidR="00B278FE" w:rsidRPr="00E5269E">
        <w:rPr>
          <w:rFonts w:eastAsia="仿宋"/>
          <w:bCs/>
          <w:sz w:val="32"/>
          <w:szCs w:val="32"/>
        </w:rPr>
        <w:t>两个维护</w:t>
      </w:r>
      <w:r w:rsidR="00B278FE">
        <w:rPr>
          <w:rFonts w:eastAsia="仿宋" w:hint="eastAsia"/>
          <w:bCs/>
          <w:sz w:val="32"/>
          <w:szCs w:val="32"/>
        </w:rPr>
        <w:t>”</w:t>
      </w:r>
      <w:r w:rsidR="00FF5086" w:rsidRPr="00E5269E">
        <w:rPr>
          <w:rFonts w:eastAsia="仿宋"/>
          <w:bCs/>
          <w:sz w:val="32"/>
          <w:szCs w:val="32"/>
        </w:rPr>
        <w:t>，</w:t>
      </w:r>
      <w:r w:rsidR="006C4AC1" w:rsidRPr="00E5269E">
        <w:rPr>
          <w:rFonts w:eastAsia="仿宋"/>
          <w:bCs/>
          <w:sz w:val="32"/>
          <w:szCs w:val="32"/>
        </w:rPr>
        <w:t>弘扬志愿服务先进事迹，</w:t>
      </w:r>
      <w:r w:rsidRPr="00E5269E">
        <w:rPr>
          <w:rFonts w:eastAsia="仿宋"/>
          <w:bCs/>
          <w:sz w:val="32"/>
          <w:szCs w:val="32"/>
        </w:rPr>
        <w:t>传递青春正能量，</w:t>
      </w:r>
      <w:r w:rsidR="006C4AC1" w:rsidRPr="00E5269E">
        <w:rPr>
          <w:rFonts w:eastAsia="仿宋"/>
          <w:bCs/>
          <w:sz w:val="32"/>
          <w:szCs w:val="32"/>
        </w:rPr>
        <w:t>不断推进我校志愿服务</w:t>
      </w:r>
      <w:r w:rsidR="006C4AC1">
        <w:rPr>
          <w:rFonts w:eastAsia="仿宋" w:hint="eastAsia"/>
          <w:bCs/>
          <w:sz w:val="32"/>
          <w:szCs w:val="32"/>
        </w:rPr>
        <w:t>工作</w:t>
      </w:r>
      <w:r w:rsidRPr="00E5269E">
        <w:rPr>
          <w:rFonts w:eastAsia="仿宋"/>
          <w:bCs/>
          <w:sz w:val="32"/>
          <w:szCs w:val="32"/>
        </w:rPr>
        <w:t>常态化、项目化</w:t>
      </w:r>
      <w:r w:rsidR="006C4AC1">
        <w:rPr>
          <w:rFonts w:eastAsia="仿宋" w:hint="eastAsia"/>
          <w:bCs/>
          <w:sz w:val="32"/>
          <w:szCs w:val="32"/>
        </w:rPr>
        <w:t>、</w:t>
      </w:r>
      <w:r w:rsidR="006C4AC1" w:rsidRPr="00E5269E">
        <w:rPr>
          <w:rFonts w:eastAsia="仿宋"/>
          <w:bCs/>
          <w:sz w:val="32"/>
          <w:szCs w:val="32"/>
        </w:rPr>
        <w:t>制度化</w:t>
      </w:r>
      <w:r w:rsidR="006C4AC1">
        <w:rPr>
          <w:rFonts w:eastAsia="仿宋" w:hint="eastAsia"/>
          <w:bCs/>
          <w:sz w:val="32"/>
          <w:szCs w:val="32"/>
        </w:rPr>
        <w:t>。</w:t>
      </w:r>
      <w:r w:rsidRPr="00E5269E">
        <w:rPr>
          <w:rFonts w:eastAsia="仿宋"/>
          <w:bCs/>
          <w:sz w:val="32"/>
          <w:szCs w:val="32"/>
        </w:rPr>
        <w:t>经研究，决定开展</w:t>
      </w:r>
      <w:r w:rsidR="00EF39F0" w:rsidRPr="00E5269E">
        <w:rPr>
          <w:rFonts w:eastAsia="仿宋"/>
          <w:bCs/>
          <w:sz w:val="32"/>
          <w:szCs w:val="32"/>
        </w:rPr>
        <w:t>2020</w:t>
      </w:r>
      <w:r w:rsidRPr="00E5269E">
        <w:rPr>
          <w:rFonts w:eastAsia="仿宋"/>
          <w:bCs/>
          <w:sz w:val="32"/>
          <w:szCs w:val="32"/>
        </w:rPr>
        <w:t>年南京邮电大学青年志愿者行动评选表彰工作。现将有关事宜通知如下：</w:t>
      </w:r>
    </w:p>
    <w:p w14:paraId="3CE18C95" w14:textId="77777777" w:rsidR="007B1CE9" w:rsidRPr="00E5269E" w:rsidRDefault="00384A89">
      <w:pPr>
        <w:spacing w:line="560" w:lineRule="exact"/>
        <w:ind w:firstLineChars="200" w:firstLine="640"/>
        <w:rPr>
          <w:rFonts w:eastAsia="方正黑体_GBK"/>
          <w:bCs/>
          <w:sz w:val="32"/>
          <w:szCs w:val="32"/>
        </w:rPr>
      </w:pPr>
      <w:r w:rsidRPr="00E5269E">
        <w:rPr>
          <w:rFonts w:eastAsia="方正黑体_GBK"/>
          <w:bCs/>
          <w:sz w:val="32"/>
          <w:szCs w:val="32"/>
        </w:rPr>
        <w:t>一、奖项设置</w:t>
      </w:r>
    </w:p>
    <w:p w14:paraId="33DB00C1" w14:textId="7145AE20"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本次评选表彰设个人奖、项目奖、组织奖。具体奖项是：南京邮电大学十佳青年志愿者</w:t>
      </w:r>
      <w:r w:rsidRPr="00E5269E">
        <w:rPr>
          <w:rFonts w:eastAsia="仿宋"/>
          <w:bCs/>
          <w:sz w:val="32"/>
          <w:szCs w:val="32"/>
        </w:rPr>
        <w:t>10</w:t>
      </w:r>
      <w:r w:rsidRPr="00E5269E">
        <w:rPr>
          <w:rFonts w:eastAsia="仿宋"/>
          <w:bCs/>
          <w:sz w:val="32"/>
          <w:szCs w:val="32"/>
        </w:rPr>
        <w:t>名、提名奖</w:t>
      </w:r>
      <w:r w:rsidR="00807C6C" w:rsidRPr="00E5269E">
        <w:rPr>
          <w:rFonts w:eastAsia="仿宋"/>
          <w:bCs/>
          <w:sz w:val="32"/>
          <w:szCs w:val="32"/>
        </w:rPr>
        <w:t>10</w:t>
      </w:r>
      <w:r w:rsidRPr="00E5269E">
        <w:rPr>
          <w:rFonts w:eastAsia="仿宋"/>
          <w:bCs/>
          <w:sz w:val="32"/>
          <w:szCs w:val="32"/>
        </w:rPr>
        <w:t>名，南京邮电大学优</w:t>
      </w:r>
      <w:r w:rsidRPr="00E5269E">
        <w:rPr>
          <w:rFonts w:eastAsia="仿宋"/>
          <w:bCs/>
          <w:sz w:val="32"/>
          <w:szCs w:val="32"/>
        </w:rPr>
        <w:lastRenderedPageBreak/>
        <w:t>秀青年志愿者</w:t>
      </w:r>
      <w:r w:rsidR="00856971" w:rsidRPr="00E5269E">
        <w:rPr>
          <w:rFonts w:eastAsia="仿宋"/>
          <w:bCs/>
          <w:sz w:val="32"/>
          <w:szCs w:val="32"/>
        </w:rPr>
        <w:t>若干</w:t>
      </w:r>
      <w:r w:rsidRPr="00E5269E">
        <w:rPr>
          <w:rFonts w:eastAsia="仿宋"/>
          <w:bCs/>
          <w:sz w:val="32"/>
          <w:szCs w:val="32"/>
        </w:rPr>
        <w:t>；南京邮电大学优秀青年志愿服务项目</w:t>
      </w:r>
      <w:r w:rsidRPr="00E5269E">
        <w:rPr>
          <w:rFonts w:eastAsia="仿宋"/>
          <w:bCs/>
          <w:sz w:val="32"/>
          <w:szCs w:val="32"/>
        </w:rPr>
        <w:t>8</w:t>
      </w:r>
      <w:r w:rsidRPr="00E5269E">
        <w:rPr>
          <w:rFonts w:eastAsia="仿宋"/>
          <w:bCs/>
          <w:sz w:val="32"/>
          <w:szCs w:val="32"/>
        </w:rPr>
        <w:t>个；南京邮电大学青年志愿服务行动组织奖</w:t>
      </w:r>
      <w:r w:rsidRPr="00E5269E">
        <w:rPr>
          <w:rFonts w:eastAsia="仿宋"/>
          <w:bCs/>
          <w:sz w:val="32"/>
          <w:szCs w:val="32"/>
        </w:rPr>
        <w:t>6</w:t>
      </w:r>
      <w:r w:rsidRPr="00E5269E">
        <w:rPr>
          <w:rFonts w:eastAsia="仿宋"/>
          <w:bCs/>
          <w:sz w:val="32"/>
          <w:szCs w:val="32"/>
        </w:rPr>
        <w:t>个。</w:t>
      </w:r>
    </w:p>
    <w:p w14:paraId="73B8B0AB" w14:textId="77777777" w:rsidR="007B1CE9" w:rsidRPr="00E5269E" w:rsidRDefault="00384A89">
      <w:pPr>
        <w:spacing w:line="560" w:lineRule="exact"/>
        <w:ind w:firstLineChars="200" w:firstLine="640"/>
        <w:rPr>
          <w:rFonts w:eastAsia="方正黑体_GBK"/>
          <w:bCs/>
          <w:sz w:val="32"/>
          <w:szCs w:val="32"/>
        </w:rPr>
      </w:pPr>
      <w:r w:rsidRPr="00E5269E">
        <w:rPr>
          <w:rFonts w:eastAsia="方正黑体_GBK"/>
          <w:bCs/>
          <w:sz w:val="32"/>
          <w:szCs w:val="32"/>
        </w:rPr>
        <w:t>二、参评条件</w:t>
      </w:r>
    </w:p>
    <w:p w14:paraId="0F5E980B" w14:textId="4FAF3933"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1.</w:t>
      </w:r>
      <w:r w:rsidRPr="00E5269E">
        <w:rPr>
          <w:rFonts w:eastAsia="仿宋"/>
          <w:bCs/>
          <w:sz w:val="32"/>
          <w:szCs w:val="32"/>
        </w:rPr>
        <w:t>优秀个人奖参评对象：长期坚持开展志愿服务的青年志愿者。参评基本条件：（</w:t>
      </w:r>
      <w:r w:rsidRPr="00E5269E">
        <w:rPr>
          <w:rFonts w:eastAsia="仿宋"/>
          <w:bCs/>
          <w:sz w:val="32"/>
          <w:szCs w:val="32"/>
        </w:rPr>
        <w:t>1</w:t>
      </w:r>
      <w:r w:rsidRPr="00E5269E">
        <w:rPr>
          <w:rFonts w:eastAsia="仿宋"/>
          <w:bCs/>
          <w:sz w:val="32"/>
          <w:szCs w:val="32"/>
        </w:rPr>
        <w:t>）思想政治素质好，具有较强的社会责任感。（</w:t>
      </w:r>
      <w:r w:rsidRPr="00E5269E">
        <w:rPr>
          <w:rFonts w:eastAsia="仿宋"/>
          <w:bCs/>
          <w:sz w:val="32"/>
          <w:szCs w:val="32"/>
        </w:rPr>
        <w:t>2</w:t>
      </w:r>
      <w:r w:rsidRPr="00E5269E">
        <w:rPr>
          <w:rFonts w:eastAsia="仿宋"/>
          <w:bCs/>
          <w:sz w:val="32"/>
          <w:szCs w:val="32"/>
        </w:rPr>
        <w:t>）积极</w:t>
      </w:r>
      <w:proofErr w:type="gramStart"/>
      <w:r w:rsidRPr="00E5269E">
        <w:rPr>
          <w:rFonts w:eastAsia="仿宋"/>
          <w:bCs/>
          <w:sz w:val="32"/>
          <w:szCs w:val="32"/>
        </w:rPr>
        <w:t>践行</w:t>
      </w:r>
      <w:proofErr w:type="gramEnd"/>
      <w:r w:rsidRPr="00E5269E">
        <w:rPr>
          <w:rFonts w:eastAsia="仿宋"/>
          <w:bCs/>
          <w:sz w:val="32"/>
          <w:szCs w:val="32"/>
        </w:rPr>
        <w:t>志愿精神，志愿服务业绩突出。（</w:t>
      </w:r>
      <w:r w:rsidRPr="00E5269E">
        <w:rPr>
          <w:rFonts w:eastAsia="仿宋"/>
          <w:bCs/>
          <w:sz w:val="32"/>
          <w:szCs w:val="32"/>
        </w:rPr>
        <w:t>3</w:t>
      </w:r>
      <w:r w:rsidRPr="00E5269E">
        <w:rPr>
          <w:rFonts w:eastAsia="仿宋"/>
          <w:bCs/>
          <w:sz w:val="32"/>
          <w:szCs w:val="32"/>
        </w:rPr>
        <w:t>）服务时间较长，事迹感人。</w:t>
      </w:r>
    </w:p>
    <w:p w14:paraId="3AFBA4A7" w14:textId="2A6E2664"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2.</w:t>
      </w:r>
      <w:r w:rsidRPr="00E5269E">
        <w:rPr>
          <w:rFonts w:eastAsia="仿宋"/>
          <w:bCs/>
          <w:sz w:val="32"/>
          <w:szCs w:val="32"/>
        </w:rPr>
        <w:t>优秀项目奖参评对象：在相关服务领域取得显著成效并具有可推广价值的志愿服务项目。参评基本条件：（</w:t>
      </w:r>
      <w:r w:rsidRPr="00E5269E">
        <w:rPr>
          <w:rFonts w:eastAsia="仿宋"/>
          <w:bCs/>
          <w:sz w:val="32"/>
          <w:szCs w:val="32"/>
        </w:rPr>
        <w:t>1</w:t>
      </w:r>
      <w:r w:rsidRPr="00E5269E">
        <w:rPr>
          <w:rFonts w:eastAsia="仿宋"/>
          <w:bCs/>
          <w:sz w:val="32"/>
          <w:szCs w:val="32"/>
        </w:rPr>
        <w:t>）项目成效显著、有创意、可评估、可持续。（</w:t>
      </w:r>
      <w:r w:rsidRPr="00E5269E">
        <w:rPr>
          <w:rFonts w:eastAsia="仿宋"/>
          <w:bCs/>
          <w:sz w:val="32"/>
          <w:szCs w:val="32"/>
        </w:rPr>
        <w:t>2</w:t>
      </w:r>
      <w:r w:rsidRPr="00E5269E">
        <w:rPr>
          <w:rFonts w:eastAsia="仿宋"/>
          <w:bCs/>
          <w:sz w:val="32"/>
          <w:szCs w:val="32"/>
        </w:rPr>
        <w:t>）具有健全的组织体系和规范的管理制度。（</w:t>
      </w:r>
      <w:r w:rsidRPr="00E5269E">
        <w:rPr>
          <w:rFonts w:eastAsia="仿宋"/>
          <w:bCs/>
          <w:sz w:val="32"/>
          <w:szCs w:val="32"/>
        </w:rPr>
        <w:t>3</w:t>
      </w:r>
      <w:r w:rsidRPr="00E5269E">
        <w:rPr>
          <w:rFonts w:eastAsia="仿宋"/>
          <w:bCs/>
          <w:sz w:val="32"/>
          <w:szCs w:val="32"/>
        </w:rPr>
        <w:t>）实施时间</w:t>
      </w:r>
      <w:r w:rsidRPr="00E5269E">
        <w:rPr>
          <w:rFonts w:eastAsia="仿宋"/>
          <w:bCs/>
          <w:sz w:val="32"/>
          <w:szCs w:val="32"/>
        </w:rPr>
        <w:t>2</w:t>
      </w:r>
      <w:r w:rsidRPr="00E5269E">
        <w:rPr>
          <w:rFonts w:eastAsia="仿宋"/>
          <w:bCs/>
          <w:sz w:val="32"/>
          <w:szCs w:val="32"/>
        </w:rPr>
        <w:t>年以上，参与人数不少于</w:t>
      </w:r>
      <w:r w:rsidRPr="00E5269E">
        <w:rPr>
          <w:rFonts w:eastAsia="仿宋"/>
          <w:bCs/>
          <w:sz w:val="32"/>
          <w:szCs w:val="32"/>
        </w:rPr>
        <w:t>15</w:t>
      </w:r>
      <w:r w:rsidRPr="00E5269E">
        <w:rPr>
          <w:rFonts w:eastAsia="仿宋"/>
          <w:bCs/>
          <w:sz w:val="32"/>
          <w:szCs w:val="32"/>
        </w:rPr>
        <w:t>人（具有特殊导向作用的服务项目可适当放宽）。（</w:t>
      </w:r>
      <w:r w:rsidRPr="00E5269E">
        <w:rPr>
          <w:rFonts w:eastAsia="仿宋"/>
          <w:bCs/>
          <w:sz w:val="32"/>
          <w:szCs w:val="32"/>
        </w:rPr>
        <w:t>4</w:t>
      </w:r>
      <w:r w:rsidRPr="00E5269E">
        <w:rPr>
          <w:rFonts w:eastAsia="仿宋"/>
          <w:bCs/>
          <w:sz w:val="32"/>
          <w:szCs w:val="32"/>
        </w:rPr>
        <w:t>）</w:t>
      </w:r>
      <w:r w:rsidR="00EF39F0" w:rsidRPr="00E5269E">
        <w:rPr>
          <w:rFonts w:eastAsia="仿宋"/>
          <w:bCs/>
          <w:sz w:val="32"/>
          <w:szCs w:val="32"/>
        </w:rPr>
        <w:t>20</w:t>
      </w:r>
      <w:r w:rsidR="00856971" w:rsidRPr="00E5269E">
        <w:rPr>
          <w:rFonts w:eastAsia="仿宋"/>
          <w:bCs/>
          <w:sz w:val="32"/>
          <w:szCs w:val="32"/>
        </w:rPr>
        <w:t>19</w:t>
      </w:r>
      <w:r w:rsidRPr="00E5269E">
        <w:rPr>
          <w:rFonts w:eastAsia="仿宋"/>
          <w:bCs/>
          <w:sz w:val="32"/>
          <w:szCs w:val="32"/>
        </w:rPr>
        <w:t>年省青年志愿服务项目大赛获奖项目优先参评。</w:t>
      </w:r>
    </w:p>
    <w:p w14:paraId="62E87F85" w14:textId="1C979F2B"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3.</w:t>
      </w:r>
      <w:r w:rsidRPr="00E5269E">
        <w:rPr>
          <w:rFonts w:eastAsia="仿宋"/>
          <w:bCs/>
          <w:sz w:val="32"/>
          <w:szCs w:val="32"/>
        </w:rPr>
        <w:t>优秀组织奖参评对象：具有一定规模和影响力的青年志愿者组织和在志愿服务重点工作中成绩突出的团组织。参评基本条件：（</w:t>
      </w:r>
      <w:r w:rsidRPr="00E5269E">
        <w:rPr>
          <w:rFonts w:eastAsia="仿宋"/>
          <w:bCs/>
          <w:sz w:val="32"/>
          <w:szCs w:val="32"/>
        </w:rPr>
        <w:t>1</w:t>
      </w:r>
      <w:r w:rsidRPr="00E5269E">
        <w:rPr>
          <w:rFonts w:eastAsia="仿宋"/>
          <w:bCs/>
          <w:sz w:val="32"/>
          <w:szCs w:val="32"/>
        </w:rPr>
        <w:t>）组织开展的志愿服务活动成效突出，具有较强的影响力。（</w:t>
      </w:r>
      <w:r w:rsidRPr="00E5269E">
        <w:rPr>
          <w:rFonts w:eastAsia="仿宋"/>
          <w:bCs/>
          <w:sz w:val="32"/>
          <w:szCs w:val="32"/>
        </w:rPr>
        <w:t>2</w:t>
      </w:r>
      <w:r w:rsidRPr="00E5269E">
        <w:rPr>
          <w:rFonts w:eastAsia="仿宋"/>
          <w:bCs/>
          <w:sz w:val="32"/>
          <w:szCs w:val="32"/>
        </w:rPr>
        <w:t>）组织的管理和运行良好，吸引力和凝聚力较强。（</w:t>
      </w:r>
      <w:r w:rsidRPr="00E5269E">
        <w:rPr>
          <w:rFonts w:eastAsia="仿宋"/>
          <w:bCs/>
          <w:sz w:val="32"/>
          <w:szCs w:val="32"/>
        </w:rPr>
        <w:t>3</w:t>
      </w:r>
      <w:r w:rsidRPr="00E5269E">
        <w:rPr>
          <w:rFonts w:eastAsia="仿宋"/>
          <w:bCs/>
          <w:sz w:val="32"/>
          <w:szCs w:val="32"/>
        </w:rPr>
        <w:t>）组织成立</w:t>
      </w:r>
      <w:r w:rsidRPr="00E5269E">
        <w:rPr>
          <w:rFonts w:eastAsia="仿宋"/>
          <w:bCs/>
          <w:sz w:val="32"/>
          <w:szCs w:val="32"/>
        </w:rPr>
        <w:t>2</w:t>
      </w:r>
      <w:r w:rsidRPr="00E5269E">
        <w:rPr>
          <w:rFonts w:eastAsia="仿宋"/>
          <w:bCs/>
          <w:sz w:val="32"/>
          <w:szCs w:val="32"/>
        </w:rPr>
        <w:t>年以上，志愿者队伍在</w:t>
      </w:r>
      <w:r w:rsidRPr="00E5269E">
        <w:rPr>
          <w:rFonts w:eastAsia="仿宋"/>
          <w:bCs/>
          <w:sz w:val="32"/>
          <w:szCs w:val="32"/>
        </w:rPr>
        <w:t>30</w:t>
      </w:r>
      <w:r w:rsidRPr="00E5269E">
        <w:rPr>
          <w:rFonts w:eastAsia="仿宋"/>
          <w:bCs/>
          <w:sz w:val="32"/>
          <w:szCs w:val="32"/>
        </w:rPr>
        <w:t>人以上且相对稳定。（</w:t>
      </w:r>
      <w:r w:rsidRPr="00E5269E">
        <w:rPr>
          <w:rFonts w:eastAsia="仿宋"/>
          <w:bCs/>
          <w:sz w:val="32"/>
          <w:szCs w:val="32"/>
        </w:rPr>
        <w:t>4</w:t>
      </w:r>
      <w:r w:rsidRPr="00E5269E">
        <w:rPr>
          <w:rFonts w:eastAsia="仿宋"/>
          <w:bCs/>
          <w:sz w:val="32"/>
          <w:szCs w:val="32"/>
        </w:rPr>
        <w:t>）</w:t>
      </w:r>
      <w:bookmarkStart w:id="1" w:name="OLE_LINK1"/>
      <w:bookmarkStart w:id="2" w:name="OLE_LINK2"/>
      <w:r w:rsidRPr="00E5269E">
        <w:rPr>
          <w:rFonts w:eastAsia="仿宋"/>
          <w:bCs/>
          <w:sz w:val="32"/>
          <w:szCs w:val="32"/>
        </w:rPr>
        <w:t>推广使用</w:t>
      </w:r>
      <w:r w:rsidRPr="00E5269E">
        <w:rPr>
          <w:rFonts w:eastAsia="仿宋"/>
          <w:bCs/>
          <w:sz w:val="32"/>
          <w:szCs w:val="32"/>
        </w:rPr>
        <w:t>“</w:t>
      </w:r>
      <w:r w:rsidRPr="00E5269E">
        <w:rPr>
          <w:rFonts w:eastAsia="仿宋"/>
          <w:bCs/>
          <w:sz w:val="32"/>
          <w:szCs w:val="32"/>
        </w:rPr>
        <w:t>志愿者打卡器</w:t>
      </w:r>
      <w:r w:rsidRPr="00E5269E">
        <w:rPr>
          <w:rFonts w:eastAsia="仿宋"/>
          <w:bCs/>
          <w:sz w:val="32"/>
          <w:szCs w:val="32"/>
        </w:rPr>
        <w:t>”</w:t>
      </w:r>
      <w:r w:rsidRPr="00E5269E">
        <w:rPr>
          <w:rFonts w:eastAsia="仿宋"/>
          <w:bCs/>
          <w:sz w:val="32"/>
          <w:szCs w:val="32"/>
        </w:rPr>
        <w:t>软件开展志愿服务成效明显的，同等条件下优先考虑。</w:t>
      </w:r>
      <w:bookmarkEnd w:id="1"/>
      <w:bookmarkEnd w:id="2"/>
    </w:p>
    <w:p w14:paraId="0C70FDE4" w14:textId="77777777" w:rsidR="007B1CE9" w:rsidRPr="00E5269E" w:rsidRDefault="00384A89">
      <w:pPr>
        <w:spacing w:line="560" w:lineRule="exact"/>
        <w:ind w:firstLineChars="200" w:firstLine="640"/>
        <w:rPr>
          <w:rFonts w:eastAsia="方正黑体_GBK"/>
          <w:bCs/>
          <w:sz w:val="32"/>
          <w:szCs w:val="32"/>
        </w:rPr>
      </w:pPr>
      <w:r w:rsidRPr="00E5269E">
        <w:rPr>
          <w:rFonts w:eastAsia="方正黑体_GBK"/>
          <w:bCs/>
          <w:sz w:val="32"/>
          <w:szCs w:val="32"/>
        </w:rPr>
        <w:t>三、评选程序</w:t>
      </w:r>
    </w:p>
    <w:p w14:paraId="53797CFB" w14:textId="76BC8B1D" w:rsidR="00856971" w:rsidRPr="00E5269E" w:rsidRDefault="00384A89">
      <w:pPr>
        <w:spacing w:line="560" w:lineRule="exact"/>
        <w:ind w:firstLineChars="200" w:firstLine="640"/>
        <w:rPr>
          <w:rFonts w:eastAsia="仿宋"/>
          <w:bCs/>
          <w:sz w:val="32"/>
          <w:szCs w:val="32"/>
        </w:rPr>
      </w:pPr>
      <w:r w:rsidRPr="00E5269E">
        <w:rPr>
          <w:rFonts w:eastAsia="仿宋"/>
          <w:bCs/>
          <w:sz w:val="32"/>
          <w:szCs w:val="32"/>
        </w:rPr>
        <w:t>（一）申报要求</w:t>
      </w:r>
    </w:p>
    <w:p w14:paraId="65C8CEDF" w14:textId="25FF7007"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各分团委、各级学生组织（社团）要根据青年志愿服务工作开展</w:t>
      </w:r>
      <w:r w:rsidR="00856971" w:rsidRPr="00E5269E">
        <w:rPr>
          <w:rFonts w:eastAsia="仿宋"/>
          <w:bCs/>
          <w:sz w:val="32"/>
          <w:szCs w:val="32"/>
        </w:rPr>
        <w:t>的实际</w:t>
      </w:r>
      <w:r w:rsidRPr="00E5269E">
        <w:rPr>
          <w:rFonts w:eastAsia="仿宋"/>
          <w:bCs/>
          <w:sz w:val="32"/>
          <w:szCs w:val="32"/>
        </w:rPr>
        <w:t>情况，积极组织做好申报工作，并做好参评个人、项目和组织的资格审查及推荐工作。</w:t>
      </w:r>
    </w:p>
    <w:p w14:paraId="27EF9A49" w14:textId="645796B2" w:rsidR="00856971" w:rsidRPr="00E5269E" w:rsidRDefault="00384A89">
      <w:pPr>
        <w:spacing w:line="560" w:lineRule="exact"/>
        <w:ind w:firstLineChars="200" w:firstLine="640"/>
        <w:rPr>
          <w:rFonts w:eastAsia="仿宋"/>
          <w:bCs/>
          <w:sz w:val="32"/>
          <w:szCs w:val="32"/>
        </w:rPr>
      </w:pPr>
      <w:r w:rsidRPr="00E5269E">
        <w:rPr>
          <w:rFonts w:eastAsia="仿宋"/>
          <w:bCs/>
          <w:sz w:val="32"/>
          <w:szCs w:val="32"/>
        </w:rPr>
        <w:lastRenderedPageBreak/>
        <w:t>（二）申报材料</w:t>
      </w:r>
    </w:p>
    <w:p w14:paraId="20450A54" w14:textId="3B6E4CC4" w:rsidR="00856971" w:rsidRPr="00E5269E" w:rsidRDefault="00384A89">
      <w:pPr>
        <w:spacing w:line="560" w:lineRule="exact"/>
        <w:ind w:firstLineChars="200" w:firstLine="640"/>
        <w:rPr>
          <w:rFonts w:eastAsia="仿宋"/>
          <w:bCs/>
          <w:sz w:val="32"/>
          <w:szCs w:val="32"/>
        </w:rPr>
      </w:pPr>
      <w:r w:rsidRPr="00E5269E">
        <w:rPr>
          <w:rFonts w:eastAsia="仿宋"/>
          <w:bCs/>
          <w:sz w:val="32"/>
          <w:szCs w:val="32"/>
        </w:rPr>
        <w:t>1.</w:t>
      </w:r>
      <w:r w:rsidRPr="00E5269E">
        <w:rPr>
          <w:rFonts w:eastAsia="仿宋"/>
          <w:bCs/>
          <w:sz w:val="32"/>
          <w:szCs w:val="32"/>
        </w:rPr>
        <w:t>填写相关推荐表（附件</w:t>
      </w:r>
      <w:r w:rsidRPr="00E5269E">
        <w:rPr>
          <w:rFonts w:eastAsia="仿宋"/>
          <w:bCs/>
          <w:sz w:val="32"/>
          <w:szCs w:val="32"/>
        </w:rPr>
        <w:t>1</w:t>
      </w:r>
      <w:r w:rsidR="0073570D">
        <w:rPr>
          <w:rFonts w:eastAsia="仿宋" w:hint="eastAsia"/>
          <w:bCs/>
          <w:sz w:val="32"/>
          <w:szCs w:val="32"/>
        </w:rPr>
        <w:t>—</w:t>
      </w:r>
      <w:r w:rsidRPr="00E5269E">
        <w:rPr>
          <w:rFonts w:eastAsia="仿宋"/>
          <w:bCs/>
          <w:sz w:val="32"/>
          <w:szCs w:val="32"/>
        </w:rPr>
        <w:t>3</w:t>
      </w:r>
      <w:r w:rsidRPr="00E5269E">
        <w:rPr>
          <w:rFonts w:eastAsia="仿宋"/>
          <w:bCs/>
          <w:sz w:val="32"/>
          <w:szCs w:val="32"/>
        </w:rPr>
        <w:t>）、汇总表（附件</w:t>
      </w:r>
      <w:r w:rsidRPr="00E5269E">
        <w:rPr>
          <w:rFonts w:eastAsia="仿宋"/>
          <w:bCs/>
          <w:sz w:val="32"/>
          <w:szCs w:val="32"/>
        </w:rPr>
        <w:t>4</w:t>
      </w:r>
      <w:r w:rsidRPr="00E5269E">
        <w:rPr>
          <w:rFonts w:eastAsia="仿宋"/>
          <w:bCs/>
          <w:sz w:val="32"/>
          <w:szCs w:val="32"/>
        </w:rPr>
        <w:t>）</w:t>
      </w:r>
      <w:r w:rsidR="00856971" w:rsidRPr="00E5269E">
        <w:rPr>
          <w:rFonts w:eastAsia="仿宋"/>
          <w:bCs/>
          <w:sz w:val="32"/>
          <w:szCs w:val="32"/>
        </w:rPr>
        <w:t>；</w:t>
      </w:r>
    </w:p>
    <w:p w14:paraId="7CAEF453" w14:textId="54CB889F" w:rsidR="00856971" w:rsidRPr="00E5269E" w:rsidRDefault="00384A89">
      <w:pPr>
        <w:spacing w:line="560" w:lineRule="exact"/>
        <w:ind w:firstLineChars="200" w:firstLine="640"/>
        <w:rPr>
          <w:rFonts w:eastAsia="仿宋"/>
          <w:bCs/>
          <w:sz w:val="32"/>
          <w:szCs w:val="32"/>
        </w:rPr>
      </w:pPr>
      <w:r w:rsidRPr="00E5269E">
        <w:rPr>
          <w:rFonts w:eastAsia="仿宋"/>
          <w:bCs/>
          <w:sz w:val="32"/>
          <w:szCs w:val="32"/>
        </w:rPr>
        <w:t>2.</w:t>
      </w:r>
      <w:r w:rsidRPr="00E5269E">
        <w:rPr>
          <w:rFonts w:eastAsia="仿宋"/>
          <w:bCs/>
          <w:sz w:val="32"/>
          <w:szCs w:val="32"/>
        </w:rPr>
        <w:t>撰写</w:t>
      </w:r>
      <w:r w:rsidR="003627E1" w:rsidRPr="00E5269E">
        <w:rPr>
          <w:rFonts w:eastAsia="仿宋"/>
          <w:bCs/>
          <w:sz w:val="32"/>
          <w:szCs w:val="32"/>
        </w:rPr>
        <w:t>20</w:t>
      </w:r>
      <w:r w:rsidRPr="00E5269E">
        <w:rPr>
          <w:rFonts w:eastAsia="仿宋"/>
          <w:bCs/>
          <w:sz w:val="32"/>
          <w:szCs w:val="32"/>
        </w:rPr>
        <w:t>00</w:t>
      </w:r>
      <w:r w:rsidRPr="00E5269E">
        <w:rPr>
          <w:rFonts w:eastAsia="仿宋"/>
          <w:bCs/>
          <w:sz w:val="32"/>
          <w:szCs w:val="32"/>
        </w:rPr>
        <w:t>字</w:t>
      </w:r>
      <w:r w:rsidR="00973E95" w:rsidRPr="00E5269E">
        <w:rPr>
          <w:rFonts w:eastAsia="仿宋"/>
          <w:bCs/>
          <w:sz w:val="32"/>
          <w:szCs w:val="32"/>
        </w:rPr>
        <w:t>以内</w:t>
      </w:r>
      <w:r w:rsidRPr="00E5269E">
        <w:rPr>
          <w:rFonts w:eastAsia="仿宋"/>
          <w:bCs/>
          <w:sz w:val="32"/>
          <w:szCs w:val="32"/>
        </w:rPr>
        <w:t>的事迹材料</w:t>
      </w:r>
      <w:r w:rsidR="00856971" w:rsidRPr="00E5269E">
        <w:rPr>
          <w:rFonts w:eastAsia="仿宋"/>
          <w:bCs/>
          <w:sz w:val="32"/>
          <w:szCs w:val="32"/>
        </w:rPr>
        <w:t>；</w:t>
      </w:r>
    </w:p>
    <w:p w14:paraId="550F5DAA" w14:textId="3F07FC67" w:rsidR="00856971" w:rsidRPr="00E5269E" w:rsidRDefault="00384A89">
      <w:pPr>
        <w:spacing w:line="560" w:lineRule="exact"/>
        <w:ind w:firstLineChars="200" w:firstLine="640"/>
        <w:rPr>
          <w:rFonts w:eastAsia="仿宋"/>
          <w:bCs/>
          <w:sz w:val="32"/>
          <w:szCs w:val="32"/>
        </w:rPr>
      </w:pPr>
      <w:r w:rsidRPr="00E5269E">
        <w:rPr>
          <w:rFonts w:eastAsia="仿宋"/>
          <w:bCs/>
          <w:sz w:val="32"/>
          <w:szCs w:val="32"/>
        </w:rPr>
        <w:t>3.</w:t>
      </w:r>
      <w:r w:rsidRPr="00E5269E">
        <w:rPr>
          <w:rFonts w:eastAsia="仿宋"/>
          <w:bCs/>
          <w:sz w:val="32"/>
          <w:szCs w:val="32"/>
        </w:rPr>
        <w:t>申报优秀青年志愿者的需要交一张</w:t>
      </w:r>
      <w:r w:rsidR="00973E95" w:rsidRPr="00E5269E">
        <w:rPr>
          <w:rFonts w:eastAsia="仿宋"/>
          <w:bCs/>
          <w:sz w:val="32"/>
          <w:szCs w:val="32"/>
        </w:rPr>
        <w:t>2</w:t>
      </w:r>
      <w:r w:rsidRPr="00E5269E">
        <w:rPr>
          <w:rFonts w:eastAsia="仿宋"/>
          <w:bCs/>
          <w:sz w:val="32"/>
          <w:szCs w:val="32"/>
        </w:rPr>
        <w:t>寸个人免冠照片和两张开展志愿服务活动的照片</w:t>
      </w:r>
      <w:r w:rsidR="00856971" w:rsidRPr="00E5269E">
        <w:rPr>
          <w:rFonts w:eastAsia="仿宋"/>
          <w:bCs/>
          <w:sz w:val="32"/>
          <w:szCs w:val="32"/>
        </w:rPr>
        <w:t>；</w:t>
      </w:r>
    </w:p>
    <w:p w14:paraId="63B51FF2" w14:textId="5EE01195"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4.</w:t>
      </w:r>
      <w:r w:rsidRPr="00E5269E">
        <w:rPr>
          <w:rFonts w:eastAsia="仿宋"/>
          <w:bCs/>
          <w:sz w:val="32"/>
          <w:szCs w:val="32"/>
        </w:rPr>
        <w:t>申报优秀青年志愿服务项目、青年志愿服务行动组织奖的需上交三张反映志愿服务项目开展情况的照片。</w:t>
      </w:r>
    </w:p>
    <w:p w14:paraId="65301E04" w14:textId="2CC5E094" w:rsidR="00761A02" w:rsidRPr="00E5269E" w:rsidRDefault="00384A89" w:rsidP="00FC43D8">
      <w:pPr>
        <w:spacing w:line="560" w:lineRule="exact"/>
        <w:ind w:firstLineChars="200" w:firstLine="640"/>
        <w:rPr>
          <w:rFonts w:eastAsia="仿宋"/>
          <w:bCs/>
          <w:sz w:val="32"/>
          <w:szCs w:val="32"/>
        </w:rPr>
      </w:pPr>
      <w:r w:rsidRPr="00E5269E">
        <w:rPr>
          <w:rFonts w:eastAsia="仿宋"/>
          <w:bCs/>
          <w:sz w:val="32"/>
          <w:szCs w:val="32"/>
        </w:rPr>
        <w:t>请各单位</w:t>
      </w:r>
      <w:r w:rsidR="00621150" w:rsidRPr="00E5269E">
        <w:rPr>
          <w:rFonts w:eastAsia="仿宋"/>
          <w:bCs/>
          <w:sz w:val="32"/>
          <w:szCs w:val="32"/>
        </w:rPr>
        <w:t>将申报材料及汇总表电子版以</w:t>
      </w:r>
      <w:r w:rsidR="00621150" w:rsidRPr="00E5269E">
        <w:rPr>
          <w:rFonts w:eastAsia="仿宋"/>
          <w:bCs/>
          <w:sz w:val="32"/>
          <w:szCs w:val="32"/>
        </w:rPr>
        <w:t>WORD</w:t>
      </w:r>
      <w:r w:rsidR="00621150" w:rsidRPr="00E5269E">
        <w:rPr>
          <w:rFonts w:eastAsia="仿宋"/>
          <w:bCs/>
          <w:sz w:val="32"/>
          <w:szCs w:val="32"/>
        </w:rPr>
        <w:t>和</w:t>
      </w:r>
      <w:r w:rsidR="00621150" w:rsidRPr="00E5269E">
        <w:rPr>
          <w:rFonts w:eastAsia="仿宋"/>
          <w:bCs/>
          <w:sz w:val="32"/>
          <w:szCs w:val="32"/>
        </w:rPr>
        <w:t>PDF</w:t>
      </w:r>
      <w:r w:rsidR="00621150" w:rsidRPr="00E5269E">
        <w:rPr>
          <w:rFonts w:eastAsia="仿宋"/>
          <w:bCs/>
          <w:sz w:val="32"/>
          <w:szCs w:val="32"/>
        </w:rPr>
        <w:t>（纸质版材料加盖公章扫描件）文件形式于</w:t>
      </w:r>
      <w:r w:rsidR="00621150" w:rsidRPr="00E5269E">
        <w:rPr>
          <w:rFonts w:eastAsia="仿宋"/>
          <w:bCs/>
          <w:sz w:val="32"/>
          <w:szCs w:val="32"/>
        </w:rPr>
        <w:t>11</w:t>
      </w:r>
      <w:r w:rsidR="00621150" w:rsidRPr="00E5269E">
        <w:rPr>
          <w:rFonts w:eastAsia="仿宋"/>
          <w:bCs/>
          <w:sz w:val="32"/>
          <w:szCs w:val="32"/>
        </w:rPr>
        <w:t>月</w:t>
      </w:r>
      <w:r w:rsidR="00611631" w:rsidRPr="00E5269E">
        <w:rPr>
          <w:rFonts w:eastAsia="仿宋"/>
          <w:bCs/>
          <w:sz w:val="32"/>
          <w:szCs w:val="32"/>
        </w:rPr>
        <w:t>30</w:t>
      </w:r>
      <w:r w:rsidR="00621150" w:rsidRPr="00E5269E">
        <w:rPr>
          <w:rFonts w:eastAsia="仿宋"/>
          <w:bCs/>
          <w:sz w:val="32"/>
          <w:szCs w:val="32"/>
        </w:rPr>
        <w:t>日前发送至团委邮箱</w:t>
      </w:r>
      <w:hyperlink r:id="rId9" w:history="1">
        <w:r w:rsidR="00AF09FA" w:rsidRPr="00E5269E">
          <w:rPr>
            <w:rStyle w:val="a9"/>
            <w:rFonts w:eastAsia="仿宋"/>
            <w:bCs/>
            <w:sz w:val="32"/>
            <w:szCs w:val="32"/>
            <w:u w:val="none"/>
          </w:rPr>
          <w:t>tuanwei@njupt.edu.cn</w:t>
        </w:r>
      </w:hyperlink>
      <w:r w:rsidRPr="00E5269E">
        <w:rPr>
          <w:rFonts w:eastAsia="仿宋"/>
          <w:bCs/>
          <w:sz w:val="32"/>
          <w:szCs w:val="32"/>
        </w:rPr>
        <w:t>，并在邮件标题栏</w:t>
      </w:r>
      <w:r w:rsidRPr="00B6563A">
        <w:rPr>
          <w:rFonts w:ascii="仿宋" w:eastAsia="仿宋" w:hAnsi="仿宋"/>
          <w:bCs/>
          <w:sz w:val="32"/>
          <w:szCs w:val="32"/>
        </w:rPr>
        <w:t>注明“</w:t>
      </w:r>
      <w:r w:rsidRPr="00E5269E">
        <w:rPr>
          <w:rFonts w:eastAsia="仿宋"/>
          <w:bCs/>
          <w:sz w:val="32"/>
          <w:szCs w:val="32"/>
        </w:rPr>
        <w:t>XX</w:t>
      </w:r>
      <w:r w:rsidRPr="00E5269E">
        <w:rPr>
          <w:rFonts w:eastAsia="仿宋"/>
          <w:bCs/>
          <w:sz w:val="32"/>
          <w:szCs w:val="32"/>
        </w:rPr>
        <w:t>（单位名称）</w:t>
      </w:r>
      <w:r w:rsidR="00EF39F0" w:rsidRPr="00E5269E">
        <w:rPr>
          <w:rFonts w:eastAsia="仿宋"/>
          <w:bCs/>
          <w:sz w:val="32"/>
          <w:szCs w:val="32"/>
        </w:rPr>
        <w:t>2020</w:t>
      </w:r>
      <w:r w:rsidRPr="00E5269E">
        <w:rPr>
          <w:rFonts w:eastAsia="仿宋"/>
          <w:bCs/>
          <w:sz w:val="32"/>
          <w:szCs w:val="32"/>
        </w:rPr>
        <w:t>年青年志愿者行动评选表彰申报材</w:t>
      </w:r>
      <w:r w:rsidRPr="00B6563A">
        <w:rPr>
          <w:rFonts w:ascii="仿宋" w:eastAsia="仿宋" w:hAnsi="仿宋"/>
          <w:bCs/>
          <w:sz w:val="32"/>
          <w:szCs w:val="32"/>
        </w:rPr>
        <w:t>料”</w:t>
      </w:r>
      <w:r w:rsidR="004722A8">
        <w:rPr>
          <w:rFonts w:eastAsia="仿宋" w:hint="eastAsia"/>
          <w:bCs/>
          <w:sz w:val="32"/>
          <w:szCs w:val="32"/>
        </w:rPr>
        <w:t>；</w:t>
      </w:r>
      <w:r w:rsidR="00761A02" w:rsidRPr="00E5269E">
        <w:rPr>
          <w:rFonts w:eastAsia="仿宋"/>
          <w:bCs/>
          <w:sz w:val="32"/>
          <w:szCs w:val="32"/>
        </w:rPr>
        <w:t>纸质版签字盖章，交至大学生活动中心</w:t>
      </w:r>
      <w:r w:rsidR="00761A02" w:rsidRPr="00E5269E">
        <w:rPr>
          <w:rFonts w:eastAsia="仿宋"/>
          <w:bCs/>
          <w:sz w:val="32"/>
          <w:szCs w:val="32"/>
        </w:rPr>
        <w:t>324</w:t>
      </w:r>
      <w:r w:rsidR="00761A02" w:rsidRPr="00E5269E">
        <w:rPr>
          <w:rFonts w:eastAsia="仿宋"/>
          <w:bCs/>
          <w:sz w:val="32"/>
          <w:szCs w:val="32"/>
        </w:rPr>
        <w:t>室。</w:t>
      </w:r>
    </w:p>
    <w:p w14:paraId="6933B49A" w14:textId="3A31C0E3"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（三）申报数量</w:t>
      </w:r>
    </w:p>
    <w:p w14:paraId="7FA45FA4" w14:textId="5A159235"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各分团委</w:t>
      </w:r>
      <w:r w:rsidR="00856971" w:rsidRPr="00E5269E">
        <w:rPr>
          <w:rFonts w:eastAsia="仿宋"/>
          <w:bCs/>
          <w:sz w:val="32"/>
          <w:szCs w:val="32"/>
        </w:rPr>
        <w:t>参照学院志愿服务项目数及学生组织（社团）、团支部工作成效，</w:t>
      </w:r>
      <w:r w:rsidRPr="00E5269E">
        <w:rPr>
          <w:rFonts w:eastAsia="仿宋"/>
          <w:bCs/>
          <w:sz w:val="32"/>
          <w:szCs w:val="32"/>
        </w:rPr>
        <w:t>推荐</w:t>
      </w:r>
      <w:r w:rsidR="00856971" w:rsidRPr="00E5269E">
        <w:rPr>
          <w:rFonts w:eastAsia="仿宋"/>
          <w:bCs/>
          <w:sz w:val="32"/>
          <w:szCs w:val="32"/>
        </w:rPr>
        <w:t>的</w:t>
      </w:r>
      <w:r w:rsidRPr="00E5269E">
        <w:rPr>
          <w:rFonts w:eastAsia="仿宋"/>
          <w:bCs/>
          <w:sz w:val="32"/>
          <w:szCs w:val="32"/>
        </w:rPr>
        <w:t>十佳青年志愿者</w:t>
      </w:r>
      <w:r w:rsidR="00B71BC2" w:rsidRPr="00E5269E">
        <w:rPr>
          <w:rFonts w:eastAsia="仿宋"/>
          <w:bCs/>
          <w:sz w:val="32"/>
          <w:szCs w:val="32"/>
        </w:rPr>
        <w:t>候选人</w:t>
      </w:r>
      <w:r w:rsidR="00856971" w:rsidRPr="00E5269E">
        <w:rPr>
          <w:rFonts w:eastAsia="仿宋"/>
          <w:bCs/>
          <w:sz w:val="32"/>
          <w:szCs w:val="32"/>
        </w:rPr>
        <w:t>不超过</w:t>
      </w:r>
      <w:r w:rsidRPr="00E5269E">
        <w:rPr>
          <w:rFonts w:eastAsia="仿宋"/>
          <w:bCs/>
          <w:sz w:val="32"/>
          <w:szCs w:val="32"/>
        </w:rPr>
        <w:t>3</w:t>
      </w:r>
      <w:r w:rsidRPr="00E5269E">
        <w:rPr>
          <w:rFonts w:eastAsia="仿宋"/>
          <w:bCs/>
          <w:sz w:val="32"/>
          <w:szCs w:val="32"/>
        </w:rPr>
        <w:t>名、</w:t>
      </w:r>
      <w:r w:rsidR="00390635" w:rsidRPr="00E5269E">
        <w:rPr>
          <w:rFonts w:eastAsia="仿宋"/>
          <w:bCs/>
          <w:sz w:val="32"/>
          <w:szCs w:val="32"/>
        </w:rPr>
        <w:t>优秀青年志愿者不超过学院总人数的</w:t>
      </w:r>
      <w:r w:rsidR="00390635" w:rsidRPr="00E5269E">
        <w:rPr>
          <w:rFonts w:eastAsia="仿宋"/>
          <w:bCs/>
          <w:sz w:val="32"/>
          <w:szCs w:val="32"/>
        </w:rPr>
        <w:t>1%</w:t>
      </w:r>
      <w:r w:rsidRPr="00E5269E">
        <w:rPr>
          <w:rFonts w:eastAsia="仿宋"/>
          <w:bCs/>
          <w:sz w:val="32"/>
          <w:szCs w:val="32"/>
        </w:rPr>
        <w:t>、优秀青年志愿服务项目</w:t>
      </w:r>
      <w:r w:rsidR="00390635" w:rsidRPr="00E5269E">
        <w:rPr>
          <w:rFonts w:eastAsia="仿宋"/>
          <w:bCs/>
          <w:sz w:val="32"/>
          <w:szCs w:val="32"/>
        </w:rPr>
        <w:t>不超过</w:t>
      </w:r>
      <w:r w:rsidRPr="00E5269E">
        <w:rPr>
          <w:rFonts w:eastAsia="仿宋"/>
          <w:bCs/>
          <w:sz w:val="32"/>
          <w:szCs w:val="32"/>
        </w:rPr>
        <w:t>2</w:t>
      </w:r>
      <w:r w:rsidRPr="00E5269E">
        <w:rPr>
          <w:rFonts w:eastAsia="仿宋"/>
          <w:bCs/>
          <w:sz w:val="32"/>
          <w:szCs w:val="32"/>
        </w:rPr>
        <w:t>个</w:t>
      </w:r>
      <w:r w:rsidR="00390635" w:rsidRPr="00E5269E">
        <w:rPr>
          <w:rFonts w:eastAsia="仿宋"/>
          <w:bCs/>
          <w:sz w:val="32"/>
          <w:szCs w:val="32"/>
        </w:rPr>
        <w:t>、</w:t>
      </w:r>
      <w:r w:rsidRPr="00E5269E">
        <w:rPr>
          <w:rFonts w:eastAsia="仿宋"/>
          <w:bCs/>
          <w:sz w:val="32"/>
          <w:szCs w:val="32"/>
        </w:rPr>
        <w:t>青年志愿服务行动组织奖</w:t>
      </w:r>
      <w:r w:rsidRPr="00E5269E">
        <w:rPr>
          <w:rFonts w:eastAsia="仿宋"/>
          <w:bCs/>
          <w:sz w:val="32"/>
          <w:szCs w:val="32"/>
        </w:rPr>
        <w:t>1</w:t>
      </w:r>
      <w:r w:rsidRPr="00E5269E">
        <w:rPr>
          <w:rFonts w:eastAsia="仿宋"/>
          <w:bCs/>
          <w:sz w:val="32"/>
          <w:szCs w:val="32"/>
        </w:rPr>
        <w:t>个。</w:t>
      </w:r>
    </w:p>
    <w:p w14:paraId="0113AE8B" w14:textId="1AF8700C"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（四）</w:t>
      </w:r>
      <w:r w:rsidR="00211ACE" w:rsidRPr="00E5269E">
        <w:rPr>
          <w:rFonts w:eastAsia="仿宋"/>
          <w:bCs/>
          <w:sz w:val="32"/>
          <w:szCs w:val="32"/>
        </w:rPr>
        <w:t>投票推荐</w:t>
      </w:r>
    </w:p>
    <w:p w14:paraId="6B1BB1E8" w14:textId="36471859" w:rsidR="007B1CE9" w:rsidRPr="00E5269E" w:rsidRDefault="002D6748">
      <w:pPr>
        <w:spacing w:line="560" w:lineRule="exact"/>
        <w:ind w:firstLineChars="200" w:firstLine="640"/>
        <w:rPr>
          <w:rFonts w:eastAsia="仿宋"/>
          <w:bCs/>
          <w:sz w:val="32"/>
          <w:szCs w:val="32"/>
        </w:rPr>
      </w:pPr>
      <w:r w:rsidRPr="00E5269E">
        <w:rPr>
          <w:rFonts w:eastAsia="仿宋"/>
          <w:bCs/>
          <w:sz w:val="32"/>
          <w:szCs w:val="32"/>
        </w:rPr>
        <w:t>11</w:t>
      </w:r>
      <w:r w:rsidRPr="00E5269E">
        <w:rPr>
          <w:rFonts w:eastAsia="仿宋"/>
          <w:bCs/>
          <w:sz w:val="32"/>
          <w:szCs w:val="32"/>
        </w:rPr>
        <w:t>月</w:t>
      </w:r>
      <w:r w:rsidR="00387C95" w:rsidRPr="00E5269E">
        <w:rPr>
          <w:rFonts w:eastAsia="仿宋"/>
          <w:bCs/>
          <w:sz w:val="32"/>
          <w:szCs w:val="32"/>
        </w:rPr>
        <w:t>30</w:t>
      </w:r>
      <w:r w:rsidRPr="00E5269E">
        <w:rPr>
          <w:rFonts w:eastAsia="仿宋"/>
          <w:bCs/>
          <w:sz w:val="32"/>
          <w:szCs w:val="32"/>
        </w:rPr>
        <w:t>日</w:t>
      </w:r>
      <w:r w:rsidR="00384A89" w:rsidRPr="00E5269E">
        <w:rPr>
          <w:rFonts w:eastAsia="仿宋"/>
          <w:bCs/>
          <w:sz w:val="32"/>
          <w:szCs w:val="32"/>
        </w:rPr>
        <w:t>前各分团委推荐的十佳青年志愿者，优秀青年志愿服务项目、青年志愿服务行动组织奖，在</w:t>
      </w:r>
      <w:r w:rsidR="00384A89" w:rsidRPr="00E5269E">
        <w:rPr>
          <w:rFonts w:eastAsia="仿宋"/>
          <w:bCs/>
          <w:sz w:val="32"/>
          <w:szCs w:val="32"/>
        </w:rPr>
        <w:t>PU</w:t>
      </w:r>
      <w:r w:rsidR="00384A89" w:rsidRPr="00E5269E">
        <w:rPr>
          <w:rFonts w:eastAsia="仿宋"/>
          <w:bCs/>
          <w:sz w:val="32"/>
          <w:szCs w:val="32"/>
        </w:rPr>
        <w:t>口袋校园进行报名并上</w:t>
      </w:r>
      <w:proofErr w:type="gramStart"/>
      <w:r w:rsidR="00384A89" w:rsidRPr="00E5269E">
        <w:rPr>
          <w:rFonts w:eastAsia="仿宋"/>
          <w:bCs/>
          <w:sz w:val="32"/>
          <w:szCs w:val="32"/>
        </w:rPr>
        <w:t>传相关</w:t>
      </w:r>
      <w:proofErr w:type="gramEnd"/>
      <w:r w:rsidR="00384A89" w:rsidRPr="00E5269E">
        <w:rPr>
          <w:rFonts w:eastAsia="仿宋"/>
          <w:bCs/>
          <w:sz w:val="32"/>
          <w:szCs w:val="32"/>
        </w:rPr>
        <w:t>材料。团委进行资格审核后，将于</w:t>
      </w:r>
      <w:r w:rsidR="00611631" w:rsidRPr="00E5269E">
        <w:rPr>
          <w:rFonts w:eastAsia="仿宋"/>
          <w:bCs/>
          <w:sz w:val="32"/>
          <w:szCs w:val="32"/>
        </w:rPr>
        <w:t>12</w:t>
      </w:r>
      <w:r w:rsidR="00F45664" w:rsidRPr="00E5269E">
        <w:rPr>
          <w:rFonts w:eastAsia="仿宋"/>
          <w:bCs/>
          <w:sz w:val="32"/>
          <w:szCs w:val="32"/>
        </w:rPr>
        <w:t>月</w:t>
      </w:r>
      <w:r w:rsidR="00A446F9" w:rsidRPr="00E5269E">
        <w:rPr>
          <w:rFonts w:eastAsia="仿宋"/>
          <w:bCs/>
          <w:sz w:val="32"/>
          <w:szCs w:val="32"/>
        </w:rPr>
        <w:t>3</w:t>
      </w:r>
      <w:r w:rsidR="00F45664" w:rsidRPr="00E5269E">
        <w:rPr>
          <w:rFonts w:eastAsia="仿宋"/>
          <w:bCs/>
          <w:sz w:val="32"/>
          <w:szCs w:val="32"/>
        </w:rPr>
        <w:t>日</w:t>
      </w:r>
      <w:r w:rsidR="00384A89" w:rsidRPr="00E5269E">
        <w:rPr>
          <w:rFonts w:eastAsia="仿宋"/>
          <w:bCs/>
          <w:sz w:val="32"/>
          <w:szCs w:val="32"/>
        </w:rPr>
        <w:t>在</w:t>
      </w:r>
      <w:r w:rsidR="00384A89" w:rsidRPr="00E5269E">
        <w:rPr>
          <w:rFonts w:eastAsia="仿宋"/>
          <w:bCs/>
          <w:sz w:val="32"/>
          <w:szCs w:val="32"/>
        </w:rPr>
        <w:t>PU</w:t>
      </w:r>
      <w:r w:rsidR="00384A89" w:rsidRPr="00E5269E">
        <w:rPr>
          <w:rFonts w:eastAsia="仿宋"/>
          <w:bCs/>
          <w:sz w:val="32"/>
          <w:szCs w:val="32"/>
        </w:rPr>
        <w:t>开启投票通道，每人每天可投</w:t>
      </w:r>
      <w:r w:rsidR="00384A89" w:rsidRPr="00E5269E">
        <w:rPr>
          <w:rFonts w:eastAsia="仿宋"/>
          <w:bCs/>
          <w:sz w:val="32"/>
          <w:szCs w:val="32"/>
        </w:rPr>
        <w:t>2</w:t>
      </w:r>
      <w:r w:rsidR="00384A89" w:rsidRPr="00E5269E">
        <w:rPr>
          <w:rFonts w:eastAsia="仿宋"/>
          <w:bCs/>
          <w:sz w:val="32"/>
          <w:szCs w:val="32"/>
        </w:rPr>
        <w:t>票，</w:t>
      </w:r>
      <w:r w:rsidR="00F45664" w:rsidRPr="00E5269E">
        <w:rPr>
          <w:rFonts w:eastAsia="仿宋"/>
          <w:bCs/>
          <w:sz w:val="32"/>
          <w:szCs w:val="32"/>
        </w:rPr>
        <w:t>1</w:t>
      </w:r>
      <w:r w:rsidR="00485532" w:rsidRPr="00E5269E">
        <w:rPr>
          <w:rFonts w:eastAsia="仿宋"/>
          <w:bCs/>
          <w:sz w:val="32"/>
          <w:szCs w:val="32"/>
        </w:rPr>
        <w:t>2</w:t>
      </w:r>
      <w:r w:rsidR="00485532" w:rsidRPr="00E5269E">
        <w:rPr>
          <w:rFonts w:eastAsia="仿宋"/>
          <w:bCs/>
          <w:sz w:val="32"/>
          <w:szCs w:val="32"/>
        </w:rPr>
        <w:t>月</w:t>
      </w:r>
      <w:r w:rsidR="00A446F9" w:rsidRPr="00E5269E">
        <w:rPr>
          <w:rFonts w:eastAsia="仿宋"/>
          <w:bCs/>
          <w:sz w:val="32"/>
          <w:szCs w:val="32"/>
        </w:rPr>
        <w:t>5</w:t>
      </w:r>
      <w:r w:rsidR="00384A89" w:rsidRPr="00E5269E">
        <w:rPr>
          <w:rFonts w:eastAsia="仿宋"/>
          <w:bCs/>
          <w:sz w:val="32"/>
          <w:szCs w:val="32"/>
        </w:rPr>
        <w:t>日关闭投票通道。</w:t>
      </w:r>
    </w:p>
    <w:p w14:paraId="2084FFF4" w14:textId="49691B1F"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各分团委通过</w:t>
      </w:r>
      <w:r w:rsidRPr="00E5269E">
        <w:rPr>
          <w:rFonts w:eastAsia="仿宋"/>
          <w:bCs/>
          <w:sz w:val="32"/>
          <w:szCs w:val="32"/>
        </w:rPr>
        <w:t>PU</w:t>
      </w:r>
      <w:r w:rsidR="00BA0305">
        <w:rPr>
          <w:rFonts w:eastAsia="仿宋"/>
          <w:bCs/>
          <w:sz w:val="32"/>
          <w:szCs w:val="32"/>
        </w:rPr>
        <w:t>投票</w:t>
      </w:r>
      <w:r w:rsidRPr="00E5269E">
        <w:rPr>
          <w:rFonts w:eastAsia="仿宋"/>
          <w:bCs/>
          <w:sz w:val="32"/>
          <w:szCs w:val="32"/>
        </w:rPr>
        <w:t>产生十佳青年志愿者候选人</w:t>
      </w:r>
      <w:r w:rsidRPr="00E5269E">
        <w:rPr>
          <w:rFonts w:eastAsia="仿宋"/>
          <w:bCs/>
          <w:sz w:val="32"/>
          <w:szCs w:val="32"/>
        </w:rPr>
        <w:t>1</w:t>
      </w:r>
      <w:r w:rsidR="00387C95" w:rsidRPr="00E5269E">
        <w:rPr>
          <w:rFonts w:eastAsia="仿宋"/>
          <w:bCs/>
          <w:sz w:val="32"/>
          <w:szCs w:val="32"/>
        </w:rPr>
        <w:t>2</w:t>
      </w:r>
      <w:r w:rsidRPr="00E5269E">
        <w:rPr>
          <w:rFonts w:eastAsia="仿宋"/>
          <w:bCs/>
          <w:sz w:val="32"/>
          <w:szCs w:val="32"/>
        </w:rPr>
        <w:t>名、优秀青年志愿服务项目候选项目</w:t>
      </w:r>
      <w:r w:rsidR="00651404">
        <w:rPr>
          <w:rFonts w:eastAsia="仿宋"/>
          <w:bCs/>
          <w:sz w:val="32"/>
          <w:szCs w:val="32"/>
        </w:rPr>
        <w:t>10</w:t>
      </w:r>
      <w:r w:rsidRPr="00E5269E">
        <w:rPr>
          <w:rFonts w:eastAsia="仿宋"/>
          <w:bCs/>
          <w:sz w:val="32"/>
          <w:szCs w:val="32"/>
        </w:rPr>
        <w:t>个、青年志愿服务行动组织奖候</w:t>
      </w:r>
      <w:r w:rsidRPr="00E5269E">
        <w:rPr>
          <w:rFonts w:eastAsia="仿宋"/>
          <w:bCs/>
          <w:sz w:val="32"/>
          <w:szCs w:val="32"/>
        </w:rPr>
        <w:lastRenderedPageBreak/>
        <w:t>选组织</w:t>
      </w:r>
      <w:r w:rsidRPr="00E5269E">
        <w:rPr>
          <w:rFonts w:eastAsia="仿宋"/>
          <w:bCs/>
          <w:sz w:val="32"/>
          <w:szCs w:val="32"/>
        </w:rPr>
        <w:t>6</w:t>
      </w:r>
      <w:r w:rsidRPr="00E5269E">
        <w:rPr>
          <w:rFonts w:eastAsia="仿宋"/>
          <w:bCs/>
          <w:sz w:val="32"/>
          <w:szCs w:val="32"/>
        </w:rPr>
        <w:t>个，统一进入</w:t>
      </w:r>
      <w:r w:rsidR="00F45664" w:rsidRPr="00E5269E">
        <w:rPr>
          <w:rFonts w:eastAsia="仿宋"/>
          <w:bCs/>
          <w:sz w:val="32"/>
          <w:szCs w:val="32"/>
        </w:rPr>
        <w:t>答辩</w:t>
      </w:r>
      <w:r w:rsidRPr="00E5269E">
        <w:rPr>
          <w:rFonts w:eastAsia="仿宋"/>
          <w:bCs/>
          <w:sz w:val="32"/>
          <w:szCs w:val="32"/>
        </w:rPr>
        <w:t>环节。</w:t>
      </w:r>
    </w:p>
    <w:p w14:paraId="295BFD99" w14:textId="69DC2026" w:rsidR="007B1CE9" w:rsidRPr="00E5269E" w:rsidRDefault="0054637E">
      <w:pPr>
        <w:spacing w:line="560" w:lineRule="exact"/>
        <w:ind w:firstLineChars="200" w:firstLine="640"/>
        <w:rPr>
          <w:rFonts w:eastAsia="仿宋"/>
          <w:bCs/>
          <w:sz w:val="32"/>
          <w:szCs w:val="32"/>
        </w:rPr>
      </w:pPr>
      <w:r w:rsidRPr="00E5269E">
        <w:rPr>
          <w:rFonts w:eastAsia="仿宋"/>
          <w:bCs/>
          <w:sz w:val="32"/>
          <w:szCs w:val="32"/>
        </w:rPr>
        <w:t>其他相关</w:t>
      </w:r>
      <w:r w:rsidR="00384A89" w:rsidRPr="00E5269E">
        <w:rPr>
          <w:rFonts w:eastAsia="仿宋"/>
          <w:bCs/>
          <w:sz w:val="32"/>
          <w:szCs w:val="32"/>
        </w:rPr>
        <w:t>学生组织（社团）提名十佳青年志愿者候选人</w:t>
      </w:r>
      <w:r w:rsidR="007F4CD2" w:rsidRPr="00E5269E">
        <w:rPr>
          <w:rFonts w:eastAsia="仿宋"/>
          <w:bCs/>
          <w:sz w:val="32"/>
          <w:szCs w:val="32"/>
        </w:rPr>
        <w:t>8</w:t>
      </w:r>
      <w:r w:rsidR="00384A89" w:rsidRPr="00E5269E">
        <w:rPr>
          <w:rFonts w:eastAsia="仿宋"/>
          <w:bCs/>
          <w:sz w:val="32"/>
          <w:szCs w:val="32"/>
        </w:rPr>
        <w:t>名、优秀青年志愿服务项目候选项目</w:t>
      </w:r>
      <w:r w:rsidR="00651404">
        <w:rPr>
          <w:rFonts w:eastAsia="仿宋"/>
          <w:bCs/>
          <w:sz w:val="32"/>
          <w:szCs w:val="32"/>
        </w:rPr>
        <w:t>4</w:t>
      </w:r>
      <w:r w:rsidR="00384A89" w:rsidRPr="00E5269E">
        <w:rPr>
          <w:rFonts w:eastAsia="仿宋"/>
          <w:bCs/>
          <w:sz w:val="32"/>
          <w:szCs w:val="32"/>
        </w:rPr>
        <w:t>个、青年志愿服务行动组织奖候选组织</w:t>
      </w:r>
      <w:r w:rsidRPr="00E5269E">
        <w:rPr>
          <w:rFonts w:eastAsia="仿宋"/>
          <w:bCs/>
          <w:sz w:val="32"/>
          <w:szCs w:val="32"/>
        </w:rPr>
        <w:t>4</w:t>
      </w:r>
      <w:r w:rsidR="00384A89" w:rsidRPr="00E5269E">
        <w:rPr>
          <w:rFonts w:eastAsia="仿宋"/>
          <w:bCs/>
          <w:sz w:val="32"/>
          <w:szCs w:val="32"/>
        </w:rPr>
        <w:t>个，统一进入</w:t>
      </w:r>
      <w:r w:rsidR="00611631" w:rsidRPr="00E5269E">
        <w:rPr>
          <w:rFonts w:eastAsia="仿宋"/>
          <w:bCs/>
          <w:sz w:val="32"/>
          <w:szCs w:val="32"/>
        </w:rPr>
        <w:t>评审</w:t>
      </w:r>
      <w:r w:rsidR="00384A89" w:rsidRPr="00E5269E">
        <w:rPr>
          <w:rFonts w:eastAsia="仿宋"/>
          <w:bCs/>
          <w:sz w:val="32"/>
          <w:szCs w:val="32"/>
        </w:rPr>
        <w:t>环节。</w:t>
      </w:r>
    </w:p>
    <w:p w14:paraId="3DF31388" w14:textId="440502DE" w:rsidR="00EF39F0" w:rsidRPr="00E5269E" w:rsidRDefault="00EF39F0" w:rsidP="006802ED">
      <w:pPr>
        <w:spacing w:line="560" w:lineRule="exact"/>
        <w:ind w:firstLineChars="200" w:firstLine="640"/>
        <w:rPr>
          <w:rFonts w:eastAsia="仿宋"/>
          <w:bCs/>
          <w:sz w:val="32"/>
          <w:szCs w:val="32"/>
        </w:rPr>
      </w:pPr>
      <w:r w:rsidRPr="00E5269E">
        <w:rPr>
          <w:rFonts w:eastAsia="仿宋"/>
          <w:bCs/>
          <w:sz w:val="32"/>
          <w:szCs w:val="32"/>
        </w:rPr>
        <w:t>（</w:t>
      </w:r>
      <w:r w:rsidR="0096553B" w:rsidRPr="00E5269E">
        <w:rPr>
          <w:rFonts w:eastAsia="仿宋"/>
          <w:bCs/>
          <w:sz w:val="32"/>
          <w:szCs w:val="32"/>
        </w:rPr>
        <w:t>五</w:t>
      </w:r>
      <w:r w:rsidRPr="00E5269E">
        <w:rPr>
          <w:rFonts w:eastAsia="仿宋"/>
          <w:bCs/>
          <w:sz w:val="32"/>
          <w:szCs w:val="32"/>
        </w:rPr>
        <w:t>）</w:t>
      </w:r>
      <w:r w:rsidR="00611631" w:rsidRPr="00E5269E">
        <w:rPr>
          <w:rFonts w:eastAsia="仿宋"/>
          <w:bCs/>
          <w:sz w:val="32"/>
          <w:szCs w:val="32"/>
        </w:rPr>
        <w:t>专家评审</w:t>
      </w:r>
    </w:p>
    <w:p w14:paraId="7DA03A04" w14:textId="4C49FB7D" w:rsidR="00EF39F0" w:rsidRPr="00E5269E" w:rsidRDefault="00611631" w:rsidP="00EF39F0">
      <w:pPr>
        <w:spacing w:line="560" w:lineRule="exact"/>
        <w:ind w:firstLineChars="200" w:firstLine="640"/>
        <w:rPr>
          <w:rFonts w:eastAsia="仿宋"/>
          <w:bCs/>
          <w:sz w:val="32"/>
          <w:szCs w:val="32"/>
        </w:rPr>
      </w:pPr>
      <w:r w:rsidRPr="00E5269E">
        <w:rPr>
          <w:rFonts w:eastAsia="仿宋"/>
          <w:bCs/>
          <w:sz w:val="32"/>
          <w:szCs w:val="32"/>
        </w:rPr>
        <w:t>根据投票推荐结果，组织志愿服务专家及老师组成评审团，对候选人、候选项目、候选组织的申报材料进行评审，</w:t>
      </w:r>
      <w:r w:rsidR="00CA551E" w:rsidRPr="00E5269E">
        <w:rPr>
          <w:rFonts w:eastAsia="仿宋"/>
          <w:bCs/>
          <w:sz w:val="32"/>
          <w:szCs w:val="32"/>
        </w:rPr>
        <w:t>产生</w:t>
      </w:r>
      <w:r w:rsidR="00EF39F0" w:rsidRPr="00E5269E">
        <w:rPr>
          <w:rFonts w:eastAsia="仿宋"/>
          <w:bCs/>
          <w:sz w:val="32"/>
          <w:szCs w:val="32"/>
        </w:rPr>
        <w:t>十佳青年志愿者</w:t>
      </w:r>
      <w:r w:rsidR="00CA551E" w:rsidRPr="00E5269E">
        <w:rPr>
          <w:rFonts w:eastAsia="仿宋"/>
          <w:bCs/>
          <w:sz w:val="32"/>
          <w:szCs w:val="32"/>
        </w:rPr>
        <w:t>、</w:t>
      </w:r>
      <w:r w:rsidR="00EF39F0" w:rsidRPr="00E5269E">
        <w:rPr>
          <w:rFonts w:eastAsia="仿宋"/>
          <w:bCs/>
          <w:sz w:val="32"/>
          <w:szCs w:val="32"/>
        </w:rPr>
        <w:t>十佳青年志愿者提名奖</w:t>
      </w:r>
      <w:r w:rsidR="00CA551E" w:rsidRPr="00E5269E">
        <w:rPr>
          <w:rFonts w:eastAsia="仿宋"/>
          <w:bCs/>
          <w:sz w:val="32"/>
          <w:szCs w:val="32"/>
        </w:rPr>
        <w:t>、</w:t>
      </w:r>
      <w:r w:rsidR="00EF39F0" w:rsidRPr="00E5269E">
        <w:rPr>
          <w:rFonts w:eastAsia="仿宋"/>
          <w:bCs/>
          <w:sz w:val="32"/>
          <w:szCs w:val="32"/>
        </w:rPr>
        <w:t>优秀青年志愿服务项目</w:t>
      </w:r>
      <w:r w:rsidR="00CA551E" w:rsidRPr="00E5269E">
        <w:rPr>
          <w:rFonts w:eastAsia="仿宋"/>
          <w:bCs/>
          <w:sz w:val="32"/>
          <w:szCs w:val="32"/>
        </w:rPr>
        <w:t>、</w:t>
      </w:r>
      <w:r w:rsidR="00EF39F0" w:rsidRPr="00E5269E">
        <w:rPr>
          <w:rFonts w:eastAsia="仿宋"/>
          <w:bCs/>
          <w:sz w:val="32"/>
          <w:szCs w:val="32"/>
        </w:rPr>
        <w:t>青年志愿服务行动组织奖。</w:t>
      </w:r>
    </w:p>
    <w:p w14:paraId="24B0F81F" w14:textId="006EC749" w:rsidR="00E92B37" w:rsidRPr="00E5269E" w:rsidRDefault="00E92B37" w:rsidP="006802ED">
      <w:pPr>
        <w:spacing w:line="560" w:lineRule="exact"/>
        <w:ind w:firstLineChars="200" w:firstLine="640"/>
        <w:rPr>
          <w:rFonts w:eastAsia="仿宋"/>
          <w:bCs/>
          <w:sz w:val="32"/>
          <w:szCs w:val="32"/>
        </w:rPr>
      </w:pPr>
      <w:r w:rsidRPr="00E5269E">
        <w:rPr>
          <w:rFonts w:eastAsia="仿宋"/>
          <w:bCs/>
          <w:sz w:val="32"/>
          <w:szCs w:val="32"/>
        </w:rPr>
        <w:t>（</w:t>
      </w:r>
      <w:r w:rsidR="00061B82" w:rsidRPr="00E5269E">
        <w:rPr>
          <w:rFonts w:eastAsia="仿宋"/>
          <w:bCs/>
          <w:sz w:val="32"/>
          <w:szCs w:val="32"/>
        </w:rPr>
        <w:t>六</w:t>
      </w:r>
      <w:r w:rsidRPr="00E5269E">
        <w:rPr>
          <w:rFonts w:eastAsia="仿宋"/>
          <w:bCs/>
          <w:sz w:val="32"/>
          <w:szCs w:val="32"/>
        </w:rPr>
        <w:t>）公示和表彰</w:t>
      </w:r>
    </w:p>
    <w:p w14:paraId="34DFF1FE" w14:textId="62A9A003" w:rsidR="00390635" w:rsidRPr="00E5269E" w:rsidRDefault="00554B3C" w:rsidP="006802ED">
      <w:pPr>
        <w:spacing w:line="560" w:lineRule="exact"/>
        <w:ind w:firstLineChars="200" w:firstLine="640"/>
        <w:rPr>
          <w:rFonts w:eastAsia="仿宋"/>
          <w:bCs/>
          <w:sz w:val="32"/>
          <w:szCs w:val="32"/>
        </w:rPr>
      </w:pPr>
      <w:r w:rsidRPr="00E5269E">
        <w:rPr>
          <w:rFonts w:eastAsia="仿宋"/>
          <w:bCs/>
          <w:sz w:val="32"/>
          <w:szCs w:val="32"/>
        </w:rPr>
        <w:t>评比结束后，团委将根据公示情况最终确定获奖名单并进行表彰。</w:t>
      </w:r>
    </w:p>
    <w:p w14:paraId="34B02C04" w14:textId="6B3DB4D5" w:rsidR="007B1CE9" w:rsidRPr="00E5269E" w:rsidRDefault="00384A89" w:rsidP="00061B82">
      <w:pPr>
        <w:spacing w:line="560" w:lineRule="exact"/>
        <w:ind w:firstLineChars="200" w:firstLine="640"/>
        <w:rPr>
          <w:rFonts w:eastAsia="方正黑体_GBK"/>
          <w:bCs/>
          <w:sz w:val="32"/>
          <w:szCs w:val="32"/>
        </w:rPr>
      </w:pPr>
      <w:r w:rsidRPr="00E5269E">
        <w:rPr>
          <w:rFonts w:eastAsia="方正黑体_GBK"/>
          <w:bCs/>
          <w:sz w:val="32"/>
          <w:szCs w:val="32"/>
        </w:rPr>
        <w:t>四、有关要求</w:t>
      </w:r>
    </w:p>
    <w:p w14:paraId="2E25F47C" w14:textId="77777777" w:rsidR="00212A48" w:rsidRPr="00E5269E" w:rsidRDefault="00212A48" w:rsidP="00212A48">
      <w:pPr>
        <w:spacing w:line="560" w:lineRule="exact"/>
        <w:ind w:firstLineChars="200" w:firstLine="640"/>
        <w:rPr>
          <w:rFonts w:eastAsia="仿宋"/>
          <w:bCs/>
          <w:sz w:val="32"/>
          <w:szCs w:val="32"/>
        </w:rPr>
      </w:pPr>
      <w:r w:rsidRPr="00E5269E">
        <w:rPr>
          <w:rFonts w:eastAsia="仿宋"/>
          <w:bCs/>
          <w:sz w:val="32"/>
          <w:szCs w:val="32"/>
        </w:rPr>
        <w:t>各分团委、学生组织（社团）要认真组织好参评对象的申报、审查和推荐工作；要确保推荐</w:t>
      </w:r>
      <w:proofErr w:type="gramStart"/>
      <w:r w:rsidRPr="00E5269E">
        <w:rPr>
          <w:rFonts w:eastAsia="仿宋"/>
          <w:bCs/>
          <w:sz w:val="32"/>
          <w:szCs w:val="32"/>
        </w:rPr>
        <w:t>对象事迹</w:t>
      </w:r>
      <w:proofErr w:type="gramEnd"/>
      <w:r w:rsidRPr="00E5269E">
        <w:rPr>
          <w:rFonts w:eastAsia="仿宋"/>
          <w:bCs/>
          <w:sz w:val="32"/>
          <w:szCs w:val="32"/>
        </w:rPr>
        <w:t>材料真实可信，确保将优秀的参评对象纳入到推荐提名对象中来。要加大对本学院获奖对象的宣传力度，形成整体声势，大力营造向优秀青年志愿者学习的浓厚氛围，推动青年志愿服务工作再上新台阶。</w:t>
      </w:r>
    </w:p>
    <w:p w14:paraId="34334722" w14:textId="77777777" w:rsidR="00212A48" w:rsidRPr="00E5269E" w:rsidRDefault="00212A48">
      <w:pPr>
        <w:spacing w:line="560" w:lineRule="exact"/>
        <w:rPr>
          <w:sz w:val="32"/>
          <w:szCs w:val="32"/>
        </w:rPr>
      </w:pPr>
    </w:p>
    <w:p w14:paraId="187C2884" w14:textId="4E231D99" w:rsidR="007B1CE9" w:rsidRPr="00E5269E" w:rsidRDefault="00384A89">
      <w:pPr>
        <w:spacing w:line="560" w:lineRule="exact"/>
        <w:rPr>
          <w:rFonts w:eastAsia="仿宋"/>
          <w:bCs/>
          <w:sz w:val="32"/>
          <w:szCs w:val="32"/>
        </w:rPr>
      </w:pPr>
      <w:r w:rsidRPr="00E5269E">
        <w:rPr>
          <w:rFonts w:eastAsia="仿宋"/>
          <w:bCs/>
          <w:sz w:val="32"/>
          <w:szCs w:val="32"/>
        </w:rPr>
        <w:t>附件：</w:t>
      </w:r>
    </w:p>
    <w:p w14:paraId="6E2B09CC" w14:textId="77777777" w:rsidR="007B1CE9" w:rsidRPr="0019365C" w:rsidRDefault="00384A89">
      <w:pPr>
        <w:spacing w:line="560" w:lineRule="exact"/>
        <w:ind w:firstLineChars="200" w:firstLine="640"/>
        <w:rPr>
          <w:rFonts w:ascii="仿宋" w:eastAsia="仿宋" w:hAnsi="仿宋"/>
          <w:bCs/>
          <w:sz w:val="32"/>
          <w:szCs w:val="32"/>
        </w:rPr>
      </w:pPr>
      <w:r w:rsidRPr="0019365C">
        <w:rPr>
          <w:rFonts w:eastAsia="仿宋"/>
          <w:bCs/>
          <w:sz w:val="32"/>
          <w:szCs w:val="32"/>
        </w:rPr>
        <w:t>1.</w:t>
      </w:r>
      <w:hyperlink r:id="rId10" w:tgtFrame="_blank" w:history="1">
        <w:r w:rsidRPr="0019365C">
          <w:rPr>
            <w:rFonts w:ascii="仿宋" w:eastAsia="仿宋" w:hAnsi="仿宋"/>
            <w:bCs/>
            <w:sz w:val="32"/>
            <w:szCs w:val="32"/>
          </w:rPr>
          <w:t>“优秀青年志愿者”推荐表</w:t>
        </w:r>
      </w:hyperlink>
    </w:p>
    <w:p w14:paraId="0423B9A5" w14:textId="77777777" w:rsidR="007B1CE9" w:rsidRPr="0019365C" w:rsidRDefault="00384A89">
      <w:pPr>
        <w:spacing w:line="560" w:lineRule="exact"/>
        <w:ind w:firstLineChars="200" w:firstLine="640"/>
        <w:rPr>
          <w:rFonts w:ascii="仿宋" w:eastAsia="仿宋" w:hAnsi="仿宋"/>
          <w:bCs/>
          <w:sz w:val="32"/>
          <w:szCs w:val="32"/>
        </w:rPr>
      </w:pPr>
      <w:r w:rsidRPr="0019365C">
        <w:rPr>
          <w:rFonts w:eastAsia="仿宋"/>
          <w:bCs/>
          <w:sz w:val="32"/>
          <w:szCs w:val="32"/>
        </w:rPr>
        <w:t>2.</w:t>
      </w:r>
      <w:hyperlink r:id="rId11" w:tgtFrame="_blank" w:history="1">
        <w:r w:rsidRPr="0019365C">
          <w:rPr>
            <w:rFonts w:ascii="仿宋" w:eastAsia="仿宋" w:hAnsi="仿宋"/>
            <w:bCs/>
            <w:sz w:val="32"/>
            <w:szCs w:val="32"/>
          </w:rPr>
          <w:t>“优秀青年志愿服务项目”推荐表</w:t>
        </w:r>
      </w:hyperlink>
    </w:p>
    <w:p w14:paraId="69959D05" w14:textId="77777777" w:rsidR="007B1CE9" w:rsidRPr="0019365C" w:rsidRDefault="00384A89">
      <w:pPr>
        <w:spacing w:line="560" w:lineRule="exact"/>
        <w:ind w:firstLineChars="200" w:firstLine="640"/>
        <w:rPr>
          <w:rFonts w:ascii="仿宋" w:eastAsia="仿宋" w:hAnsi="仿宋"/>
          <w:bCs/>
          <w:sz w:val="32"/>
          <w:szCs w:val="32"/>
        </w:rPr>
      </w:pPr>
      <w:r w:rsidRPr="0019365C">
        <w:rPr>
          <w:rFonts w:eastAsia="仿宋"/>
          <w:bCs/>
          <w:sz w:val="32"/>
          <w:szCs w:val="32"/>
        </w:rPr>
        <w:t>3.</w:t>
      </w:r>
      <w:hyperlink r:id="rId12" w:tgtFrame="_blank" w:history="1">
        <w:r w:rsidRPr="0019365C">
          <w:rPr>
            <w:rFonts w:ascii="仿宋" w:eastAsia="仿宋" w:hAnsi="仿宋"/>
            <w:bCs/>
            <w:sz w:val="32"/>
            <w:szCs w:val="32"/>
          </w:rPr>
          <w:t>“青年志愿服务行动组织奖”推荐表</w:t>
        </w:r>
      </w:hyperlink>
    </w:p>
    <w:p w14:paraId="2BB5BDDB" w14:textId="5B7AD708" w:rsidR="007B1CE9" w:rsidRPr="0019365C" w:rsidRDefault="00384A89">
      <w:pPr>
        <w:spacing w:line="560" w:lineRule="exact"/>
        <w:ind w:firstLineChars="200" w:firstLine="640"/>
        <w:rPr>
          <w:rFonts w:ascii="仿宋" w:eastAsia="仿宋" w:hAnsi="仿宋"/>
          <w:bCs/>
          <w:sz w:val="32"/>
          <w:szCs w:val="32"/>
        </w:rPr>
      </w:pPr>
      <w:r w:rsidRPr="0019365C">
        <w:rPr>
          <w:rFonts w:eastAsia="仿宋"/>
          <w:bCs/>
          <w:sz w:val="32"/>
          <w:szCs w:val="32"/>
        </w:rPr>
        <w:t>4.</w:t>
      </w:r>
      <w:r w:rsidR="0019365C">
        <w:rPr>
          <w:rFonts w:eastAsia="仿宋"/>
          <w:bCs/>
          <w:sz w:val="32"/>
          <w:szCs w:val="32"/>
        </w:rPr>
        <w:t xml:space="preserve"> </w:t>
      </w:r>
      <w:r w:rsidRPr="0019365C">
        <w:rPr>
          <w:rFonts w:ascii="仿宋" w:eastAsia="仿宋" w:hAnsi="仿宋"/>
          <w:bCs/>
          <w:sz w:val="32"/>
          <w:szCs w:val="32"/>
        </w:rPr>
        <w:t>青年志愿者行动评选表彰推荐汇总表</w:t>
      </w:r>
    </w:p>
    <w:p w14:paraId="764149C1" w14:textId="747B953A" w:rsidR="007B1CE9" w:rsidRPr="0019365C" w:rsidRDefault="00384A89">
      <w:pPr>
        <w:spacing w:line="560" w:lineRule="exact"/>
        <w:ind w:firstLineChars="200" w:firstLine="640"/>
        <w:rPr>
          <w:rFonts w:ascii="仿宋" w:eastAsia="仿宋" w:hAnsi="仿宋"/>
          <w:color w:val="000000" w:themeColor="text1"/>
          <w:kern w:val="0"/>
          <w:sz w:val="32"/>
          <w:szCs w:val="32"/>
        </w:rPr>
      </w:pPr>
      <w:r w:rsidRPr="0019365C">
        <w:rPr>
          <w:rFonts w:eastAsia="仿宋"/>
          <w:color w:val="000000" w:themeColor="text1"/>
          <w:kern w:val="0"/>
          <w:sz w:val="32"/>
          <w:szCs w:val="32"/>
        </w:rPr>
        <w:lastRenderedPageBreak/>
        <w:t>5.</w:t>
      </w:r>
      <w:r w:rsidR="0019365C">
        <w:rPr>
          <w:rFonts w:eastAsia="仿宋"/>
          <w:color w:val="000000" w:themeColor="text1"/>
          <w:kern w:val="0"/>
          <w:sz w:val="32"/>
          <w:szCs w:val="32"/>
        </w:rPr>
        <w:t xml:space="preserve"> </w:t>
      </w:r>
      <w:r w:rsidRPr="0019365C">
        <w:rPr>
          <w:rFonts w:ascii="仿宋" w:eastAsia="仿宋" w:hAnsi="仿宋"/>
          <w:color w:val="000000" w:themeColor="text1"/>
          <w:kern w:val="0"/>
          <w:sz w:val="32"/>
          <w:szCs w:val="32"/>
        </w:rPr>
        <w:t>青年志愿者行动评选表彰PU平台申报、投票指南</w:t>
      </w:r>
    </w:p>
    <w:p w14:paraId="6FE13BF5" w14:textId="22F4B7B5" w:rsidR="00FC5630" w:rsidRPr="0019365C" w:rsidRDefault="00384A89">
      <w:pPr>
        <w:spacing w:line="560" w:lineRule="exact"/>
        <w:ind w:firstLineChars="200" w:firstLine="640"/>
        <w:rPr>
          <w:rFonts w:ascii="仿宋" w:eastAsia="仿宋" w:hAnsi="仿宋"/>
          <w:color w:val="000000" w:themeColor="text1"/>
          <w:kern w:val="0"/>
          <w:sz w:val="32"/>
          <w:szCs w:val="32"/>
        </w:rPr>
      </w:pPr>
      <w:r w:rsidRPr="0019365C">
        <w:rPr>
          <w:rFonts w:eastAsia="仿宋"/>
          <w:color w:val="000000" w:themeColor="text1"/>
          <w:kern w:val="0"/>
          <w:sz w:val="32"/>
          <w:szCs w:val="32"/>
        </w:rPr>
        <w:t>6.</w:t>
      </w:r>
      <w:r w:rsidR="0019365C">
        <w:rPr>
          <w:rFonts w:eastAsia="仿宋"/>
          <w:color w:val="000000" w:themeColor="text1"/>
          <w:kern w:val="0"/>
          <w:sz w:val="32"/>
          <w:szCs w:val="32"/>
        </w:rPr>
        <w:t xml:space="preserve"> </w:t>
      </w:r>
      <w:r w:rsidR="00FC5630" w:rsidRPr="0019365C">
        <w:rPr>
          <w:rFonts w:ascii="仿宋" w:eastAsia="仿宋" w:hAnsi="仿宋"/>
          <w:color w:val="000000" w:themeColor="text1"/>
          <w:kern w:val="0"/>
          <w:sz w:val="32"/>
          <w:szCs w:val="32"/>
        </w:rPr>
        <w:t>项目</w:t>
      </w:r>
      <w:r w:rsidR="001F28BB" w:rsidRPr="0019365C">
        <w:rPr>
          <w:rFonts w:ascii="仿宋" w:eastAsia="仿宋" w:hAnsi="仿宋"/>
          <w:color w:val="000000" w:themeColor="text1"/>
          <w:kern w:val="0"/>
          <w:sz w:val="32"/>
          <w:szCs w:val="32"/>
        </w:rPr>
        <w:t>类别</w:t>
      </w:r>
      <w:r w:rsidR="00FC5630" w:rsidRPr="0019365C">
        <w:rPr>
          <w:rFonts w:ascii="仿宋" w:eastAsia="仿宋" w:hAnsi="仿宋"/>
          <w:color w:val="000000" w:themeColor="text1"/>
          <w:kern w:val="0"/>
          <w:sz w:val="32"/>
          <w:szCs w:val="32"/>
        </w:rPr>
        <w:t>说明</w:t>
      </w:r>
    </w:p>
    <w:p w14:paraId="5E3B9280" w14:textId="77777777" w:rsidR="00554B3C" w:rsidRPr="00E5269E" w:rsidRDefault="00554B3C">
      <w:pPr>
        <w:spacing w:line="500" w:lineRule="exact"/>
        <w:ind w:firstLineChars="200" w:firstLine="640"/>
        <w:jc w:val="right"/>
        <w:rPr>
          <w:rFonts w:eastAsia="仿宋"/>
          <w:color w:val="000000" w:themeColor="text1"/>
          <w:sz w:val="32"/>
          <w:szCs w:val="32"/>
        </w:rPr>
      </w:pPr>
    </w:p>
    <w:p w14:paraId="332114CD" w14:textId="473A147E" w:rsidR="002765BD" w:rsidRPr="00E5269E" w:rsidRDefault="00384A89">
      <w:pPr>
        <w:spacing w:line="500" w:lineRule="exact"/>
        <w:ind w:firstLineChars="200" w:firstLine="640"/>
        <w:jc w:val="right"/>
        <w:rPr>
          <w:rFonts w:eastAsia="仿宋"/>
          <w:color w:val="000000" w:themeColor="text1"/>
          <w:sz w:val="32"/>
          <w:szCs w:val="32"/>
        </w:rPr>
      </w:pPr>
      <w:r w:rsidRPr="00E5269E">
        <w:rPr>
          <w:rFonts w:eastAsia="仿宋"/>
          <w:color w:val="000000" w:themeColor="text1"/>
          <w:sz w:val="32"/>
          <w:szCs w:val="32"/>
        </w:rPr>
        <w:t>2020</w:t>
      </w:r>
      <w:r w:rsidRPr="00E5269E">
        <w:rPr>
          <w:rFonts w:eastAsia="仿宋"/>
          <w:color w:val="000000" w:themeColor="text1"/>
          <w:sz w:val="32"/>
          <w:szCs w:val="32"/>
        </w:rPr>
        <w:t>年</w:t>
      </w:r>
      <w:r w:rsidR="005B786D" w:rsidRPr="00E5269E">
        <w:rPr>
          <w:rFonts w:eastAsia="仿宋"/>
          <w:color w:val="000000" w:themeColor="text1"/>
          <w:sz w:val="32"/>
          <w:szCs w:val="32"/>
        </w:rPr>
        <w:t>11</w:t>
      </w:r>
      <w:r w:rsidRPr="00E5269E">
        <w:rPr>
          <w:rFonts w:eastAsia="仿宋"/>
          <w:color w:val="000000" w:themeColor="text1"/>
          <w:sz w:val="32"/>
          <w:szCs w:val="32"/>
        </w:rPr>
        <w:t>月</w:t>
      </w:r>
      <w:r w:rsidR="005B786D" w:rsidRPr="00E5269E">
        <w:rPr>
          <w:rFonts w:eastAsia="仿宋"/>
          <w:color w:val="000000" w:themeColor="text1"/>
          <w:sz w:val="32"/>
          <w:szCs w:val="32"/>
        </w:rPr>
        <w:t>2</w:t>
      </w:r>
      <w:r w:rsidR="00807C6C" w:rsidRPr="00E5269E">
        <w:rPr>
          <w:rFonts w:eastAsia="仿宋"/>
          <w:color w:val="000000" w:themeColor="text1"/>
          <w:sz w:val="32"/>
          <w:szCs w:val="32"/>
        </w:rPr>
        <w:t>5</w:t>
      </w:r>
      <w:r w:rsidRPr="00E5269E">
        <w:rPr>
          <w:rFonts w:eastAsia="仿宋"/>
          <w:color w:val="000000" w:themeColor="text1"/>
          <w:sz w:val="32"/>
          <w:szCs w:val="32"/>
        </w:rPr>
        <w:t>日</w:t>
      </w:r>
    </w:p>
    <w:p w14:paraId="37F4632F" w14:textId="1B0A650F" w:rsidR="007B1CE9" w:rsidRPr="00E5269E" w:rsidRDefault="002765BD" w:rsidP="0019365C">
      <w:pPr>
        <w:widowControl/>
        <w:jc w:val="left"/>
        <w:rPr>
          <w:rFonts w:eastAsia="仿宋"/>
          <w:color w:val="000000" w:themeColor="text1"/>
          <w:sz w:val="32"/>
          <w:szCs w:val="32"/>
        </w:rPr>
      </w:pPr>
      <w:r w:rsidRPr="00E5269E">
        <w:rPr>
          <w:rFonts w:eastAsia="仿宋"/>
          <w:color w:val="000000" w:themeColor="text1"/>
          <w:sz w:val="32"/>
          <w:szCs w:val="32"/>
        </w:rPr>
        <w:br w:type="page"/>
      </w:r>
    </w:p>
    <w:tbl>
      <w:tblPr>
        <w:tblpPr w:leftFromText="181" w:rightFromText="181" w:vertAnchor="page" w:horzAnchor="page" w:tblpX="1652" w:tblpY="14450"/>
        <w:tblW w:w="8836"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237"/>
        <w:gridCol w:w="3599"/>
      </w:tblGrid>
      <w:tr w:rsidR="007B1CE9" w:rsidRPr="00E5269E" w14:paraId="28429046" w14:textId="77777777">
        <w:trPr>
          <w:trHeight w:val="674"/>
        </w:trPr>
        <w:tc>
          <w:tcPr>
            <w:tcW w:w="5237" w:type="dxa"/>
            <w:tcBorders>
              <w:top w:val="single" w:sz="4" w:space="0" w:color="auto"/>
              <w:left w:val="nil"/>
              <w:bottom w:val="single" w:sz="4" w:space="0" w:color="auto"/>
              <w:right w:val="nil"/>
            </w:tcBorders>
            <w:vAlign w:val="center"/>
          </w:tcPr>
          <w:p w14:paraId="1727C994" w14:textId="77777777" w:rsidR="007B1CE9" w:rsidRPr="00E5269E" w:rsidRDefault="00384A89">
            <w:pPr>
              <w:tabs>
                <w:tab w:val="left" w:pos="5598"/>
              </w:tabs>
              <w:spacing w:line="540" w:lineRule="exact"/>
              <w:ind w:left="294"/>
              <w:jc w:val="left"/>
              <w:rPr>
                <w:rFonts w:eastAsia="仿宋"/>
                <w:color w:val="000000" w:themeColor="text1"/>
                <w:sz w:val="32"/>
                <w:szCs w:val="32"/>
              </w:rPr>
            </w:pPr>
            <w:r w:rsidRPr="00E5269E">
              <w:rPr>
                <w:rFonts w:eastAsia="仿宋"/>
                <w:color w:val="000000" w:themeColor="text1"/>
                <w:sz w:val="32"/>
                <w:szCs w:val="32"/>
              </w:rPr>
              <w:lastRenderedPageBreak/>
              <w:t>共青团南京邮电大学委员会</w:t>
            </w:r>
          </w:p>
        </w:tc>
        <w:tc>
          <w:tcPr>
            <w:tcW w:w="3599" w:type="dxa"/>
            <w:tcBorders>
              <w:top w:val="single" w:sz="4" w:space="0" w:color="auto"/>
              <w:left w:val="nil"/>
              <w:bottom w:val="single" w:sz="4" w:space="0" w:color="auto"/>
              <w:right w:val="nil"/>
            </w:tcBorders>
            <w:vAlign w:val="center"/>
          </w:tcPr>
          <w:p w14:paraId="6C6CE2B8" w14:textId="7E8F518F" w:rsidR="007B1CE9" w:rsidRPr="00E5269E" w:rsidRDefault="00384A89" w:rsidP="00B71BC2">
            <w:pPr>
              <w:tabs>
                <w:tab w:val="left" w:pos="5598"/>
              </w:tabs>
              <w:spacing w:line="540" w:lineRule="exact"/>
              <w:ind w:right="298"/>
              <w:jc w:val="center"/>
              <w:rPr>
                <w:rFonts w:eastAsia="仿宋"/>
                <w:color w:val="000000" w:themeColor="text1"/>
                <w:sz w:val="32"/>
                <w:szCs w:val="32"/>
              </w:rPr>
            </w:pPr>
            <w:r w:rsidRPr="00E5269E">
              <w:rPr>
                <w:rFonts w:eastAsia="仿宋"/>
                <w:color w:val="000000" w:themeColor="text1"/>
                <w:sz w:val="32"/>
                <w:szCs w:val="32"/>
              </w:rPr>
              <w:t>2020</w:t>
            </w:r>
            <w:r w:rsidRPr="00E5269E">
              <w:rPr>
                <w:rFonts w:eastAsia="仿宋"/>
                <w:color w:val="000000" w:themeColor="text1"/>
                <w:sz w:val="32"/>
                <w:szCs w:val="32"/>
              </w:rPr>
              <w:t>年</w:t>
            </w:r>
            <w:r w:rsidR="005B786D" w:rsidRPr="00E5269E">
              <w:rPr>
                <w:rFonts w:eastAsia="仿宋"/>
                <w:color w:val="000000" w:themeColor="text1"/>
                <w:sz w:val="32"/>
                <w:szCs w:val="32"/>
              </w:rPr>
              <w:t>11</w:t>
            </w:r>
            <w:r w:rsidRPr="00E5269E">
              <w:rPr>
                <w:rFonts w:eastAsia="仿宋"/>
                <w:color w:val="000000" w:themeColor="text1"/>
                <w:sz w:val="32"/>
                <w:szCs w:val="32"/>
              </w:rPr>
              <w:t>月</w:t>
            </w:r>
            <w:r w:rsidR="005B786D" w:rsidRPr="00E5269E">
              <w:rPr>
                <w:rFonts w:eastAsia="仿宋"/>
                <w:color w:val="000000" w:themeColor="text1"/>
                <w:sz w:val="32"/>
                <w:szCs w:val="32"/>
              </w:rPr>
              <w:t>2</w:t>
            </w:r>
            <w:r w:rsidR="00B71BC2" w:rsidRPr="00E5269E">
              <w:rPr>
                <w:rFonts w:eastAsia="仿宋"/>
                <w:color w:val="000000" w:themeColor="text1"/>
                <w:sz w:val="32"/>
                <w:szCs w:val="32"/>
              </w:rPr>
              <w:t>5</w:t>
            </w:r>
            <w:r w:rsidRPr="00E5269E">
              <w:rPr>
                <w:rFonts w:eastAsia="仿宋"/>
                <w:color w:val="000000" w:themeColor="text1"/>
                <w:sz w:val="32"/>
                <w:szCs w:val="32"/>
              </w:rPr>
              <w:t>日印发</w:t>
            </w:r>
          </w:p>
        </w:tc>
      </w:tr>
    </w:tbl>
    <w:p w14:paraId="1CA5A8C5" w14:textId="254713AA" w:rsidR="007B1CE9" w:rsidRPr="00E5269E" w:rsidRDefault="00FC5630" w:rsidP="0019365C">
      <w:pPr>
        <w:spacing w:line="560" w:lineRule="exact"/>
        <w:rPr>
          <w:rFonts w:eastAsia="方正黑体_GBK"/>
          <w:color w:val="000000" w:themeColor="text1"/>
          <w:sz w:val="28"/>
          <w:szCs w:val="28"/>
        </w:rPr>
      </w:pPr>
      <w:r w:rsidRPr="00E5269E">
        <w:rPr>
          <w:rFonts w:eastAsia="仿宋"/>
          <w:color w:val="000000" w:themeColor="text1"/>
          <w:kern w:val="0"/>
          <w:sz w:val="32"/>
          <w:szCs w:val="32"/>
        </w:rPr>
        <w:t>（本页空白）</w:t>
      </w:r>
      <w:r w:rsidR="00384A89" w:rsidRPr="00E5269E">
        <w:rPr>
          <w:rFonts w:eastAsia="方正黑体_GBK"/>
          <w:color w:val="000000" w:themeColor="text1"/>
          <w:sz w:val="28"/>
          <w:szCs w:val="28"/>
        </w:rPr>
        <w:br w:type="page"/>
      </w:r>
    </w:p>
    <w:p w14:paraId="1A485128" w14:textId="77777777" w:rsidR="007B1CE9" w:rsidRPr="00B6563A" w:rsidRDefault="00384A89">
      <w:pPr>
        <w:spacing w:line="500" w:lineRule="exact"/>
        <w:rPr>
          <w:rFonts w:ascii="仿宋" w:eastAsia="仿宋" w:hAnsi="仿宋"/>
          <w:b/>
          <w:color w:val="000000" w:themeColor="text1"/>
          <w:sz w:val="36"/>
          <w:szCs w:val="36"/>
        </w:rPr>
      </w:pPr>
      <w:r w:rsidRPr="00E5269E">
        <w:rPr>
          <w:rFonts w:eastAsia="仿宋"/>
          <w:color w:val="000000" w:themeColor="text1"/>
          <w:sz w:val="32"/>
          <w:szCs w:val="32"/>
        </w:rPr>
        <w:lastRenderedPageBreak/>
        <w:t>附件</w:t>
      </w:r>
      <w:r w:rsidRPr="00E5269E">
        <w:rPr>
          <w:rFonts w:eastAsia="仿宋"/>
          <w:color w:val="000000" w:themeColor="text1"/>
          <w:sz w:val="32"/>
          <w:szCs w:val="32"/>
        </w:rPr>
        <w:t>1</w:t>
      </w:r>
      <w:r w:rsidRPr="00E5269E">
        <w:rPr>
          <w:rFonts w:eastAsia="方正黑体_GBK"/>
          <w:color w:val="000000" w:themeColor="text1"/>
          <w:sz w:val="28"/>
          <w:szCs w:val="28"/>
        </w:rPr>
        <w:t xml:space="preserve">      </w:t>
      </w:r>
      <w:r w:rsidRPr="00E5269E">
        <w:rPr>
          <w:rFonts w:eastAsia="楷体_GB2312"/>
          <w:color w:val="000000" w:themeColor="text1"/>
          <w:sz w:val="28"/>
          <w:szCs w:val="28"/>
        </w:rPr>
        <w:t xml:space="preserve">       </w:t>
      </w:r>
      <w:r w:rsidRPr="00B6563A">
        <w:rPr>
          <w:rFonts w:ascii="仿宋" w:eastAsia="仿宋" w:hAnsi="仿宋"/>
          <w:b/>
          <w:color w:val="000000" w:themeColor="text1"/>
          <w:sz w:val="28"/>
          <w:szCs w:val="28"/>
        </w:rPr>
        <w:t xml:space="preserve">                           </w:t>
      </w:r>
    </w:p>
    <w:p w14:paraId="635E18DC" w14:textId="77777777" w:rsidR="007B1CE9" w:rsidRPr="009022ED" w:rsidRDefault="00384A89" w:rsidP="009022ED">
      <w:pPr>
        <w:spacing w:afterLines="20" w:after="62" w:line="500" w:lineRule="exact"/>
        <w:jc w:val="center"/>
        <w:rPr>
          <w:rFonts w:eastAsia="方正黑体_GBK"/>
          <w:color w:val="000000" w:themeColor="text1"/>
          <w:sz w:val="32"/>
          <w:szCs w:val="32"/>
        </w:rPr>
      </w:pPr>
      <w:r w:rsidRPr="009022ED">
        <w:rPr>
          <w:rFonts w:eastAsia="方正黑体_GBK" w:hint="eastAsia"/>
          <w:color w:val="000000" w:themeColor="text1"/>
          <w:sz w:val="32"/>
          <w:szCs w:val="32"/>
        </w:rPr>
        <w:t>“优秀青年志愿者”推荐表</w:t>
      </w:r>
    </w:p>
    <w:p w14:paraId="2BECAC01" w14:textId="77777777" w:rsidR="007B1CE9" w:rsidRPr="00E5269E" w:rsidRDefault="007B1CE9">
      <w:pPr>
        <w:spacing w:line="500" w:lineRule="exact"/>
        <w:jc w:val="center"/>
        <w:rPr>
          <w:rFonts w:eastAsia="方正黑体_GBK"/>
          <w:color w:val="000000" w:themeColor="text1"/>
          <w:sz w:val="30"/>
        </w:rPr>
      </w:pPr>
    </w:p>
    <w:tbl>
      <w:tblPr>
        <w:tblW w:w="8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77"/>
        <w:gridCol w:w="2103"/>
        <w:gridCol w:w="1559"/>
        <w:gridCol w:w="1583"/>
        <w:gridCol w:w="1701"/>
      </w:tblGrid>
      <w:tr w:rsidR="007B1CE9" w:rsidRPr="00E5269E" w14:paraId="5434F2E0" w14:textId="77777777">
        <w:trPr>
          <w:trHeight w:val="505"/>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318F7469"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学</w:t>
            </w:r>
            <w:r w:rsidRPr="00E5269E">
              <w:rPr>
                <w:rFonts w:eastAsia="仿宋"/>
                <w:b/>
                <w:color w:val="000000" w:themeColor="text1"/>
                <w:sz w:val="24"/>
              </w:rPr>
              <w:t xml:space="preserve">    </w:t>
            </w:r>
            <w:r w:rsidRPr="00E5269E">
              <w:rPr>
                <w:rFonts w:eastAsia="仿宋"/>
                <w:b/>
                <w:color w:val="000000" w:themeColor="text1"/>
                <w:sz w:val="24"/>
              </w:rPr>
              <w:t>院</w:t>
            </w:r>
          </w:p>
        </w:tc>
        <w:tc>
          <w:tcPr>
            <w:tcW w:w="2103" w:type="dxa"/>
            <w:tcBorders>
              <w:top w:val="single" w:sz="6" w:space="0" w:color="000000"/>
              <w:left w:val="single" w:sz="6" w:space="0" w:color="000000"/>
              <w:bottom w:val="single" w:sz="6" w:space="0" w:color="000000"/>
              <w:right w:val="single" w:sz="6" w:space="0" w:color="000000"/>
            </w:tcBorders>
            <w:vAlign w:val="center"/>
          </w:tcPr>
          <w:p w14:paraId="6771B603" w14:textId="77777777" w:rsidR="007B1CE9" w:rsidRPr="00E5269E" w:rsidRDefault="007B1CE9">
            <w:pPr>
              <w:spacing w:line="360" w:lineRule="exact"/>
              <w:jc w:val="center"/>
              <w:rPr>
                <w:rFonts w:eastAsia="仿宋"/>
                <w:color w:val="000000" w:themeColor="text1"/>
                <w:sz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0607114" w14:textId="77777777" w:rsidR="007B1CE9" w:rsidRPr="00E5269E" w:rsidRDefault="00384A89">
            <w:pPr>
              <w:spacing w:line="360" w:lineRule="exact"/>
              <w:jc w:val="center"/>
              <w:rPr>
                <w:rFonts w:eastAsia="仿宋"/>
                <w:b/>
                <w:color w:val="000000" w:themeColor="text1"/>
                <w:sz w:val="24"/>
              </w:rPr>
            </w:pPr>
            <w:r w:rsidRPr="00E5269E">
              <w:rPr>
                <w:rFonts w:eastAsia="仿宋"/>
                <w:b/>
                <w:color w:val="000000" w:themeColor="text1"/>
                <w:sz w:val="24"/>
              </w:rPr>
              <w:t>学</w:t>
            </w:r>
            <w:r w:rsidRPr="00E5269E">
              <w:rPr>
                <w:rFonts w:eastAsia="仿宋"/>
                <w:b/>
                <w:color w:val="000000" w:themeColor="text1"/>
                <w:sz w:val="24"/>
              </w:rPr>
              <w:t xml:space="preserve">    </w:t>
            </w:r>
            <w:r w:rsidRPr="00E5269E">
              <w:rPr>
                <w:rFonts w:eastAsia="仿宋"/>
                <w:b/>
                <w:color w:val="000000" w:themeColor="text1"/>
                <w:sz w:val="24"/>
              </w:rPr>
              <w:t>号</w:t>
            </w:r>
          </w:p>
        </w:tc>
        <w:tc>
          <w:tcPr>
            <w:tcW w:w="1583" w:type="dxa"/>
            <w:tcBorders>
              <w:top w:val="single" w:sz="6" w:space="0" w:color="000000"/>
              <w:left w:val="single" w:sz="6" w:space="0" w:color="000000"/>
              <w:bottom w:val="single" w:sz="6" w:space="0" w:color="000000"/>
              <w:right w:val="single" w:sz="6" w:space="0" w:color="000000"/>
            </w:tcBorders>
            <w:vAlign w:val="center"/>
          </w:tcPr>
          <w:p w14:paraId="5EDEB387" w14:textId="77777777" w:rsidR="007B1CE9" w:rsidRPr="00E5269E" w:rsidRDefault="007B1CE9">
            <w:pPr>
              <w:spacing w:line="360" w:lineRule="exact"/>
              <w:jc w:val="center"/>
              <w:rPr>
                <w:rFonts w:eastAsia="仿宋"/>
                <w:color w:val="000000" w:themeColor="text1"/>
                <w:sz w:val="24"/>
              </w:rPr>
            </w:pP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14:paraId="209A22C7"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（电子照片）</w:t>
            </w:r>
          </w:p>
        </w:tc>
      </w:tr>
      <w:tr w:rsidR="007B1CE9" w:rsidRPr="00E5269E" w14:paraId="31D159DF" w14:textId="77777777">
        <w:trPr>
          <w:trHeight w:val="505"/>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0E565943"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姓</w:t>
            </w:r>
            <w:r w:rsidRPr="00E5269E">
              <w:rPr>
                <w:rFonts w:eastAsia="仿宋"/>
                <w:b/>
                <w:color w:val="000000" w:themeColor="text1"/>
                <w:sz w:val="24"/>
              </w:rPr>
              <w:t xml:space="preserve">    </w:t>
            </w:r>
            <w:r w:rsidRPr="00E5269E">
              <w:rPr>
                <w:rFonts w:eastAsia="仿宋"/>
                <w:b/>
                <w:color w:val="000000" w:themeColor="text1"/>
                <w:sz w:val="24"/>
              </w:rPr>
              <w:t>名</w:t>
            </w:r>
          </w:p>
        </w:tc>
        <w:tc>
          <w:tcPr>
            <w:tcW w:w="2103" w:type="dxa"/>
            <w:tcBorders>
              <w:top w:val="single" w:sz="6" w:space="0" w:color="000000"/>
              <w:left w:val="single" w:sz="6" w:space="0" w:color="000000"/>
              <w:bottom w:val="single" w:sz="6" w:space="0" w:color="000000"/>
              <w:right w:val="single" w:sz="6" w:space="0" w:color="000000"/>
            </w:tcBorders>
            <w:vAlign w:val="center"/>
          </w:tcPr>
          <w:p w14:paraId="21AB29AC" w14:textId="77777777" w:rsidR="007B1CE9" w:rsidRPr="00E5269E" w:rsidRDefault="007B1CE9">
            <w:pPr>
              <w:spacing w:line="360" w:lineRule="exact"/>
              <w:jc w:val="center"/>
              <w:rPr>
                <w:rFonts w:eastAsia="仿宋"/>
                <w:color w:val="000000" w:themeColor="text1"/>
                <w:sz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3E6A6627" w14:textId="77777777" w:rsidR="007B1CE9" w:rsidRPr="00E5269E" w:rsidRDefault="00384A89">
            <w:pPr>
              <w:spacing w:line="360" w:lineRule="exact"/>
              <w:jc w:val="center"/>
              <w:rPr>
                <w:rFonts w:eastAsia="仿宋"/>
                <w:b/>
                <w:color w:val="000000" w:themeColor="text1"/>
                <w:sz w:val="24"/>
              </w:rPr>
            </w:pPr>
            <w:r w:rsidRPr="00E5269E">
              <w:rPr>
                <w:rFonts w:eastAsia="仿宋"/>
                <w:b/>
                <w:color w:val="000000" w:themeColor="text1"/>
                <w:sz w:val="24"/>
              </w:rPr>
              <w:t>性</w:t>
            </w:r>
            <w:r w:rsidRPr="00E5269E">
              <w:rPr>
                <w:rFonts w:eastAsia="仿宋"/>
                <w:b/>
                <w:color w:val="000000" w:themeColor="text1"/>
                <w:sz w:val="24"/>
              </w:rPr>
              <w:t xml:space="preserve">    </w:t>
            </w:r>
            <w:r w:rsidRPr="00E5269E">
              <w:rPr>
                <w:rFonts w:eastAsia="仿宋"/>
                <w:b/>
                <w:color w:val="000000" w:themeColor="text1"/>
                <w:sz w:val="24"/>
              </w:rPr>
              <w:t>别</w:t>
            </w:r>
          </w:p>
        </w:tc>
        <w:tc>
          <w:tcPr>
            <w:tcW w:w="1583" w:type="dxa"/>
            <w:tcBorders>
              <w:top w:val="single" w:sz="6" w:space="0" w:color="000000"/>
              <w:left w:val="single" w:sz="6" w:space="0" w:color="000000"/>
              <w:bottom w:val="single" w:sz="6" w:space="0" w:color="000000"/>
              <w:right w:val="single" w:sz="6" w:space="0" w:color="000000"/>
            </w:tcBorders>
            <w:vAlign w:val="center"/>
          </w:tcPr>
          <w:p w14:paraId="12DDC8A0" w14:textId="77777777" w:rsidR="007B1CE9" w:rsidRPr="00E5269E" w:rsidRDefault="007B1CE9">
            <w:pPr>
              <w:spacing w:line="360" w:lineRule="exact"/>
              <w:jc w:val="center"/>
              <w:rPr>
                <w:rFonts w:eastAsia="仿宋"/>
                <w:color w:val="000000" w:themeColor="text1"/>
                <w:sz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tcPr>
          <w:p w14:paraId="61666F86" w14:textId="77777777" w:rsidR="007B1CE9" w:rsidRPr="00E5269E" w:rsidRDefault="007B1CE9">
            <w:pPr>
              <w:widowControl/>
              <w:jc w:val="left"/>
              <w:rPr>
                <w:rFonts w:eastAsia="仿宋"/>
                <w:color w:val="000000" w:themeColor="text1"/>
                <w:sz w:val="24"/>
              </w:rPr>
            </w:pPr>
          </w:p>
        </w:tc>
      </w:tr>
      <w:tr w:rsidR="007B1CE9" w:rsidRPr="00E5269E" w14:paraId="4435DA53" w14:textId="77777777">
        <w:trPr>
          <w:trHeight w:val="505"/>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477192F5"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出生年月</w:t>
            </w:r>
          </w:p>
        </w:tc>
        <w:tc>
          <w:tcPr>
            <w:tcW w:w="2103" w:type="dxa"/>
            <w:tcBorders>
              <w:top w:val="single" w:sz="6" w:space="0" w:color="000000"/>
              <w:left w:val="single" w:sz="6" w:space="0" w:color="000000"/>
              <w:bottom w:val="single" w:sz="6" w:space="0" w:color="000000"/>
              <w:right w:val="single" w:sz="6" w:space="0" w:color="000000"/>
            </w:tcBorders>
            <w:vAlign w:val="center"/>
          </w:tcPr>
          <w:p w14:paraId="6B1F9DC3" w14:textId="77777777" w:rsidR="007B1CE9" w:rsidRPr="00E5269E" w:rsidRDefault="007B1CE9">
            <w:pPr>
              <w:spacing w:line="360" w:lineRule="exact"/>
              <w:jc w:val="center"/>
              <w:rPr>
                <w:rFonts w:eastAsia="仿宋"/>
                <w:color w:val="000000" w:themeColor="text1"/>
                <w:sz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36F43D19" w14:textId="77777777" w:rsidR="007B1CE9" w:rsidRPr="00E5269E" w:rsidRDefault="00384A89">
            <w:pPr>
              <w:spacing w:line="360" w:lineRule="exact"/>
              <w:jc w:val="center"/>
              <w:rPr>
                <w:rFonts w:eastAsia="仿宋"/>
                <w:b/>
                <w:color w:val="000000" w:themeColor="text1"/>
                <w:sz w:val="24"/>
              </w:rPr>
            </w:pPr>
            <w:r w:rsidRPr="00E5269E">
              <w:rPr>
                <w:rFonts w:eastAsia="仿宋"/>
                <w:b/>
                <w:color w:val="000000" w:themeColor="text1"/>
                <w:sz w:val="24"/>
              </w:rPr>
              <w:t>政治面貌</w:t>
            </w:r>
          </w:p>
        </w:tc>
        <w:tc>
          <w:tcPr>
            <w:tcW w:w="1583" w:type="dxa"/>
            <w:tcBorders>
              <w:top w:val="single" w:sz="6" w:space="0" w:color="000000"/>
              <w:left w:val="single" w:sz="6" w:space="0" w:color="000000"/>
              <w:bottom w:val="single" w:sz="6" w:space="0" w:color="000000"/>
              <w:right w:val="single" w:sz="6" w:space="0" w:color="000000"/>
            </w:tcBorders>
            <w:vAlign w:val="center"/>
          </w:tcPr>
          <w:p w14:paraId="52D8BA47" w14:textId="77777777" w:rsidR="007B1CE9" w:rsidRPr="00E5269E" w:rsidRDefault="007B1CE9">
            <w:pPr>
              <w:spacing w:line="360" w:lineRule="exact"/>
              <w:jc w:val="center"/>
              <w:rPr>
                <w:rFonts w:eastAsia="仿宋"/>
                <w:color w:val="000000" w:themeColor="text1"/>
                <w:sz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tcPr>
          <w:p w14:paraId="5F6F1999" w14:textId="77777777" w:rsidR="007B1CE9" w:rsidRPr="00E5269E" w:rsidRDefault="007B1CE9">
            <w:pPr>
              <w:widowControl/>
              <w:jc w:val="left"/>
              <w:rPr>
                <w:rFonts w:eastAsia="仿宋"/>
                <w:color w:val="000000" w:themeColor="text1"/>
                <w:sz w:val="24"/>
              </w:rPr>
            </w:pPr>
          </w:p>
        </w:tc>
      </w:tr>
      <w:tr w:rsidR="007B1CE9" w:rsidRPr="00E5269E" w14:paraId="5DA9AC6B" w14:textId="77777777">
        <w:trPr>
          <w:trHeight w:val="505"/>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61057087"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所在学生组织</w:t>
            </w:r>
          </w:p>
          <w:p w14:paraId="28BAC4BC"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（社团）</w:t>
            </w:r>
          </w:p>
        </w:tc>
        <w:tc>
          <w:tcPr>
            <w:tcW w:w="2103" w:type="dxa"/>
            <w:tcBorders>
              <w:top w:val="single" w:sz="6" w:space="0" w:color="000000"/>
              <w:left w:val="single" w:sz="6" w:space="0" w:color="000000"/>
              <w:bottom w:val="single" w:sz="6" w:space="0" w:color="000000"/>
              <w:right w:val="single" w:sz="6" w:space="0" w:color="000000"/>
            </w:tcBorders>
            <w:vAlign w:val="center"/>
          </w:tcPr>
          <w:p w14:paraId="201A2409" w14:textId="77777777" w:rsidR="007B1CE9" w:rsidRPr="00E5269E" w:rsidRDefault="007B1CE9">
            <w:pPr>
              <w:spacing w:line="360" w:lineRule="exact"/>
              <w:jc w:val="center"/>
              <w:rPr>
                <w:rFonts w:eastAsia="仿宋"/>
                <w:color w:val="000000" w:themeColor="text1"/>
                <w:sz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5E5288A" w14:textId="77777777" w:rsidR="007B1CE9" w:rsidRPr="00E5269E" w:rsidRDefault="00384A89">
            <w:pPr>
              <w:spacing w:line="360" w:lineRule="exact"/>
              <w:jc w:val="center"/>
              <w:rPr>
                <w:rFonts w:eastAsia="仿宋"/>
                <w:b/>
                <w:color w:val="000000" w:themeColor="text1"/>
                <w:sz w:val="24"/>
              </w:rPr>
            </w:pPr>
            <w:r w:rsidRPr="00E5269E">
              <w:rPr>
                <w:rFonts w:eastAsia="仿宋"/>
                <w:b/>
                <w:color w:val="000000" w:themeColor="text1"/>
                <w:sz w:val="24"/>
              </w:rPr>
              <w:t>电子邮箱</w:t>
            </w:r>
          </w:p>
        </w:tc>
        <w:tc>
          <w:tcPr>
            <w:tcW w:w="1583" w:type="dxa"/>
            <w:tcBorders>
              <w:top w:val="single" w:sz="6" w:space="0" w:color="000000"/>
              <w:left w:val="single" w:sz="6" w:space="0" w:color="000000"/>
              <w:bottom w:val="single" w:sz="6" w:space="0" w:color="000000"/>
              <w:right w:val="single" w:sz="6" w:space="0" w:color="000000"/>
            </w:tcBorders>
            <w:vAlign w:val="center"/>
          </w:tcPr>
          <w:p w14:paraId="6351039B" w14:textId="77777777" w:rsidR="007B1CE9" w:rsidRPr="00E5269E" w:rsidRDefault="007B1CE9">
            <w:pPr>
              <w:spacing w:line="360" w:lineRule="exact"/>
              <w:jc w:val="center"/>
              <w:rPr>
                <w:rFonts w:eastAsia="仿宋"/>
                <w:color w:val="000000" w:themeColor="text1"/>
                <w:sz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tcPr>
          <w:p w14:paraId="36044A78" w14:textId="77777777" w:rsidR="007B1CE9" w:rsidRPr="00E5269E" w:rsidRDefault="007B1CE9">
            <w:pPr>
              <w:widowControl/>
              <w:jc w:val="left"/>
              <w:rPr>
                <w:rFonts w:eastAsia="仿宋"/>
                <w:color w:val="000000" w:themeColor="text1"/>
                <w:sz w:val="24"/>
              </w:rPr>
            </w:pPr>
          </w:p>
        </w:tc>
      </w:tr>
      <w:tr w:rsidR="007B1CE9" w:rsidRPr="00E5269E" w14:paraId="7FE9DF84" w14:textId="77777777">
        <w:trPr>
          <w:cantSplit/>
          <w:trHeight w:val="505"/>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51486202"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联系方式</w:t>
            </w:r>
          </w:p>
        </w:tc>
        <w:tc>
          <w:tcPr>
            <w:tcW w:w="2103" w:type="dxa"/>
            <w:tcBorders>
              <w:top w:val="single" w:sz="6" w:space="0" w:color="000000"/>
              <w:left w:val="single" w:sz="6" w:space="0" w:color="000000"/>
              <w:bottom w:val="single" w:sz="6" w:space="0" w:color="000000"/>
              <w:right w:val="single" w:sz="6" w:space="0" w:color="000000"/>
            </w:tcBorders>
            <w:vAlign w:val="center"/>
          </w:tcPr>
          <w:p w14:paraId="60E4B819" w14:textId="77777777" w:rsidR="007B1CE9" w:rsidRPr="00E5269E" w:rsidRDefault="007B1CE9">
            <w:pPr>
              <w:spacing w:line="360" w:lineRule="exact"/>
              <w:jc w:val="center"/>
              <w:rPr>
                <w:rFonts w:eastAsia="仿宋"/>
                <w:color w:val="000000" w:themeColor="text1"/>
                <w:sz w:val="24"/>
              </w:rPr>
            </w:pPr>
          </w:p>
        </w:tc>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41777AF6" w14:textId="77777777" w:rsidR="007B1CE9" w:rsidRPr="00E5269E" w:rsidRDefault="00384A89" w:rsidP="00551FD1">
            <w:pPr>
              <w:spacing w:line="360" w:lineRule="exact"/>
              <w:jc w:val="center"/>
              <w:rPr>
                <w:rFonts w:eastAsia="仿宋"/>
                <w:b/>
                <w:color w:val="000000" w:themeColor="text1"/>
                <w:sz w:val="24"/>
              </w:rPr>
            </w:pPr>
            <w:r w:rsidRPr="00E5269E">
              <w:rPr>
                <w:rFonts w:eastAsia="仿宋"/>
                <w:b/>
                <w:color w:val="000000" w:themeColor="text1"/>
                <w:sz w:val="24"/>
              </w:rPr>
              <w:t>是否竞选十佳青年志愿者</w:t>
            </w:r>
          </w:p>
        </w:tc>
        <w:tc>
          <w:tcPr>
            <w:tcW w:w="1701" w:type="dxa"/>
            <w:tcBorders>
              <w:top w:val="single" w:sz="6" w:space="0" w:color="000000"/>
              <w:left w:val="single" w:sz="6" w:space="0" w:color="000000"/>
              <w:bottom w:val="single" w:sz="6" w:space="0" w:color="000000"/>
              <w:right w:val="single" w:sz="6" w:space="0" w:color="000000"/>
            </w:tcBorders>
            <w:vAlign w:val="center"/>
          </w:tcPr>
          <w:p w14:paraId="1FB50E14" w14:textId="77777777" w:rsidR="007B1CE9" w:rsidRPr="00E5269E" w:rsidRDefault="007B1CE9">
            <w:pPr>
              <w:spacing w:line="360" w:lineRule="exact"/>
              <w:jc w:val="center"/>
              <w:rPr>
                <w:rFonts w:eastAsia="仿宋"/>
                <w:color w:val="000000" w:themeColor="text1"/>
                <w:sz w:val="24"/>
              </w:rPr>
            </w:pPr>
          </w:p>
        </w:tc>
      </w:tr>
      <w:tr w:rsidR="007B1CE9" w:rsidRPr="00E5269E" w14:paraId="41D194B2" w14:textId="77777777">
        <w:trPr>
          <w:cantSplit/>
          <w:trHeight w:val="505"/>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4A30CB61"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主要参与项目</w:t>
            </w:r>
          </w:p>
        </w:tc>
        <w:tc>
          <w:tcPr>
            <w:tcW w:w="6946" w:type="dxa"/>
            <w:gridSpan w:val="4"/>
            <w:tcBorders>
              <w:top w:val="single" w:sz="6" w:space="0" w:color="000000"/>
              <w:left w:val="single" w:sz="6" w:space="0" w:color="000000"/>
              <w:bottom w:val="single" w:sz="6" w:space="0" w:color="000000"/>
              <w:right w:val="single" w:sz="6" w:space="0" w:color="000000"/>
            </w:tcBorders>
            <w:vAlign w:val="center"/>
          </w:tcPr>
          <w:p w14:paraId="4CF72EF7" w14:textId="77777777" w:rsidR="007B1CE9" w:rsidRPr="00E5269E" w:rsidRDefault="007B1CE9">
            <w:pPr>
              <w:spacing w:line="360" w:lineRule="exact"/>
              <w:jc w:val="center"/>
              <w:rPr>
                <w:rFonts w:eastAsia="仿宋"/>
                <w:color w:val="000000" w:themeColor="text1"/>
                <w:sz w:val="24"/>
              </w:rPr>
            </w:pPr>
          </w:p>
        </w:tc>
      </w:tr>
      <w:tr w:rsidR="007B1CE9" w:rsidRPr="00E5269E" w14:paraId="7D7A256D" w14:textId="77777777">
        <w:trPr>
          <w:cantSplit/>
          <w:trHeight w:val="505"/>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204237C6"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志愿服务</w:t>
            </w:r>
          </w:p>
          <w:p w14:paraId="276268DE"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累计时长</w:t>
            </w:r>
          </w:p>
        </w:tc>
        <w:tc>
          <w:tcPr>
            <w:tcW w:w="6946" w:type="dxa"/>
            <w:gridSpan w:val="4"/>
            <w:tcBorders>
              <w:top w:val="single" w:sz="6" w:space="0" w:color="000000"/>
              <w:left w:val="single" w:sz="6" w:space="0" w:color="000000"/>
              <w:bottom w:val="single" w:sz="6" w:space="0" w:color="000000"/>
              <w:right w:val="single" w:sz="6" w:space="0" w:color="000000"/>
            </w:tcBorders>
            <w:vAlign w:val="center"/>
          </w:tcPr>
          <w:p w14:paraId="055DE07F" w14:textId="77777777" w:rsidR="007B1CE9" w:rsidRPr="00E5269E" w:rsidRDefault="007B1CE9">
            <w:pPr>
              <w:spacing w:line="360" w:lineRule="exact"/>
              <w:jc w:val="center"/>
              <w:rPr>
                <w:rFonts w:eastAsia="仿宋"/>
                <w:color w:val="000000" w:themeColor="text1"/>
                <w:sz w:val="24"/>
              </w:rPr>
            </w:pPr>
          </w:p>
        </w:tc>
      </w:tr>
      <w:tr w:rsidR="007B1CE9" w:rsidRPr="00E5269E" w14:paraId="7D995819" w14:textId="77777777">
        <w:trPr>
          <w:cantSplit/>
          <w:trHeight w:val="1646"/>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51FAB6C4"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个人简历</w:t>
            </w:r>
          </w:p>
        </w:tc>
        <w:tc>
          <w:tcPr>
            <w:tcW w:w="6946" w:type="dxa"/>
            <w:gridSpan w:val="4"/>
            <w:tcBorders>
              <w:top w:val="single" w:sz="6" w:space="0" w:color="000000"/>
              <w:left w:val="single" w:sz="6" w:space="0" w:color="000000"/>
              <w:bottom w:val="single" w:sz="6" w:space="0" w:color="000000"/>
              <w:right w:val="single" w:sz="6" w:space="0" w:color="000000"/>
            </w:tcBorders>
            <w:vAlign w:val="center"/>
          </w:tcPr>
          <w:p w14:paraId="1A4253E6" w14:textId="77777777" w:rsidR="007B1CE9" w:rsidRPr="00E5269E" w:rsidRDefault="00384A89">
            <w:pPr>
              <w:spacing w:line="360" w:lineRule="exact"/>
              <w:rPr>
                <w:rFonts w:eastAsia="仿宋"/>
                <w:color w:val="000000" w:themeColor="text1"/>
                <w:sz w:val="24"/>
              </w:rPr>
            </w:pPr>
            <w:r w:rsidRPr="00E5269E">
              <w:rPr>
                <w:rFonts w:eastAsia="仿宋"/>
                <w:color w:val="000000" w:themeColor="text1"/>
                <w:sz w:val="24"/>
              </w:rPr>
              <w:t>（</w:t>
            </w:r>
            <w:r w:rsidRPr="00E5269E">
              <w:rPr>
                <w:rFonts w:eastAsia="仿宋"/>
                <w:color w:val="000000" w:themeColor="text1"/>
                <w:sz w:val="24"/>
              </w:rPr>
              <w:t>200</w:t>
            </w:r>
            <w:r w:rsidRPr="00E5269E">
              <w:rPr>
                <w:rFonts w:eastAsia="仿宋"/>
                <w:color w:val="000000" w:themeColor="text1"/>
                <w:sz w:val="24"/>
              </w:rPr>
              <w:t>字内）</w:t>
            </w:r>
          </w:p>
        </w:tc>
      </w:tr>
      <w:tr w:rsidR="007B1CE9" w:rsidRPr="00E5269E" w14:paraId="1A025621" w14:textId="77777777">
        <w:trPr>
          <w:cantSplit/>
          <w:trHeight w:val="1922"/>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7ED5A419"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主要事迹</w:t>
            </w:r>
          </w:p>
        </w:tc>
        <w:tc>
          <w:tcPr>
            <w:tcW w:w="6946" w:type="dxa"/>
            <w:gridSpan w:val="4"/>
            <w:tcBorders>
              <w:top w:val="single" w:sz="6" w:space="0" w:color="000000"/>
              <w:left w:val="single" w:sz="6" w:space="0" w:color="000000"/>
              <w:bottom w:val="single" w:sz="6" w:space="0" w:color="000000"/>
              <w:right w:val="single" w:sz="6" w:space="0" w:color="000000"/>
            </w:tcBorders>
            <w:vAlign w:val="center"/>
          </w:tcPr>
          <w:p w14:paraId="65055E5F" w14:textId="77777777" w:rsidR="007B1CE9" w:rsidRPr="00E5269E" w:rsidRDefault="00384A89">
            <w:pPr>
              <w:spacing w:line="360" w:lineRule="exact"/>
              <w:rPr>
                <w:rFonts w:eastAsia="仿宋"/>
                <w:color w:val="000000" w:themeColor="text1"/>
                <w:sz w:val="24"/>
              </w:rPr>
            </w:pPr>
            <w:r w:rsidRPr="00E5269E">
              <w:rPr>
                <w:rFonts w:eastAsia="仿宋"/>
                <w:color w:val="000000" w:themeColor="text1"/>
                <w:sz w:val="24"/>
              </w:rPr>
              <w:t>（活动参与、取得成绩等</w:t>
            </w:r>
            <w:r w:rsidRPr="00E5269E">
              <w:rPr>
                <w:rFonts w:eastAsia="仿宋"/>
                <w:color w:val="000000" w:themeColor="text1"/>
                <w:sz w:val="24"/>
              </w:rPr>
              <w:t>300</w:t>
            </w:r>
            <w:r w:rsidRPr="00E5269E">
              <w:rPr>
                <w:rFonts w:eastAsia="仿宋"/>
                <w:color w:val="000000" w:themeColor="text1"/>
                <w:sz w:val="24"/>
              </w:rPr>
              <w:t>字以内，可另附）</w:t>
            </w:r>
          </w:p>
        </w:tc>
      </w:tr>
      <w:tr w:rsidR="007B1CE9" w:rsidRPr="00E5269E" w14:paraId="7DBB2209" w14:textId="77777777">
        <w:trPr>
          <w:trHeight w:val="1971"/>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66AEEDE1" w14:textId="7239BB05" w:rsidR="007B1CE9" w:rsidRPr="00E5269E" w:rsidRDefault="00E050DC">
            <w:pPr>
              <w:spacing w:line="0" w:lineRule="atLeast"/>
              <w:jc w:val="center"/>
              <w:rPr>
                <w:rFonts w:eastAsia="仿宋"/>
                <w:b/>
                <w:color w:val="000000" w:themeColor="text1"/>
                <w:sz w:val="24"/>
              </w:rPr>
            </w:pPr>
            <w:bookmarkStart w:id="3" w:name="_GoBack"/>
            <w:bookmarkEnd w:id="3"/>
            <w:r>
              <w:rPr>
                <w:rFonts w:eastAsia="仿宋" w:hint="eastAsia"/>
                <w:b/>
                <w:color w:val="000000" w:themeColor="text1"/>
                <w:sz w:val="24"/>
              </w:rPr>
              <w:t>分团委</w:t>
            </w:r>
            <w:r w:rsidR="00384A89" w:rsidRPr="00E5269E">
              <w:rPr>
                <w:rFonts w:eastAsia="仿宋"/>
                <w:b/>
                <w:color w:val="000000" w:themeColor="text1"/>
                <w:sz w:val="24"/>
              </w:rPr>
              <w:t>意见</w:t>
            </w:r>
          </w:p>
        </w:tc>
        <w:tc>
          <w:tcPr>
            <w:tcW w:w="6946" w:type="dxa"/>
            <w:gridSpan w:val="4"/>
            <w:tcBorders>
              <w:top w:val="single" w:sz="6" w:space="0" w:color="000000"/>
              <w:left w:val="single" w:sz="6" w:space="0" w:color="000000"/>
              <w:bottom w:val="single" w:sz="6" w:space="0" w:color="000000"/>
              <w:right w:val="single" w:sz="6" w:space="0" w:color="000000"/>
            </w:tcBorders>
            <w:vAlign w:val="center"/>
          </w:tcPr>
          <w:p w14:paraId="5FE8ABED"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p>
          <w:p w14:paraId="7C187F1B"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p>
          <w:p w14:paraId="52D1311C"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r w:rsidRPr="00E5269E">
              <w:rPr>
                <w:rFonts w:eastAsia="仿宋"/>
                <w:color w:val="000000" w:themeColor="text1"/>
                <w:sz w:val="24"/>
              </w:rPr>
              <w:t>（盖</w:t>
            </w:r>
            <w:r w:rsidRPr="00E5269E">
              <w:rPr>
                <w:rFonts w:eastAsia="仿宋"/>
                <w:color w:val="000000" w:themeColor="text1"/>
                <w:sz w:val="24"/>
              </w:rPr>
              <w:t xml:space="preserve">  </w:t>
            </w:r>
            <w:r w:rsidRPr="00E5269E">
              <w:rPr>
                <w:rFonts w:eastAsia="仿宋"/>
                <w:color w:val="000000" w:themeColor="text1"/>
                <w:sz w:val="24"/>
              </w:rPr>
              <w:t>章）</w:t>
            </w:r>
          </w:p>
          <w:p w14:paraId="3E55D437" w14:textId="77777777" w:rsidR="007B1CE9" w:rsidRPr="00E5269E" w:rsidRDefault="00384A89">
            <w:pPr>
              <w:spacing w:line="360" w:lineRule="exact"/>
              <w:rPr>
                <w:rFonts w:eastAsia="仿宋"/>
                <w:color w:val="000000" w:themeColor="text1"/>
                <w:sz w:val="24"/>
              </w:rPr>
            </w:pPr>
            <w:r w:rsidRPr="00E5269E">
              <w:rPr>
                <w:rFonts w:eastAsia="仿宋"/>
                <w:color w:val="000000" w:themeColor="text1"/>
                <w:sz w:val="24"/>
              </w:rPr>
              <w:t xml:space="preserve">                                 </w:t>
            </w:r>
            <w:r w:rsidRPr="00E5269E">
              <w:rPr>
                <w:rFonts w:eastAsia="仿宋"/>
                <w:color w:val="000000" w:themeColor="text1"/>
                <w:sz w:val="24"/>
              </w:rPr>
              <w:t>年</w:t>
            </w:r>
            <w:r w:rsidRPr="00E5269E">
              <w:rPr>
                <w:rFonts w:eastAsia="仿宋"/>
                <w:color w:val="000000" w:themeColor="text1"/>
                <w:sz w:val="24"/>
              </w:rPr>
              <w:t xml:space="preserve">    </w:t>
            </w:r>
            <w:r w:rsidRPr="00E5269E">
              <w:rPr>
                <w:rFonts w:eastAsia="仿宋"/>
                <w:color w:val="000000" w:themeColor="text1"/>
                <w:sz w:val="24"/>
              </w:rPr>
              <w:t>月</w:t>
            </w:r>
            <w:r w:rsidRPr="00E5269E">
              <w:rPr>
                <w:rFonts w:eastAsia="仿宋"/>
                <w:color w:val="000000" w:themeColor="text1"/>
                <w:sz w:val="24"/>
              </w:rPr>
              <w:t xml:space="preserve">    </w:t>
            </w:r>
            <w:r w:rsidRPr="00E5269E">
              <w:rPr>
                <w:rFonts w:eastAsia="仿宋"/>
                <w:color w:val="000000" w:themeColor="text1"/>
                <w:sz w:val="24"/>
              </w:rPr>
              <w:t>日</w:t>
            </w:r>
          </w:p>
        </w:tc>
      </w:tr>
      <w:tr w:rsidR="007B1CE9" w:rsidRPr="00E5269E" w14:paraId="342883F1" w14:textId="77777777">
        <w:trPr>
          <w:trHeight w:val="1983"/>
          <w:jc w:val="center"/>
        </w:trPr>
        <w:tc>
          <w:tcPr>
            <w:tcW w:w="1977" w:type="dxa"/>
            <w:tcBorders>
              <w:top w:val="single" w:sz="6" w:space="0" w:color="000000"/>
              <w:left w:val="single" w:sz="6" w:space="0" w:color="000000"/>
              <w:bottom w:val="single" w:sz="6" w:space="0" w:color="000000"/>
              <w:right w:val="single" w:sz="6" w:space="0" w:color="000000"/>
            </w:tcBorders>
            <w:vAlign w:val="center"/>
          </w:tcPr>
          <w:p w14:paraId="0F15AE3B" w14:textId="77777777" w:rsidR="007B1CE9" w:rsidRPr="00E5269E" w:rsidRDefault="00384A89">
            <w:pPr>
              <w:spacing w:line="0" w:lineRule="atLeast"/>
              <w:jc w:val="center"/>
              <w:rPr>
                <w:rFonts w:eastAsia="仿宋"/>
                <w:b/>
                <w:color w:val="000000" w:themeColor="text1"/>
                <w:sz w:val="24"/>
              </w:rPr>
            </w:pPr>
            <w:r w:rsidRPr="00E5269E">
              <w:rPr>
                <w:rFonts w:eastAsia="仿宋"/>
                <w:b/>
                <w:color w:val="000000" w:themeColor="text1"/>
                <w:sz w:val="24"/>
              </w:rPr>
              <w:t>团委意见</w:t>
            </w:r>
          </w:p>
        </w:tc>
        <w:tc>
          <w:tcPr>
            <w:tcW w:w="6946" w:type="dxa"/>
            <w:gridSpan w:val="4"/>
            <w:tcBorders>
              <w:top w:val="single" w:sz="6" w:space="0" w:color="000000"/>
              <w:left w:val="single" w:sz="6" w:space="0" w:color="000000"/>
              <w:bottom w:val="single" w:sz="6" w:space="0" w:color="000000"/>
              <w:right w:val="single" w:sz="6" w:space="0" w:color="000000"/>
            </w:tcBorders>
            <w:vAlign w:val="center"/>
          </w:tcPr>
          <w:p w14:paraId="4DC9C3C2"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p>
          <w:p w14:paraId="5067B767"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p>
          <w:p w14:paraId="35F3C0A9"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r w:rsidRPr="00E5269E">
              <w:rPr>
                <w:rFonts w:eastAsia="仿宋"/>
                <w:color w:val="000000" w:themeColor="text1"/>
                <w:sz w:val="24"/>
              </w:rPr>
              <w:t>（盖</w:t>
            </w:r>
            <w:r w:rsidRPr="00E5269E">
              <w:rPr>
                <w:rFonts w:eastAsia="仿宋"/>
                <w:color w:val="000000" w:themeColor="text1"/>
                <w:sz w:val="24"/>
              </w:rPr>
              <w:t xml:space="preserve">  </w:t>
            </w:r>
            <w:r w:rsidRPr="00E5269E">
              <w:rPr>
                <w:rFonts w:eastAsia="仿宋"/>
                <w:color w:val="000000" w:themeColor="text1"/>
                <w:sz w:val="24"/>
              </w:rPr>
              <w:t>章）</w:t>
            </w:r>
            <w:r w:rsidRPr="00E5269E">
              <w:rPr>
                <w:rFonts w:eastAsia="仿宋"/>
                <w:color w:val="000000" w:themeColor="text1"/>
                <w:sz w:val="24"/>
              </w:rPr>
              <w:t xml:space="preserve">  </w:t>
            </w:r>
          </w:p>
          <w:p w14:paraId="6332EFDB" w14:textId="77777777" w:rsidR="007B1CE9" w:rsidRPr="00E5269E" w:rsidRDefault="00384A89">
            <w:pPr>
              <w:spacing w:line="360" w:lineRule="exact"/>
              <w:rPr>
                <w:rFonts w:eastAsia="仿宋"/>
                <w:color w:val="000000" w:themeColor="text1"/>
                <w:sz w:val="24"/>
              </w:rPr>
            </w:pPr>
            <w:r w:rsidRPr="00E5269E">
              <w:rPr>
                <w:rFonts w:eastAsia="仿宋"/>
                <w:color w:val="000000" w:themeColor="text1"/>
                <w:sz w:val="24"/>
              </w:rPr>
              <w:t xml:space="preserve">                                 </w:t>
            </w:r>
            <w:r w:rsidRPr="00E5269E">
              <w:rPr>
                <w:rFonts w:eastAsia="仿宋"/>
                <w:color w:val="000000" w:themeColor="text1"/>
                <w:sz w:val="24"/>
              </w:rPr>
              <w:t>年</w:t>
            </w:r>
            <w:r w:rsidRPr="00E5269E">
              <w:rPr>
                <w:rFonts w:eastAsia="仿宋"/>
                <w:color w:val="000000" w:themeColor="text1"/>
                <w:sz w:val="24"/>
              </w:rPr>
              <w:t xml:space="preserve">    </w:t>
            </w:r>
            <w:r w:rsidRPr="00E5269E">
              <w:rPr>
                <w:rFonts w:eastAsia="仿宋"/>
                <w:color w:val="000000" w:themeColor="text1"/>
                <w:sz w:val="24"/>
              </w:rPr>
              <w:t>月</w:t>
            </w:r>
            <w:r w:rsidRPr="00E5269E">
              <w:rPr>
                <w:rFonts w:eastAsia="仿宋"/>
                <w:color w:val="000000" w:themeColor="text1"/>
                <w:sz w:val="24"/>
              </w:rPr>
              <w:t xml:space="preserve">    </w:t>
            </w:r>
            <w:r w:rsidRPr="00E5269E">
              <w:rPr>
                <w:rFonts w:eastAsia="仿宋"/>
                <w:color w:val="000000" w:themeColor="text1"/>
                <w:sz w:val="24"/>
              </w:rPr>
              <w:t>日</w:t>
            </w:r>
          </w:p>
        </w:tc>
      </w:tr>
    </w:tbl>
    <w:p w14:paraId="115A9729" w14:textId="77777777" w:rsidR="007B1CE9" w:rsidRPr="00E5269E" w:rsidRDefault="00384A89">
      <w:pPr>
        <w:spacing w:line="360" w:lineRule="exact"/>
        <w:rPr>
          <w:rFonts w:eastAsia="仿宋"/>
          <w:sz w:val="24"/>
        </w:rPr>
        <w:sectPr w:rsidR="007B1CE9" w:rsidRPr="00E5269E">
          <w:headerReference w:type="even" r:id="rId13"/>
          <w:headerReference w:type="default" r:id="rId14"/>
          <w:footerReference w:type="default" r:id="rId15"/>
          <w:pgSz w:w="11906" w:h="16838"/>
          <w:pgMar w:top="1701" w:right="1361" w:bottom="1474" w:left="1474" w:header="851" w:footer="1134" w:gutter="0"/>
          <w:pgNumType w:fmt="numberInDash" w:start="1"/>
          <w:cols w:space="425"/>
          <w:docGrid w:type="lines" w:linePitch="312"/>
        </w:sectPr>
      </w:pPr>
      <w:r w:rsidRPr="00E5269E">
        <w:rPr>
          <w:rFonts w:eastAsia="仿宋"/>
          <w:sz w:val="24"/>
        </w:rPr>
        <w:t>备注：</w:t>
      </w:r>
      <w:r w:rsidRPr="00E5269E">
        <w:rPr>
          <w:rFonts w:eastAsia="仿宋"/>
          <w:sz w:val="24"/>
        </w:rPr>
        <w:t>1</w:t>
      </w:r>
      <w:r w:rsidRPr="00E5269E">
        <w:rPr>
          <w:rFonts w:eastAsia="仿宋"/>
          <w:sz w:val="24"/>
        </w:rPr>
        <w:t>、此表请用</w:t>
      </w:r>
      <w:r w:rsidRPr="00E5269E">
        <w:rPr>
          <w:rFonts w:eastAsia="仿宋"/>
          <w:sz w:val="24"/>
        </w:rPr>
        <w:t>A4</w:t>
      </w:r>
      <w:r w:rsidRPr="00E5269E">
        <w:rPr>
          <w:rFonts w:eastAsia="仿宋"/>
          <w:sz w:val="24"/>
        </w:rPr>
        <w:t>纸打印；</w:t>
      </w:r>
      <w:r w:rsidRPr="00E5269E">
        <w:rPr>
          <w:rFonts w:eastAsia="仿宋"/>
          <w:sz w:val="24"/>
        </w:rPr>
        <w:t>2</w:t>
      </w:r>
      <w:r w:rsidRPr="00E5269E">
        <w:rPr>
          <w:rFonts w:eastAsia="仿宋"/>
          <w:sz w:val="24"/>
        </w:rPr>
        <w:t>、此表同事迹材料一并上报。</w:t>
      </w:r>
    </w:p>
    <w:p w14:paraId="5B65B4DE" w14:textId="373B53FB" w:rsidR="007B1CE9" w:rsidRPr="00E5269E" w:rsidRDefault="00384A89">
      <w:pPr>
        <w:spacing w:line="360" w:lineRule="exact"/>
        <w:rPr>
          <w:rFonts w:eastAsia="方正小标宋简体"/>
          <w:color w:val="000000" w:themeColor="text1"/>
          <w:sz w:val="36"/>
          <w:szCs w:val="36"/>
        </w:rPr>
      </w:pPr>
      <w:r w:rsidRPr="00E5269E">
        <w:rPr>
          <w:rFonts w:eastAsia="仿宋"/>
          <w:color w:val="000000" w:themeColor="text1"/>
          <w:sz w:val="32"/>
          <w:szCs w:val="32"/>
        </w:rPr>
        <w:lastRenderedPageBreak/>
        <w:t>附件</w:t>
      </w:r>
      <w:r w:rsidRPr="00E5269E">
        <w:rPr>
          <w:rFonts w:eastAsia="仿宋"/>
          <w:color w:val="000000" w:themeColor="text1"/>
          <w:sz w:val="32"/>
          <w:szCs w:val="32"/>
        </w:rPr>
        <w:t>2</w:t>
      </w:r>
    </w:p>
    <w:p w14:paraId="67D89298" w14:textId="77777777" w:rsidR="007B1CE9" w:rsidRPr="009022ED" w:rsidRDefault="00384A89" w:rsidP="009022ED">
      <w:pPr>
        <w:spacing w:afterLines="20" w:after="62" w:line="500" w:lineRule="exact"/>
        <w:jc w:val="center"/>
        <w:rPr>
          <w:rFonts w:eastAsia="方正黑体_GBK"/>
          <w:color w:val="000000" w:themeColor="text1"/>
          <w:sz w:val="32"/>
          <w:szCs w:val="32"/>
        </w:rPr>
      </w:pPr>
      <w:r w:rsidRPr="009022ED">
        <w:rPr>
          <w:rFonts w:ascii="方正黑体_GBK" w:eastAsia="方正黑体_GBK" w:hint="eastAsia"/>
          <w:color w:val="000000" w:themeColor="text1"/>
          <w:sz w:val="32"/>
          <w:szCs w:val="32"/>
        </w:rPr>
        <w:t>“</w:t>
      </w:r>
      <w:r w:rsidRPr="009022ED">
        <w:rPr>
          <w:rFonts w:eastAsia="方正黑体_GBK"/>
          <w:color w:val="000000" w:themeColor="text1"/>
          <w:sz w:val="32"/>
          <w:szCs w:val="32"/>
        </w:rPr>
        <w:t>优秀青年志愿服务项目</w:t>
      </w:r>
      <w:r w:rsidRPr="009022ED">
        <w:rPr>
          <w:rFonts w:ascii="方正黑体_GBK" w:eastAsia="方正黑体_GBK" w:hint="eastAsia"/>
          <w:color w:val="000000" w:themeColor="text1"/>
          <w:sz w:val="32"/>
          <w:szCs w:val="32"/>
        </w:rPr>
        <w:t>”</w:t>
      </w:r>
      <w:r w:rsidRPr="009022ED">
        <w:rPr>
          <w:rFonts w:eastAsia="方正黑体_GBK"/>
          <w:color w:val="000000" w:themeColor="text1"/>
          <w:sz w:val="32"/>
          <w:szCs w:val="32"/>
        </w:rPr>
        <w:t>推荐表</w:t>
      </w:r>
    </w:p>
    <w:p w14:paraId="7A7CCB46" w14:textId="77777777" w:rsidR="007B1CE9" w:rsidRPr="00E5269E" w:rsidRDefault="007B1CE9">
      <w:pPr>
        <w:spacing w:line="500" w:lineRule="exact"/>
        <w:jc w:val="center"/>
        <w:rPr>
          <w:rFonts w:eastAsia="方正小标宋简体"/>
          <w:color w:val="000000" w:themeColor="text1"/>
          <w:sz w:val="36"/>
          <w:szCs w:val="36"/>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533"/>
        <w:gridCol w:w="2029"/>
        <w:gridCol w:w="2281"/>
      </w:tblGrid>
      <w:tr w:rsidR="007B1CE9" w:rsidRPr="00E5269E" w14:paraId="5BCC0215" w14:textId="77777777" w:rsidTr="00D078F9">
        <w:trPr>
          <w:trHeight w:val="420"/>
          <w:jc w:val="center"/>
        </w:trPr>
        <w:tc>
          <w:tcPr>
            <w:tcW w:w="2282" w:type="dxa"/>
            <w:tcBorders>
              <w:top w:val="single" w:sz="4" w:space="0" w:color="auto"/>
              <w:left w:val="single" w:sz="4" w:space="0" w:color="auto"/>
              <w:bottom w:val="single" w:sz="4" w:space="0" w:color="auto"/>
              <w:right w:val="single" w:sz="4" w:space="0" w:color="auto"/>
            </w:tcBorders>
            <w:vAlign w:val="center"/>
          </w:tcPr>
          <w:p w14:paraId="208F3883"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项目名称</w:t>
            </w:r>
          </w:p>
        </w:tc>
        <w:tc>
          <w:tcPr>
            <w:tcW w:w="6843" w:type="dxa"/>
            <w:gridSpan w:val="3"/>
            <w:tcBorders>
              <w:top w:val="single" w:sz="4" w:space="0" w:color="auto"/>
              <w:left w:val="single" w:sz="4" w:space="0" w:color="auto"/>
              <w:bottom w:val="single" w:sz="4" w:space="0" w:color="auto"/>
              <w:right w:val="single" w:sz="4" w:space="0" w:color="auto"/>
            </w:tcBorders>
            <w:vAlign w:val="center"/>
          </w:tcPr>
          <w:p w14:paraId="3177CBA3" w14:textId="77777777" w:rsidR="007B1CE9" w:rsidRPr="00E5269E" w:rsidRDefault="007B1CE9">
            <w:pPr>
              <w:tabs>
                <w:tab w:val="left" w:pos="1260"/>
              </w:tabs>
              <w:spacing w:line="360" w:lineRule="exact"/>
              <w:jc w:val="center"/>
              <w:rPr>
                <w:rFonts w:eastAsia="仿宋"/>
                <w:color w:val="000000" w:themeColor="text1"/>
                <w:sz w:val="24"/>
              </w:rPr>
            </w:pPr>
          </w:p>
        </w:tc>
      </w:tr>
      <w:tr w:rsidR="007B1CE9" w:rsidRPr="00E5269E" w14:paraId="27EE8131" w14:textId="77777777" w:rsidTr="00D078F9">
        <w:trPr>
          <w:trHeight w:val="899"/>
          <w:jc w:val="center"/>
        </w:trPr>
        <w:tc>
          <w:tcPr>
            <w:tcW w:w="2282" w:type="dxa"/>
            <w:tcBorders>
              <w:top w:val="single" w:sz="4" w:space="0" w:color="auto"/>
              <w:left w:val="single" w:sz="4" w:space="0" w:color="auto"/>
              <w:bottom w:val="single" w:sz="4" w:space="0" w:color="auto"/>
              <w:right w:val="single" w:sz="4" w:space="0" w:color="auto"/>
            </w:tcBorders>
            <w:vAlign w:val="center"/>
          </w:tcPr>
          <w:p w14:paraId="3C78BF9D"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申报类别</w:t>
            </w:r>
          </w:p>
        </w:tc>
        <w:tc>
          <w:tcPr>
            <w:tcW w:w="6843" w:type="dxa"/>
            <w:gridSpan w:val="3"/>
            <w:tcBorders>
              <w:top w:val="single" w:sz="4" w:space="0" w:color="auto"/>
              <w:left w:val="single" w:sz="4" w:space="0" w:color="auto"/>
              <w:bottom w:val="single" w:sz="4" w:space="0" w:color="auto"/>
              <w:right w:val="single" w:sz="4" w:space="0" w:color="auto"/>
            </w:tcBorders>
            <w:vAlign w:val="center"/>
          </w:tcPr>
          <w:p w14:paraId="2505A219" w14:textId="5A473128" w:rsidR="00D078F9" w:rsidRPr="00E5269E" w:rsidRDefault="00384A89" w:rsidP="005E1B7F">
            <w:pPr>
              <w:tabs>
                <w:tab w:val="left" w:pos="1260"/>
              </w:tabs>
              <w:spacing w:line="0" w:lineRule="atLeast"/>
              <w:jc w:val="left"/>
              <w:rPr>
                <w:rFonts w:eastAsia="仿宋"/>
                <w:color w:val="000000" w:themeColor="text1"/>
                <w:szCs w:val="21"/>
              </w:rPr>
            </w:pPr>
            <w:r w:rsidRPr="00E5269E">
              <w:rPr>
                <w:rFonts w:eastAsia="仿宋"/>
                <w:color w:val="000000" w:themeColor="text1"/>
                <w:szCs w:val="21"/>
              </w:rPr>
              <w:sym w:font="Wingdings 2" w:char="00A3"/>
            </w:r>
            <w:r w:rsidR="005E1B7F" w:rsidRPr="00E5269E">
              <w:rPr>
                <w:rFonts w:eastAsia="仿宋"/>
                <w:color w:val="000000" w:themeColor="text1"/>
                <w:szCs w:val="21"/>
              </w:rPr>
              <w:t>脱贫攻坚</w:t>
            </w:r>
            <w:r w:rsidR="005E1B7F" w:rsidRPr="00E5269E">
              <w:rPr>
                <w:rFonts w:eastAsia="仿宋"/>
                <w:color w:val="000000" w:themeColor="text1"/>
                <w:szCs w:val="21"/>
              </w:rPr>
              <w:t xml:space="preserve">  </w:t>
            </w:r>
            <w:r w:rsidR="00D078F9" w:rsidRPr="00E5269E">
              <w:rPr>
                <w:rFonts w:eastAsia="仿宋"/>
                <w:color w:val="000000" w:themeColor="text1"/>
                <w:szCs w:val="21"/>
              </w:rPr>
              <w:sym w:font="Wingdings 2" w:char="00A3"/>
            </w:r>
            <w:r w:rsidR="005E1B7F" w:rsidRPr="00E5269E">
              <w:rPr>
                <w:rFonts w:eastAsia="仿宋"/>
                <w:color w:val="000000" w:themeColor="text1"/>
                <w:szCs w:val="21"/>
              </w:rPr>
              <w:t>环境保护</w:t>
            </w:r>
            <w:r w:rsidR="005E1B7F" w:rsidRPr="00E5269E">
              <w:rPr>
                <w:rFonts w:eastAsia="仿宋"/>
                <w:color w:val="000000" w:themeColor="text1"/>
                <w:szCs w:val="21"/>
              </w:rPr>
              <w:t xml:space="preserve">  </w:t>
            </w:r>
            <w:r w:rsidR="00D078F9" w:rsidRPr="00E5269E">
              <w:rPr>
                <w:rFonts w:eastAsia="仿宋"/>
                <w:color w:val="000000" w:themeColor="text1"/>
                <w:szCs w:val="21"/>
              </w:rPr>
              <w:sym w:font="Wingdings 2" w:char="00A3"/>
            </w:r>
            <w:r w:rsidR="005E1B7F" w:rsidRPr="00E5269E">
              <w:rPr>
                <w:rFonts w:eastAsia="仿宋"/>
                <w:color w:val="000000" w:themeColor="text1"/>
                <w:szCs w:val="21"/>
              </w:rPr>
              <w:t>文明实践</w:t>
            </w:r>
            <w:r w:rsidR="005E1B7F" w:rsidRPr="00E5269E">
              <w:rPr>
                <w:rFonts w:eastAsia="仿宋"/>
                <w:color w:val="000000" w:themeColor="text1"/>
                <w:szCs w:val="21"/>
              </w:rPr>
              <w:t xml:space="preserve">  </w:t>
            </w:r>
            <w:r w:rsidR="00D078F9" w:rsidRPr="00E5269E">
              <w:rPr>
                <w:rFonts w:eastAsia="仿宋"/>
                <w:color w:val="000000" w:themeColor="text1"/>
                <w:szCs w:val="21"/>
              </w:rPr>
              <w:sym w:font="Wingdings 2" w:char="00A3"/>
            </w:r>
            <w:r w:rsidR="005E1B7F" w:rsidRPr="00E5269E">
              <w:rPr>
                <w:rFonts w:eastAsia="仿宋"/>
                <w:color w:val="000000" w:themeColor="text1"/>
                <w:szCs w:val="21"/>
              </w:rPr>
              <w:t>关爱</w:t>
            </w:r>
            <w:r w:rsidR="00D078F9" w:rsidRPr="00E5269E">
              <w:rPr>
                <w:rFonts w:eastAsia="仿宋"/>
                <w:color w:val="000000" w:themeColor="text1"/>
                <w:szCs w:val="21"/>
              </w:rPr>
              <w:t>少年</w:t>
            </w:r>
            <w:r w:rsidR="00F2164A" w:rsidRPr="00E5269E">
              <w:rPr>
                <w:rFonts w:eastAsia="仿宋"/>
                <w:color w:val="000000" w:themeColor="text1"/>
                <w:szCs w:val="21"/>
              </w:rPr>
              <w:t>儿童</w:t>
            </w:r>
            <w:r w:rsidR="005E1B7F" w:rsidRPr="00E5269E">
              <w:rPr>
                <w:rFonts w:eastAsia="仿宋"/>
                <w:color w:val="000000" w:themeColor="text1"/>
                <w:szCs w:val="21"/>
              </w:rPr>
              <w:t xml:space="preserve">  </w:t>
            </w:r>
            <w:r w:rsidR="00D078F9" w:rsidRPr="00E5269E">
              <w:rPr>
                <w:rFonts w:eastAsia="仿宋"/>
                <w:color w:val="000000" w:themeColor="text1"/>
                <w:szCs w:val="21"/>
              </w:rPr>
              <w:sym w:font="Wingdings 2" w:char="00A3"/>
            </w:r>
            <w:r w:rsidR="005E1B7F" w:rsidRPr="00E5269E">
              <w:rPr>
                <w:rFonts w:eastAsia="仿宋"/>
                <w:color w:val="000000" w:themeColor="text1"/>
                <w:szCs w:val="21"/>
              </w:rPr>
              <w:t>为老服务</w:t>
            </w:r>
          </w:p>
          <w:p w14:paraId="5C0ADDDE" w14:textId="610F6975" w:rsidR="007B1CE9" w:rsidRPr="00E5269E" w:rsidRDefault="00D078F9" w:rsidP="00F2164A">
            <w:pPr>
              <w:tabs>
                <w:tab w:val="left" w:pos="1260"/>
              </w:tabs>
              <w:spacing w:line="0" w:lineRule="atLeast"/>
              <w:jc w:val="left"/>
              <w:rPr>
                <w:rFonts w:eastAsia="仿宋"/>
                <w:color w:val="000000" w:themeColor="text1"/>
                <w:szCs w:val="21"/>
              </w:rPr>
            </w:pPr>
            <w:r w:rsidRPr="00E5269E">
              <w:rPr>
                <w:rFonts w:eastAsia="仿宋"/>
                <w:color w:val="000000" w:themeColor="text1"/>
                <w:szCs w:val="21"/>
              </w:rPr>
              <w:sym w:font="Wingdings 2" w:char="00A3"/>
            </w:r>
            <w:r w:rsidR="005E1B7F" w:rsidRPr="00E5269E">
              <w:rPr>
                <w:rFonts w:eastAsia="仿宋"/>
                <w:color w:val="000000" w:themeColor="text1"/>
                <w:szCs w:val="21"/>
              </w:rPr>
              <w:t>阳光助残</w:t>
            </w:r>
            <w:r w:rsidR="005E1B7F" w:rsidRPr="00E5269E">
              <w:rPr>
                <w:rFonts w:eastAsia="仿宋"/>
                <w:color w:val="000000" w:themeColor="text1"/>
                <w:szCs w:val="21"/>
              </w:rPr>
              <w:t xml:space="preserve">  </w:t>
            </w:r>
            <w:r w:rsidR="005E1B7F" w:rsidRPr="00E5269E">
              <w:rPr>
                <w:rFonts w:eastAsia="仿宋"/>
                <w:color w:val="000000" w:themeColor="text1"/>
                <w:szCs w:val="21"/>
              </w:rPr>
              <w:sym w:font="Wingdings 2" w:char="00A3"/>
            </w:r>
            <w:r w:rsidR="005E1B7F" w:rsidRPr="00E5269E">
              <w:rPr>
                <w:rFonts w:eastAsia="仿宋"/>
                <w:color w:val="000000" w:themeColor="text1"/>
                <w:szCs w:val="21"/>
              </w:rPr>
              <w:t>卫生健康</w:t>
            </w:r>
            <w:r w:rsidR="005E1B7F" w:rsidRPr="00E5269E">
              <w:rPr>
                <w:rFonts w:eastAsia="仿宋"/>
                <w:color w:val="000000" w:themeColor="text1"/>
                <w:szCs w:val="21"/>
              </w:rPr>
              <w:t xml:space="preserve">  </w:t>
            </w:r>
            <w:r w:rsidRPr="00E5269E">
              <w:rPr>
                <w:rFonts w:eastAsia="仿宋"/>
                <w:color w:val="000000" w:themeColor="text1"/>
                <w:szCs w:val="21"/>
              </w:rPr>
              <w:sym w:font="Wingdings 2" w:char="00A3"/>
            </w:r>
            <w:r w:rsidR="005E1B7F" w:rsidRPr="00E5269E">
              <w:rPr>
                <w:rFonts w:eastAsia="仿宋"/>
                <w:color w:val="000000" w:themeColor="text1"/>
                <w:szCs w:val="21"/>
              </w:rPr>
              <w:t>应急救援</w:t>
            </w:r>
            <w:r w:rsidR="00F2164A" w:rsidRPr="00E5269E">
              <w:rPr>
                <w:rFonts w:eastAsia="仿宋"/>
                <w:color w:val="000000" w:themeColor="text1"/>
                <w:szCs w:val="21"/>
              </w:rPr>
              <w:t>与抗击疫情</w:t>
            </w:r>
            <w:r w:rsidR="005E1B7F" w:rsidRPr="00E5269E">
              <w:rPr>
                <w:rFonts w:eastAsia="仿宋"/>
                <w:color w:val="000000" w:themeColor="text1"/>
                <w:szCs w:val="21"/>
              </w:rPr>
              <w:t xml:space="preserve">  </w:t>
            </w:r>
            <w:r w:rsidRPr="00E5269E">
              <w:rPr>
                <w:rFonts w:eastAsia="仿宋"/>
                <w:color w:val="000000" w:themeColor="text1"/>
                <w:szCs w:val="21"/>
              </w:rPr>
              <w:sym w:font="Wingdings 2" w:char="00A3"/>
            </w:r>
            <w:r w:rsidR="00F2164A" w:rsidRPr="00E5269E">
              <w:rPr>
                <w:rFonts w:eastAsia="仿宋"/>
                <w:color w:val="000000" w:themeColor="text1"/>
                <w:szCs w:val="21"/>
              </w:rPr>
              <w:t>社区治理与</w:t>
            </w:r>
            <w:r w:rsidR="005E1B7F" w:rsidRPr="00E5269E">
              <w:rPr>
                <w:rFonts w:eastAsia="仿宋"/>
                <w:color w:val="000000" w:themeColor="text1"/>
                <w:szCs w:val="21"/>
              </w:rPr>
              <w:t>邻里守望</w:t>
            </w:r>
            <w:r w:rsidR="005E1B7F" w:rsidRPr="00E5269E">
              <w:rPr>
                <w:rFonts w:eastAsia="仿宋"/>
                <w:color w:val="000000" w:themeColor="text1"/>
                <w:szCs w:val="21"/>
              </w:rPr>
              <w:t xml:space="preserve">  </w:t>
            </w:r>
            <w:r w:rsidRPr="00E5269E">
              <w:rPr>
                <w:rFonts w:eastAsia="仿宋"/>
                <w:color w:val="000000" w:themeColor="text1"/>
                <w:szCs w:val="21"/>
              </w:rPr>
              <w:sym w:font="Wingdings 2" w:char="00A3"/>
            </w:r>
            <w:r w:rsidR="005E1B7F" w:rsidRPr="00E5269E">
              <w:rPr>
                <w:rFonts w:eastAsia="仿宋"/>
                <w:color w:val="000000" w:themeColor="text1"/>
                <w:szCs w:val="21"/>
              </w:rPr>
              <w:t>节水护水</w:t>
            </w:r>
            <w:r w:rsidR="00F2164A" w:rsidRPr="00E5269E">
              <w:rPr>
                <w:rFonts w:eastAsia="仿宋"/>
                <w:color w:val="000000" w:themeColor="text1"/>
                <w:szCs w:val="21"/>
              </w:rPr>
              <w:t>志愿服务与水利公益宣传教育</w:t>
            </w:r>
            <w:r w:rsidR="00F2164A" w:rsidRPr="00E5269E">
              <w:rPr>
                <w:rFonts w:eastAsia="仿宋"/>
                <w:color w:val="000000" w:themeColor="text1"/>
                <w:szCs w:val="21"/>
              </w:rPr>
              <w:t xml:space="preserve">  </w:t>
            </w:r>
            <w:r w:rsidR="006144E6" w:rsidRPr="00E5269E">
              <w:rPr>
                <w:rFonts w:eastAsia="仿宋"/>
                <w:color w:val="000000" w:themeColor="text1"/>
                <w:szCs w:val="21"/>
              </w:rPr>
              <w:sym w:font="Wingdings 2" w:char="00A3"/>
            </w:r>
            <w:r w:rsidR="006144E6" w:rsidRPr="00E5269E">
              <w:rPr>
                <w:rFonts w:eastAsia="仿宋"/>
                <w:color w:val="000000" w:themeColor="text1"/>
                <w:szCs w:val="21"/>
              </w:rPr>
              <w:t>文化传播与旅游服务</w:t>
            </w:r>
            <w:r w:rsidR="00F2164A" w:rsidRPr="00E5269E">
              <w:rPr>
                <w:rFonts w:eastAsia="仿宋"/>
                <w:color w:val="000000" w:themeColor="text1"/>
                <w:szCs w:val="21"/>
              </w:rPr>
              <w:t xml:space="preserve">  </w:t>
            </w:r>
            <w:r w:rsidR="006144E6" w:rsidRPr="00E5269E">
              <w:rPr>
                <w:rFonts w:eastAsia="仿宋"/>
                <w:color w:val="000000" w:themeColor="text1"/>
                <w:szCs w:val="21"/>
              </w:rPr>
              <w:sym w:font="Wingdings 2" w:char="00A3"/>
            </w:r>
            <w:r w:rsidR="006144E6" w:rsidRPr="00E5269E">
              <w:rPr>
                <w:rFonts w:eastAsia="仿宋"/>
                <w:color w:val="000000" w:themeColor="text1"/>
                <w:szCs w:val="21"/>
              </w:rPr>
              <w:t>法律服务与普法</w:t>
            </w:r>
            <w:r w:rsidR="006144E6" w:rsidRPr="00E5269E">
              <w:rPr>
                <w:rFonts w:eastAsia="仿宋"/>
                <w:color w:val="000000" w:themeColor="text1"/>
                <w:szCs w:val="21"/>
              </w:rPr>
              <w:t xml:space="preserve">  </w:t>
            </w:r>
            <w:r w:rsidR="006144E6" w:rsidRPr="00E5269E">
              <w:rPr>
                <w:rFonts w:eastAsia="仿宋"/>
                <w:color w:val="000000" w:themeColor="text1"/>
                <w:szCs w:val="21"/>
              </w:rPr>
              <w:sym w:font="Wingdings 2" w:char="00A3"/>
            </w:r>
            <w:r w:rsidR="006144E6" w:rsidRPr="00E5269E">
              <w:rPr>
                <w:rFonts w:eastAsia="仿宋"/>
                <w:color w:val="000000" w:themeColor="text1"/>
                <w:szCs w:val="21"/>
              </w:rPr>
              <w:t>其他</w:t>
            </w:r>
          </w:p>
        </w:tc>
      </w:tr>
      <w:tr w:rsidR="007B1CE9" w:rsidRPr="00E5269E" w14:paraId="71F55E96" w14:textId="77777777" w:rsidTr="00D078F9">
        <w:trPr>
          <w:trHeight w:val="420"/>
          <w:jc w:val="center"/>
        </w:trPr>
        <w:tc>
          <w:tcPr>
            <w:tcW w:w="2282" w:type="dxa"/>
            <w:tcBorders>
              <w:top w:val="single" w:sz="4" w:space="0" w:color="auto"/>
              <w:left w:val="single" w:sz="4" w:space="0" w:color="auto"/>
              <w:bottom w:val="single" w:sz="4" w:space="0" w:color="auto"/>
              <w:right w:val="single" w:sz="4" w:space="0" w:color="auto"/>
            </w:tcBorders>
            <w:vAlign w:val="center"/>
          </w:tcPr>
          <w:p w14:paraId="03DEEBBA"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项目主管单位</w:t>
            </w:r>
          </w:p>
        </w:tc>
        <w:tc>
          <w:tcPr>
            <w:tcW w:w="6843" w:type="dxa"/>
            <w:gridSpan w:val="3"/>
            <w:tcBorders>
              <w:top w:val="single" w:sz="4" w:space="0" w:color="auto"/>
              <w:left w:val="single" w:sz="4" w:space="0" w:color="auto"/>
              <w:bottom w:val="single" w:sz="4" w:space="0" w:color="auto"/>
              <w:right w:val="single" w:sz="4" w:space="0" w:color="auto"/>
            </w:tcBorders>
            <w:vAlign w:val="center"/>
          </w:tcPr>
          <w:p w14:paraId="1A05F785" w14:textId="77777777" w:rsidR="007B1CE9" w:rsidRPr="00E5269E" w:rsidRDefault="007B1CE9">
            <w:pPr>
              <w:tabs>
                <w:tab w:val="left" w:pos="1260"/>
              </w:tabs>
              <w:spacing w:line="360" w:lineRule="exact"/>
              <w:jc w:val="center"/>
              <w:rPr>
                <w:rFonts w:eastAsia="仿宋"/>
                <w:color w:val="000000" w:themeColor="text1"/>
                <w:sz w:val="24"/>
              </w:rPr>
            </w:pPr>
          </w:p>
        </w:tc>
      </w:tr>
      <w:tr w:rsidR="007B1CE9" w:rsidRPr="00E5269E" w14:paraId="691A20DC" w14:textId="77777777" w:rsidTr="00D078F9">
        <w:trPr>
          <w:trHeight w:val="420"/>
          <w:jc w:val="center"/>
        </w:trPr>
        <w:tc>
          <w:tcPr>
            <w:tcW w:w="2282" w:type="dxa"/>
            <w:tcBorders>
              <w:top w:val="single" w:sz="4" w:space="0" w:color="auto"/>
              <w:left w:val="single" w:sz="4" w:space="0" w:color="auto"/>
              <w:bottom w:val="single" w:sz="4" w:space="0" w:color="auto"/>
              <w:right w:val="single" w:sz="4" w:space="0" w:color="auto"/>
            </w:tcBorders>
            <w:vAlign w:val="center"/>
          </w:tcPr>
          <w:p w14:paraId="6D3AA650"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项目成立时间</w:t>
            </w:r>
          </w:p>
        </w:tc>
        <w:tc>
          <w:tcPr>
            <w:tcW w:w="2533" w:type="dxa"/>
            <w:tcBorders>
              <w:top w:val="single" w:sz="4" w:space="0" w:color="auto"/>
              <w:left w:val="single" w:sz="4" w:space="0" w:color="auto"/>
              <w:bottom w:val="single" w:sz="4" w:space="0" w:color="auto"/>
              <w:right w:val="single" w:sz="4" w:space="0" w:color="auto"/>
            </w:tcBorders>
            <w:vAlign w:val="center"/>
          </w:tcPr>
          <w:p w14:paraId="7E0B34C8" w14:textId="77777777" w:rsidR="007B1CE9" w:rsidRPr="00E5269E" w:rsidRDefault="007B1CE9">
            <w:pPr>
              <w:tabs>
                <w:tab w:val="left" w:pos="1260"/>
              </w:tabs>
              <w:spacing w:line="360" w:lineRule="exact"/>
              <w:jc w:val="center"/>
              <w:rPr>
                <w:rFonts w:eastAsia="仿宋"/>
                <w:color w:val="000000" w:themeColor="text1"/>
                <w:sz w:val="24"/>
              </w:rPr>
            </w:pPr>
          </w:p>
        </w:tc>
        <w:tc>
          <w:tcPr>
            <w:tcW w:w="2029" w:type="dxa"/>
            <w:tcBorders>
              <w:top w:val="single" w:sz="4" w:space="0" w:color="auto"/>
              <w:left w:val="single" w:sz="4" w:space="0" w:color="auto"/>
              <w:bottom w:val="single" w:sz="4" w:space="0" w:color="auto"/>
              <w:right w:val="single" w:sz="4" w:space="0" w:color="auto"/>
            </w:tcBorders>
            <w:vAlign w:val="center"/>
          </w:tcPr>
          <w:p w14:paraId="0EF4E840"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参与项目总人次</w:t>
            </w:r>
          </w:p>
        </w:tc>
        <w:tc>
          <w:tcPr>
            <w:tcW w:w="2281" w:type="dxa"/>
            <w:tcBorders>
              <w:top w:val="single" w:sz="4" w:space="0" w:color="auto"/>
              <w:left w:val="single" w:sz="4" w:space="0" w:color="auto"/>
              <w:bottom w:val="single" w:sz="4" w:space="0" w:color="auto"/>
              <w:right w:val="single" w:sz="4" w:space="0" w:color="auto"/>
            </w:tcBorders>
            <w:vAlign w:val="center"/>
          </w:tcPr>
          <w:p w14:paraId="647EA202" w14:textId="77777777" w:rsidR="007B1CE9" w:rsidRPr="00E5269E" w:rsidRDefault="007B1CE9">
            <w:pPr>
              <w:tabs>
                <w:tab w:val="left" w:pos="1260"/>
              </w:tabs>
              <w:spacing w:line="360" w:lineRule="exact"/>
              <w:jc w:val="center"/>
              <w:rPr>
                <w:rFonts w:eastAsia="仿宋"/>
                <w:color w:val="000000" w:themeColor="text1"/>
                <w:sz w:val="24"/>
              </w:rPr>
            </w:pPr>
          </w:p>
        </w:tc>
      </w:tr>
      <w:tr w:rsidR="007B1CE9" w:rsidRPr="00E5269E" w14:paraId="051E8DD4" w14:textId="77777777" w:rsidTr="00D078F9">
        <w:trPr>
          <w:trHeight w:val="449"/>
          <w:jc w:val="center"/>
        </w:trPr>
        <w:tc>
          <w:tcPr>
            <w:tcW w:w="2282" w:type="dxa"/>
            <w:tcBorders>
              <w:top w:val="single" w:sz="4" w:space="0" w:color="auto"/>
              <w:left w:val="single" w:sz="4" w:space="0" w:color="auto"/>
              <w:bottom w:val="single" w:sz="4" w:space="0" w:color="auto"/>
              <w:right w:val="single" w:sz="4" w:space="0" w:color="auto"/>
            </w:tcBorders>
            <w:vAlign w:val="center"/>
          </w:tcPr>
          <w:p w14:paraId="2A6B749C"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志愿服务累计时长</w:t>
            </w:r>
          </w:p>
        </w:tc>
        <w:tc>
          <w:tcPr>
            <w:tcW w:w="6843" w:type="dxa"/>
            <w:gridSpan w:val="3"/>
            <w:tcBorders>
              <w:top w:val="single" w:sz="4" w:space="0" w:color="auto"/>
              <w:left w:val="single" w:sz="4" w:space="0" w:color="auto"/>
              <w:bottom w:val="single" w:sz="4" w:space="0" w:color="auto"/>
              <w:right w:val="single" w:sz="4" w:space="0" w:color="auto"/>
            </w:tcBorders>
            <w:vAlign w:val="center"/>
          </w:tcPr>
          <w:p w14:paraId="77655298" w14:textId="77777777" w:rsidR="007B1CE9" w:rsidRPr="00E5269E" w:rsidRDefault="007B1CE9">
            <w:pPr>
              <w:tabs>
                <w:tab w:val="left" w:pos="1260"/>
              </w:tabs>
              <w:spacing w:line="360" w:lineRule="exact"/>
              <w:rPr>
                <w:rFonts w:eastAsia="仿宋"/>
                <w:color w:val="000000" w:themeColor="text1"/>
                <w:sz w:val="24"/>
              </w:rPr>
            </w:pPr>
          </w:p>
        </w:tc>
      </w:tr>
      <w:tr w:rsidR="007B1CE9" w:rsidRPr="00E5269E" w14:paraId="46781905" w14:textId="77777777" w:rsidTr="00D078F9">
        <w:trPr>
          <w:trHeight w:val="420"/>
          <w:jc w:val="center"/>
        </w:trPr>
        <w:tc>
          <w:tcPr>
            <w:tcW w:w="2282" w:type="dxa"/>
            <w:tcBorders>
              <w:top w:val="single" w:sz="4" w:space="0" w:color="auto"/>
              <w:left w:val="single" w:sz="4" w:space="0" w:color="auto"/>
              <w:bottom w:val="single" w:sz="4" w:space="0" w:color="auto"/>
              <w:right w:val="single" w:sz="4" w:space="0" w:color="auto"/>
            </w:tcBorders>
            <w:vAlign w:val="center"/>
          </w:tcPr>
          <w:p w14:paraId="0033B431"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项目负责人姓名</w:t>
            </w:r>
          </w:p>
        </w:tc>
        <w:tc>
          <w:tcPr>
            <w:tcW w:w="2533" w:type="dxa"/>
            <w:tcBorders>
              <w:top w:val="single" w:sz="4" w:space="0" w:color="auto"/>
              <w:left w:val="single" w:sz="4" w:space="0" w:color="auto"/>
              <w:bottom w:val="single" w:sz="4" w:space="0" w:color="auto"/>
              <w:right w:val="single" w:sz="4" w:space="0" w:color="auto"/>
            </w:tcBorders>
            <w:vAlign w:val="center"/>
          </w:tcPr>
          <w:p w14:paraId="5A947BCA" w14:textId="77777777" w:rsidR="007B1CE9" w:rsidRPr="00E5269E" w:rsidRDefault="007B1CE9">
            <w:pPr>
              <w:tabs>
                <w:tab w:val="left" w:pos="1260"/>
              </w:tabs>
              <w:spacing w:line="360" w:lineRule="exact"/>
              <w:jc w:val="center"/>
              <w:rPr>
                <w:rFonts w:eastAsia="仿宋"/>
                <w:color w:val="000000" w:themeColor="text1"/>
                <w:sz w:val="24"/>
              </w:rPr>
            </w:pPr>
          </w:p>
        </w:tc>
        <w:tc>
          <w:tcPr>
            <w:tcW w:w="2029" w:type="dxa"/>
            <w:tcBorders>
              <w:top w:val="single" w:sz="4" w:space="0" w:color="auto"/>
              <w:left w:val="single" w:sz="4" w:space="0" w:color="auto"/>
              <w:bottom w:val="single" w:sz="4" w:space="0" w:color="auto"/>
              <w:right w:val="single" w:sz="4" w:space="0" w:color="auto"/>
            </w:tcBorders>
            <w:vAlign w:val="center"/>
          </w:tcPr>
          <w:p w14:paraId="0D5DD2DF"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职</w:t>
            </w:r>
            <w:r w:rsidRPr="00E5269E">
              <w:rPr>
                <w:rFonts w:eastAsia="仿宋"/>
                <w:b/>
                <w:color w:val="000000" w:themeColor="text1"/>
                <w:sz w:val="24"/>
              </w:rPr>
              <w:t xml:space="preserve">    </w:t>
            </w:r>
            <w:proofErr w:type="gramStart"/>
            <w:r w:rsidRPr="00E5269E">
              <w:rPr>
                <w:rFonts w:eastAsia="仿宋"/>
                <w:b/>
                <w:color w:val="000000" w:themeColor="text1"/>
                <w:sz w:val="24"/>
              </w:rPr>
              <w:t>务</w:t>
            </w:r>
            <w:proofErr w:type="gramEnd"/>
          </w:p>
        </w:tc>
        <w:tc>
          <w:tcPr>
            <w:tcW w:w="2281" w:type="dxa"/>
            <w:tcBorders>
              <w:top w:val="single" w:sz="4" w:space="0" w:color="auto"/>
              <w:left w:val="single" w:sz="4" w:space="0" w:color="auto"/>
              <w:bottom w:val="single" w:sz="4" w:space="0" w:color="auto"/>
              <w:right w:val="single" w:sz="4" w:space="0" w:color="auto"/>
            </w:tcBorders>
            <w:vAlign w:val="center"/>
          </w:tcPr>
          <w:p w14:paraId="636F78BF" w14:textId="77777777" w:rsidR="007B1CE9" w:rsidRPr="00E5269E" w:rsidRDefault="007B1CE9">
            <w:pPr>
              <w:tabs>
                <w:tab w:val="left" w:pos="1260"/>
              </w:tabs>
              <w:spacing w:line="360" w:lineRule="exact"/>
              <w:jc w:val="center"/>
              <w:rPr>
                <w:rFonts w:eastAsia="仿宋"/>
                <w:color w:val="000000" w:themeColor="text1"/>
                <w:sz w:val="24"/>
              </w:rPr>
            </w:pPr>
          </w:p>
        </w:tc>
      </w:tr>
      <w:tr w:rsidR="007B1CE9" w:rsidRPr="00E5269E" w14:paraId="2021ADF9" w14:textId="77777777" w:rsidTr="00D078F9">
        <w:trPr>
          <w:trHeight w:val="420"/>
          <w:jc w:val="center"/>
        </w:trPr>
        <w:tc>
          <w:tcPr>
            <w:tcW w:w="2282" w:type="dxa"/>
            <w:tcBorders>
              <w:top w:val="single" w:sz="4" w:space="0" w:color="auto"/>
              <w:left w:val="single" w:sz="4" w:space="0" w:color="auto"/>
              <w:bottom w:val="single" w:sz="4" w:space="0" w:color="auto"/>
              <w:right w:val="single" w:sz="4" w:space="0" w:color="auto"/>
            </w:tcBorders>
            <w:vAlign w:val="center"/>
          </w:tcPr>
          <w:p w14:paraId="0864A24C"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学</w:t>
            </w:r>
            <w:r w:rsidRPr="00E5269E">
              <w:rPr>
                <w:rFonts w:eastAsia="仿宋"/>
                <w:b/>
                <w:color w:val="000000" w:themeColor="text1"/>
                <w:sz w:val="24"/>
              </w:rPr>
              <w:t xml:space="preserve">    </w:t>
            </w:r>
            <w:r w:rsidRPr="00E5269E">
              <w:rPr>
                <w:rFonts w:eastAsia="仿宋"/>
                <w:b/>
                <w:color w:val="000000" w:themeColor="text1"/>
                <w:sz w:val="24"/>
              </w:rPr>
              <w:t>院</w:t>
            </w:r>
          </w:p>
        </w:tc>
        <w:tc>
          <w:tcPr>
            <w:tcW w:w="2533" w:type="dxa"/>
            <w:tcBorders>
              <w:top w:val="single" w:sz="4" w:space="0" w:color="auto"/>
              <w:left w:val="single" w:sz="4" w:space="0" w:color="auto"/>
              <w:bottom w:val="single" w:sz="4" w:space="0" w:color="auto"/>
              <w:right w:val="single" w:sz="4" w:space="0" w:color="auto"/>
            </w:tcBorders>
            <w:vAlign w:val="center"/>
          </w:tcPr>
          <w:p w14:paraId="17B2EA0B" w14:textId="77777777" w:rsidR="007B1CE9" w:rsidRPr="00E5269E" w:rsidRDefault="007B1CE9">
            <w:pPr>
              <w:tabs>
                <w:tab w:val="left" w:pos="1260"/>
              </w:tabs>
              <w:spacing w:line="360" w:lineRule="exact"/>
              <w:jc w:val="center"/>
              <w:rPr>
                <w:rFonts w:eastAsia="仿宋"/>
                <w:color w:val="000000" w:themeColor="text1"/>
                <w:sz w:val="24"/>
              </w:rPr>
            </w:pPr>
          </w:p>
        </w:tc>
        <w:tc>
          <w:tcPr>
            <w:tcW w:w="2029" w:type="dxa"/>
            <w:tcBorders>
              <w:top w:val="single" w:sz="4" w:space="0" w:color="auto"/>
              <w:left w:val="single" w:sz="4" w:space="0" w:color="auto"/>
              <w:bottom w:val="single" w:sz="4" w:space="0" w:color="auto"/>
              <w:right w:val="single" w:sz="4" w:space="0" w:color="auto"/>
            </w:tcBorders>
            <w:vAlign w:val="center"/>
          </w:tcPr>
          <w:p w14:paraId="45C976D2" w14:textId="77777777" w:rsidR="007B1CE9" w:rsidRPr="00E5269E" w:rsidRDefault="00384A89">
            <w:pPr>
              <w:tabs>
                <w:tab w:val="left" w:pos="1260"/>
              </w:tabs>
              <w:spacing w:line="360" w:lineRule="exact"/>
              <w:jc w:val="center"/>
              <w:rPr>
                <w:rFonts w:eastAsia="仿宋"/>
                <w:b/>
                <w:color w:val="000000" w:themeColor="text1"/>
                <w:sz w:val="24"/>
              </w:rPr>
            </w:pPr>
            <w:r w:rsidRPr="00E5269E">
              <w:rPr>
                <w:rFonts w:eastAsia="仿宋"/>
                <w:b/>
                <w:color w:val="000000" w:themeColor="text1"/>
                <w:sz w:val="24"/>
              </w:rPr>
              <w:t>学</w:t>
            </w:r>
            <w:r w:rsidRPr="00E5269E">
              <w:rPr>
                <w:rFonts w:eastAsia="仿宋"/>
                <w:b/>
                <w:color w:val="000000" w:themeColor="text1"/>
                <w:sz w:val="24"/>
              </w:rPr>
              <w:t xml:space="preserve">    </w:t>
            </w:r>
            <w:r w:rsidRPr="00E5269E">
              <w:rPr>
                <w:rFonts w:eastAsia="仿宋"/>
                <w:b/>
                <w:color w:val="000000" w:themeColor="text1"/>
                <w:sz w:val="24"/>
              </w:rPr>
              <w:t>号</w:t>
            </w:r>
          </w:p>
        </w:tc>
        <w:tc>
          <w:tcPr>
            <w:tcW w:w="2281" w:type="dxa"/>
            <w:tcBorders>
              <w:top w:val="single" w:sz="4" w:space="0" w:color="auto"/>
              <w:left w:val="single" w:sz="4" w:space="0" w:color="auto"/>
              <w:bottom w:val="single" w:sz="4" w:space="0" w:color="auto"/>
              <w:right w:val="single" w:sz="4" w:space="0" w:color="auto"/>
            </w:tcBorders>
            <w:vAlign w:val="center"/>
          </w:tcPr>
          <w:p w14:paraId="5CE0336C" w14:textId="77777777" w:rsidR="007B1CE9" w:rsidRPr="00E5269E" w:rsidRDefault="007B1CE9">
            <w:pPr>
              <w:tabs>
                <w:tab w:val="left" w:pos="1260"/>
              </w:tabs>
              <w:spacing w:line="360" w:lineRule="exact"/>
              <w:jc w:val="center"/>
              <w:rPr>
                <w:rFonts w:eastAsia="仿宋"/>
                <w:color w:val="000000" w:themeColor="text1"/>
                <w:sz w:val="24"/>
              </w:rPr>
            </w:pPr>
          </w:p>
        </w:tc>
      </w:tr>
      <w:tr w:rsidR="007B1CE9" w:rsidRPr="00E5269E" w14:paraId="5988926A" w14:textId="77777777" w:rsidTr="00D078F9">
        <w:trPr>
          <w:trHeight w:val="420"/>
          <w:jc w:val="center"/>
        </w:trPr>
        <w:tc>
          <w:tcPr>
            <w:tcW w:w="2282" w:type="dxa"/>
            <w:tcBorders>
              <w:top w:val="single" w:sz="4" w:space="0" w:color="auto"/>
              <w:left w:val="single" w:sz="4" w:space="0" w:color="auto"/>
              <w:bottom w:val="single" w:sz="4" w:space="0" w:color="auto"/>
              <w:right w:val="single" w:sz="4" w:space="0" w:color="auto"/>
            </w:tcBorders>
            <w:vAlign w:val="center"/>
          </w:tcPr>
          <w:p w14:paraId="471BE6F9" w14:textId="77777777" w:rsidR="007B1CE9" w:rsidRPr="00E5269E" w:rsidRDefault="00384A89">
            <w:pPr>
              <w:spacing w:line="360" w:lineRule="exact"/>
              <w:jc w:val="center"/>
              <w:rPr>
                <w:rFonts w:eastAsia="仿宋"/>
                <w:b/>
                <w:color w:val="000000" w:themeColor="text1"/>
                <w:sz w:val="24"/>
              </w:rPr>
            </w:pPr>
            <w:r w:rsidRPr="00E5269E">
              <w:rPr>
                <w:rFonts w:eastAsia="仿宋"/>
                <w:b/>
                <w:color w:val="000000" w:themeColor="text1"/>
                <w:sz w:val="24"/>
              </w:rPr>
              <w:t>联系方式</w:t>
            </w:r>
          </w:p>
        </w:tc>
        <w:tc>
          <w:tcPr>
            <w:tcW w:w="2533" w:type="dxa"/>
            <w:tcBorders>
              <w:top w:val="single" w:sz="4" w:space="0" w:color="auto"/>
              <w:left w:val="single" w:sz="4" w:space="0" w:color="auto"/>
              <w:bottom w:val="single" w:sz="4" w:space="0" w:color="auto"/>
              <w:right w:val="single" w:sz="4" w:space="0" w:color="auto"/>
            </w:tcBorders>
            <w:vAlign w:val="center"/>
          </w:tcPr>
          <w:p w14:paraId="1478BD2B" w14:textId="77777777" w:rsidR="007B1CE9" w:rsidRPr="00E5269E" w:rsidRDefault="007B1CE9">
            <w:pPr>
              <w:spacing w:line="360" w:lineRule="exact"/>
              <w:jc w:val="center"/>
              <w:rPr>
                <w:rFonts w:eastAsia="仿宋"/>
                <w:color w:val="000000" w:themeColor="text1"/>
                <w:sz w:val="24"/>
              </w:rPr>
            </w:pPr>
          </w:p>
        </w:tc>
        <w:tc>
          <w:tcPr>
            <w:tcW w:w="2029" w:type="dxa"/>
            <w:tcBorders>
              <w:top w:val="single" w:sz="4" w:space="0" w:color="auto"/>
              <w:left w:val="single" w:sz="4" w:space="0" w:color="auto"/>
              <w:bottom w:val="single" w:sz="4" w:space="0" w:color="auto"/>
              <w:right w:val="single" w:sz="4" w:space="0" w:color="auto"/>
            </w:tcBorders>
            <w:vAlign w:val="center"/>
          </w:tcPr>
          <w:p w14:paraId="76FDE4DF" w14:textId="77777777" w:rsidR="007B1CE9" w:rsidRPr="00E5269E" w:rsidRDefault="00384A89">
            <w:pPr>
              <w:spacing w:line="360" w:lineRule="exact"/>
              <w:jc w:val="center"/>
              <w:rPr>
                <w:rFonts w:eastAsia="仿宋"/>
                <w:b/>
                <w:color w:val="000000" w:themeColor="text1"/>
                <w:sz w:val="24"/>
              </w:rPr>
            </w:pPr>
            <w:r w:rsidRPr="00E5269E">
              <w:rPr>
                <w:rFonts w:eastAsia="仿宋"/>
                <w:b/>
                <w:color w:val="000000" w:themeColor="text1"/>
                <w:sz w:val="24"/>
              </w:rPr>
              <w:t>电子邮箱</w:t>
            </w:r>
          </w:p>
        </w:tc>
        <w:tc>
          <w:tcPr>
            <w:tcW w:w="2281" w:type="dxa"/>
            <w:tcBorders>
              <w:top w:val="single" w:sz="4" w:space="0" w:color="auto"/>
              <w:left w:val="single" w:sz="4" w:space="0" w:color="auto"/>
              <w:bottom w:val="single" w:sz="4" w:space="0" w:color="auto"/>
              <w:right w:val="single" w:sz="4" w:space="0" w:color="auto"/>
            </w:tcBorders>
            <w:vAlign w:val="center"/>
          </w:tcPr>
          <w:p w14:paraId="05423F71" w14:textId="77777777" w:rsidR="007B1CE9" w:rsidRPr="00E5269E" w:rsidRDefault="007B1CE9">
            <w:pPr>
              <w:spacing w:line="360" w:lineRule="exact"/>
              <w:jc w:val="distribute"/>
              <w:rPr>
                <w:rFonts w:eastAsia="仿宋"/>
                <w:color w:val="000000" w:themeColor="text1"/>
                <w:sz w:val="24"/>
              </w:rPr>
            </w:pPr>
          </w:p>
        </w:tc>
      </w:tr>
      <w:tr w:rsidR="007B1CE9" w:rsidRPr="00E5269E" w14:paraId="57B4321D" w14:textId="77777777" w:rsidTr="00D078F9">
        <w:trPr>
          <w:trHeight w:val="2000"/>
          <w:jc w:val="center"/>
        </w:trPr>
        <w:tc>
          <w:tcPr>
            <w:tcW w:w="2282" w:type="dxa"/>
            <w:tcBorders>
              <w:top w:val="single" w:sz="4" w:space="0" w:color="auto"/>
              <w:left w:val="single" w:sz="4" w:space="0" w:color="auto"/>
              <w:bottom w:val="single" w:sz="4" w:space="0" w:color="auto"/>
              <w:right w:val="single" w:sz="4" w:space="0" w:color="auto"/>
            </w:tcBorders>
            <w:vAlign w:val="center"/>
          </w:tcPr>
          <w:p w14:paraId="6765C778" w14:textId="77777777" w:rsidR="007B1CE9" w:rsidRPr="00E5269E" w:rsidRDefault="00384A89">
            <w:pPr>
              <w:spacing w:line="360" w:lineRule="exact"/>
              <w:ind w:firstLineChars="200" w:firstLine="482"/>
              <w:rPr>
                <w:rFonts w:eastAsia="仿宋"/>
                <w:b/>
                <w:color w:val="000000" w:themeColor="text1"/>
                <w:sz w:val="24"/>
              </w:rPr>
            </w:pPr>
            <w:r w:rsidRPr="00E5269E">
              <w:rPr>
                <w:rFonts w:eastAsia="仿宋"/>
                <w:b/>
                <w:color w:val="000000" w:themeColor="text1"/>
                <w:sz w:val="24"/>
              </w:rPr>
              <w:t>项目介绍</w:t>
            </w:r>
          </w:p>
        </w:tc>
        <w:tc>
          <w:tcPr>
            <w:tcW w:w="6843" w:type="dxa"/>
            <w:gridSpan w:val="3"/>
            <w:tcBorders>
              <w:top w:val="single" w:sz="4" w:space="0" w:color="auto"/>
              <w:left w:val="single" w:sz="4" w:space="0" w:color="auto"/>
              <w:bottom w:val="single" w:sz="4" w:space="0" w:color="auto"/>
              <w:right w:val="single" w:sz="4" w:space="0" w:color="auto"/>
            </w:tcBorders>
            <w:vAlign w:val="center"/>
          </w:tcPr>
          <w:p w14:paraId="46A23410" w14:textId="77777777" w:rsidR="007B1CE9" w:rsidRPr="00E5269E" w:rsidRDefault="00384A89">
            <w:pPr>
              <w:spacing w:line="360" w:lineRule="exact"/>
              <w:jc w:val="left"/>
              <w:rPr>
                <w:rFonts w:eastAsia="仿宋"/>
                <w:color w:val="000000" w:themeColor="text1"/>
                <w:sz w:val="24"/>
              </w:rPr>
            </w:pPr>
            <w:r w:rsidRPr="00E5269E">
              <w:rPr>
                <w:rFonts w:eastAsia="仿宋"/>
                <w:color w:val="000000" w:themeColor="text1"/>
                <w:sz w:val="24"/>
              </w:rPr>
              <w:t>（活动特色、开展情况、开展效果等</w:t>
            </w:r>
            <w:r w:rsidRPr="00E5269E">
              <w:rPr>
                <w:rFonts w:eastAsia="仿宋"/>
                <w:color w:val="000000" w:themeColor="text1"/>
                <w:sz w:val="24"/>
              </w:rPr>
              <w:t>300</w:t>
            </w:r>
            <w:r w:rsidRPr="00E5269E">
              <w:rPr>
                <w:rFonts w:eastAsia="仿宋"/>
                <w:color w:val="000000" w:themeColor="text1"/>
                <w:sz w:val="24"/>
              </w:rPr>
              <w:t>字以内，可另附）</w:t>
            </w:r>
          </w:p>
        </w:tc>
      </w:tr>
      <w:tr w:rsidR="007B1CE9" w:rsidRPr="00E5269E" w14:paraId="7DCA115C" w14:textId="77777777" w:rsidTr="00D078F9">
        <w:trPr>
          <w:trHeight w:val="2246"/>
          <w:jc w:val="center"/>
        </w:trPr>
        <w:tc>
          <w:tcPr>
            <w:tcW w:w="2282" w:type="dxa"/>
            <w:tcBorders>
              <w:top w:val="single" w:sz="4" w:space="0" w:color="auto"/>
              <w:left w:val="single" w:sz="4" w:space="0" w:color="auto"/>
              <w:bottom w:val="single" w:sz="4" w:space="0" w:color="auto"/>
              <w:right w:val="single" w:sz="4" w:space="0" w:color="auto"/>
            </w:tcBorders>
            <w:vAlign w:val="center"/>
          </w:tcPr>
          <w:p w14:paraId="36F35661" w14:textId="76DE38FE" w:rsidR="007B1CE9" w:rsidRPr="00E5269E" w:rsidRDefault="00551FD1">
            <w:pPr>
              <w:spacing w:line="360" w:lineRule="exact"/>
              <w:jc w:val="center"/>
              <w:rPr>
                <w:rFonts w:eastAsia="仿宋"/>
                <w:b/>
                <w:color w:val="000000" w:themeColor="text1"/>
                <w:sz w:val="24"/>
              </w:rPr>
            </w:pPr>
            <w:r>
              <w:rPr>
                <w:rFonts w:eastAsia="仿宋" w:hint="eastAsia"/>
                <w:b/>
                <w:color w:val="000000" w:themeColor="text1"/>
                <w:sz w:val="24"/>
              </w:rPr>
              <w:t>指导单位</w:t>
            </w:r>
            <w:r w:rsidR="00384A89" w:rsidRPr="00E5269E">
              <w:rPr>
                <w:rFonts w:eastAsia="仿宋"/>
                <w:b/>
                <w:color w:val="000000" w:themeColor="text1"/>
                <w:sz w:val="24"/>
              </w:rPr>
              <w:t>意见</w:t>
            </w:r>
          </w:p>
        </w:tc>
        <w:tc>
          <w:tcPr>
            <w:tcW w:w="6843" w:type="dxa"/>
            <w:gridSpan w:val="3"/>
            <w:tcBorders>
              <w:top w:val="single" w:sz="4" w:space="0" w:color="auto"/>
              <w:left w:val="single" w:sz="4" w:space="0" w:color="auto"/>
              <w:bottom w:val="single" w:sz="4" w:space="0" w:color="auto"/>
              <w:right w:val="single" w:sz="4" w:space="0" w:color="auto"/>
            </w:tcBorders>
            <w:vAlign w:val="center"/>
          </w:tcPr>
          <w:p w14:paraId="3045AAE5"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p>
          <w:p w14:paraId="7BB9DCFE"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p>
          <w:p w14:paraId="245FF941"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r w:rsidRPr="00E5269E">
              <w:rPr>
                <w:rFonts w:eastAsia="仿宋"/>
                <w:color w:val="000000" w:themeColor="text1"/>
                <w:sz w:val="24"/>
              </w:rPr>
              <w:t>（盖</w:t>
            </w:r>
            <w:r w:rsidRPr="00E5269E">
              <w:rPr>
                <w:rFonts w:eastAsia="仿宋"/>
                <w:color w:val="000000" w:themeColor="text1"/>
                <w:sz w:val="24"/>
              </w:rPr>
              <w:t xml:space="preserve">  </w:t>
            </w:r>
            <w:r w:rsidRPr="00E5269E">
              <w:rPr>
                <w:rFonts w:eastAsia="仿宋"/>
                <w:color w:val="000000" w:themeColor="text1"/>
                <w:sz w:val="24"/>
              </w:rPr>
              <w:t>章）</w:t>
            </w:r>
          </w:p>
          <w:p w14:paraId="10EA0B8E" w14:textId="77777777" w:rsidR="007B1CE9" w:rsidRPr="00E5269E" w:rsidRDefault="00384A89">
            <w:pPr>
              <w:spacing w:line="360" w:lineRule="exact"/>
              <w:rPr>
                <w:rFonts w:eastAsia="仿宋"/>
                <w:color w:val="000000" w:themeColor="text1"/>
                <w:sz w:val="24"/>
              </w:rPr>
            </w:pPr>
            <w:r w:rsidRPr="00E5269E">
              <w:rPr>
                <w:rFonts w:eastAsia="仿宋"/>
                <w:color w:val="000000" w:themeColor="text1"/>
                <w:sz w:val="24"/>
              </w:rPr>
              <w:t xml:space="preserve">                                       </w:t>
            </w:r>
            <w:r w:rsidRPr="00E5269E">
              <w:rPr>
                <w:rFonts w:eastAsia="仿宋"/>
                <w:color w:val="000000" w:themeColor="text1"/>
                <w:sz w:val="24"/>
              </w:rPr>
              <w:t>年</w:t>
            </w:r>
            <w:r w:rsidRPr="00E5269E">
              <w:rPr>
                <w:rFonts w:eastAsia="仿宋"/>
                <w:color w:val="000000" w:themeColor="text1"/>
                <w:sz w:val="24"/>
              </w:rPr>
              <w:t xml:space="preserve">    </w:t>
            </w:r>
            <w:r w:rsidRPr="00E5269E">
              <w:rPr>
                <w:rFonts w:eastAsia="仿宋"/>
                <w:color w:val="000000" w:themeColor="text1"/>
                <w:sz w:val="24"/>
              </w:rPr>
              <w:t>月</w:t>
            </w:r>
            <w:r w:rsidRPr="00E5269E">
              <w:rPr>
                <w:rFonts w:eastAsia="仿宋"/>
                <w:color w:val="000000" w:themeColor="text1"/>
                <w:sz w:val="24"/>
              </w:rPr>
              <w:t xml:space="preserve">    </w:t>
            </w:r>
            <w:r w:rsidRPr="00E5269E">
              <w:rPr>
                <w:rFonts w:eastAsia="仿宋"/>
                <w:color w:val="000000" w:themeColor="text1"/>
                <w:sz w:val="24"/>
              </w:rPr>
              <w:t>日</w:t>
            </w:r>
          </w:p>
        </w:tc>
      </w:tr>
      <w:tr w:rsidR="007B1CE9" w:rsidRPr="00E5269E" w14:paraId="2363CE00" w14:textId="77777777" w:rsidTr="00D078F9">
        <w:trPr>
          <w:trHeight w:val="2264"/>
          <w:jc w:val="center"/>
        </w:trPr>
        <w:tc>
          <w:tcPr>
            <w:tcW w:w="2282" w:type="dxa"/>
            <w:tcBorders>
              <w:top w:val="single" w:sz="4" w:space="0" w:color="auto"/>
              <w:left w:val="single" w:sz="4" w:space="0" w:color="auto"/>
              <w:bottom w:val="single" w:sz="4" w:space="0" w:color="auto"/>
              <w:right w:val="single" w:sz="4" w:space="0" w:color="auto"/>
            </w:tcBorders>
            <w:vAlign w:val="center"/>
          </w:tcPr>
          <w:p w14:paraId="4C090143" w14:textId="77777777" w:rsidR="007B1CE9" w:rsidRPr="00E5269E" w:rsidRDefault="00384A89">
            <w:pPr>
              <w:spacing w:line="360" w:lineRule="exact"/>
              <w:jc w:val="center"/>
              <w:rPr>
                <w:rFonts w:eastAsia="仿宋"/>
                <w:b/>
                <w:color w:val="000000" w:themeColor="text1"/>
                <w:sz w:val="24"/>
              </w:rPr>
            </w:pPr>
            <w:r w:rsidRPr="00E5269E">
              <w:rPr>
                <w:rFonts w:eastAsia="仿宋"/>
                <w:b/>
                <w:color w:val="000000" w:themeColor="text1"/>
                <w:sz w:val="24"/>
              </w:rPr>
              <w:t>团委意见</w:t>
            </w:r>
          </w:p>
        </w:tc>
        <w:tc>
          <w:tcPr>
            <w:tcW w:w="6843" w:type="dxa"/>
            <w:gridSpan w:val="3"/>
            <w:tcBorders>
              <w:top w:val="single" w:sz="4" w:space="0" w:color="auto"/>
              <w:left w:val="single" w:sz="4" w:space="0" w:color="auto"/>
              <w:bottom w:val="single" w:sz="4" w:space="0" w:color="auto"/>
              <w:right w:val="single" w:sz="4" w:space="0" w:color="auto"/>
            </w:tcBorders>
            <w:vAlign w:val="center"/>
          </w:tcPr>
          <w:p w14:paraId="10825783"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p>
          <w:p w14:paraId="7363ECD7" w14:textId="77777777" w:rsidR="007B1CE9" w:rsidRPr="00E5269E" w:rsidRDefault="00384A89">
            <w:pPr>
              <w:spacing w:line="360" w:lineRule="exact"/>
              <w:jc w:val="center"/>
              <w:rPr>
                <w:rFonts w:eastAsia="仿宋"/>
                <w:color w:val="000000" w:themeColor="text1"/>
                <w:sz w:val="24"/>
              </w:rPr>
            </w:pPr>
            <w:r w:rsidRPr="00E5269E">
              <w:rPr>
                <w:rFonts w:eastAsia="仿宋"/>
                <w:color w:val="000000" w:themeColor="text1"/>
                <w:sz w:val="24"/>
              </w:rPr>
              <w:t xml:space="preserve">                                   </w:t>
            </w:r>
            <w:r w:rsidRPr="00E5269E">
              <w:rPr>
                <w:rFonts w:eastAsia="仿宋"/>
                <w:color w:val="000000" w:themeColor="text1"/>
                <w:sz w:val="24"/>
              </w:rPr>
              <w:t>（盖</w:t>
            </w:r>
            <w:r w:rsidRPr="00E5269E">
              <w:rPr>
                <w:rFonts w:eastAsia="仿宋"/>
                <w:color w:val="000000" w:themeColor="text1"/>
                <w:sz w:val="24"/>
              </w:rPr>
              <w:t xml:space="preserve">  </w:t>
            </w:r>
            <w:r w:rsidRPr="00E5269E">
              <w:rPr>
                <w:rFonts w:eastAsia="仿宋"/>
                <w:color w:val="000000" w:themeColor="text1"/>
                <w:sz w:val="24"/>
              </w:rPr>
              <w:t>章）</w:t>
            </w:r>
          </w:p>
          <w:p w14:paraId="5B81F368" w14:textId="77777777" w:rsidR="007B1CE9" w:rsidRPr="00E5269E" w:rsidRDefault="00384A89">
            <w:pPr>
              <w:spacing w:line="360" w:lineRule="exact"/>
              <w:rPr>
                <w:rFonts w:eastAsia="仿宋"/>
                <w:color w:val="000000" w:themeColor="text1"/>
                <w:sz w:val="24"/>
              </w:rPr>
            </w:pPr>
            <w:r w:rsidRPr="00E5269E">
              <w:rPr>
                <w:rFonts w:eastAsia="仿宋"/>
                <w:color w:val="000000" w:themeColor="text1"/>
                <w:sz w:val="24"/>
              </w:rPr>
              <w:t xml:space="preserve">                                       </w:t>
            </w:r>
            <w:r w:rsidRPr="00E5269E">
              <w:rPr>
                <w:rFonts w:eastAsia="仿宋"/>
                <w:color w:val="000000" w:themeColor="text1"/>
                <w:sz w:val="24"/>
              </w:rPr>
              <w:t>年</w:t>
            </w:r>
            <w:r w:rsidRPr="00E5269E">
              <w:rPr>
                <w:rFonts w:eastAsia="仿宋"/>
                <w:color w:val="000000" w:themeColor="text1"/>
                <w:sz w:val="24"/>
              </w:rPr>
              <w:t xml:space="preserve">    </w:t>
            </w:r>
            <w:r w:rsidRPr="00E5269E">
              <w:rPr>
                <w:rFonts w:eastAsia="仿宋"/>
                <w:color w:val="000000" w:themeColor="text1"/>
                <w:sz w:val="24"/>
              </w:rPr>
              <w:t>月</w:t>
            </w:r>
            <w:r w:rsidRPr="00E5269E">
              <w:rPr>
                <w:rFonts w:eastAsia="仿宋"/>
                <w:color w:val="000000" w:themeColor="text1"/>
                <w:sz w:val="24"/>
              </w:rPr>
              <w:t xml:space="preserve">    </w:t>
            </w:r>
            <w:r w:rsidRPr="00E5269E">
              <w:rPr>
                <w:rFonts w:eastAsia="仿宋"/>
                <w:color w:val="000000" w:themeColor="text1"/>
                <w:sz w:val="24"/>
              </w:rPr>
              <w:t>日</w:t>
            </w:r>
          </w:p>
        </w:tc>
      </w:tr>
    </w:tbl>
    <w:p w14:paraId="46E29B15" w14:textId="77777777" w:rsidR="007B1CE9" w:rsidRPr="00E5269E" w:rsidRDefault="00384A89">
      <w:pPr>
        <w:spacing w:line="500" w:lineRule="exact"/>
        <w:jc w:val="left"/>
        <w:rPr>
          <w:rFonts w:eastAsia="仿宋"/>
          <w:sz w:val="24"/>
        </w:rPr>
      </w:pPr>
      <w:r w:rsidRPr="00E5269E">
        <w:rPr>
          <w:rFonts w:eastAsia="仿宋"/>
          <w:sz w:val="24"/>
        </w:rPr>
        <w:t>备注：</w:t>
      </w:r>
      <w:r w:rsidRPr="00E5269E">
        <w:rPr>
          <w:rFonts w:eastAsia="仿宋"/>
          <w:sz w:val="24"/>
        </w:rPr>
        <w:t>1</w:t>
      </w:r>
      <w:r w:rsidRPr="00E5269E">
        <w:rPr>
          <w:rFonts w:eastAsia="仿宋"/>
          <w:sz w:val="24"/>
        </w:rPr>
        <w:t>、此表请用</w:t>
      </w:r>
      <w:r w:rsidRPr="00E5269E">
        <w:rPr>
          <w:rFonts w:eastAsia="仿宋"/>
          <w:sz w:val="24"/>
        </w:rPr>
        <w:t>A4</w:t>
      </w:r>
      <w:r w:rsidRPr="00E5269E">
        <w:rPr>
          <w:rFonts w:eastAsia="仿宋"/>
          <w:sz w:val="24"/>
        </w:rPr>
        <w:t>纸打印；</w:t>
      </w:r>
      <w:r w:rsidRPr="00E5269E">
        <w:rPr>
          <w:rFonts w:eastAsia="仿宋"/>
          <w:sz w:val="24"/>
        </w:rPr>
        <w:t>2</w:t>
      </w:r>
      <w:r w:rsidRPr="00E5269E">
        <w:rPr>
          <w:rFonts w:eastAsia="仿宋"/>
          <w:sz w:val="24"/>
        </w:rPr>
        <w:t>、此表同事迹材料一并上报。</w:t>
      </w:r>
    </w:p>
    <w:p w14:paraId="7E646099" w14:textId="77777777" w:rsidR="007B1CE9" w:rsidRPr="00E5269E" w:rsidRDefault="007B1CE9">
      <w:pPr>
        <w:spacing w:line="500" w:lineRule="exact"/>
        <w:jc w:val="left"/>
        <w:rPr>
          <w:rFonts w:eastAsia="方正黑体_GBK"/>
          <w:sz w:val="28"/>
          <w:szCs w:val="28"/>
        </w:rPr>
        <w:sectPr w:rsidR="007B1CE9" w:rsidRPr="00E5269E">
          <w:pgSz w:w="11906" w:h="16838"/>
          <w:pgMar w:top="1701" w:right="1361" w:bottom="1474" w:left="1474" w:header="851" w:footer="1134" w:gutter="0"/>
          <w:pgNumType w:fmt="numberInDash"/>
          <w:cols w:space="425"/>
          <w:docGrid w:type="lines" w:linePitch="312"/>
        </w:sectPr>
      </w:pPr>
    </w:p>
    <w:p w14:paraId="6BDAC3F7" w14:textId="77777777" w:rsidR="007B1CE9" w:rsidRPr="00E5269E" w:rsidRDefault="00384A89">
      <w:pPr>
        <w:spacing w:line="500" w:lineRule="exact"/>
        <w:jc w:val="left"/>
        <w:rPr>
          <w:rFonts w:eastAsia="方正小标宋简体"/>
          <w:sz w:val="36"/>
          <w:szCs w:val="36"/>
        </w:rPr>
      </w:pPr>
      <w:r w:rsidRPr="00E5269E">
        <w:rPr>
          <w:rFonts w:eastAsia="仿宋"/>
          <w:color w:val="000000" w:themeColor="text1"/>
          <w:sz w:val="32"/>
          <w:szCs w:val="32"/>
        </w:rPr>
        <w:lastRenderedPageBreak/>
        <w:t>附件</w:t>
      </w:r>
      <w:r w:rsidRPr="00E5269E">
        <w:rPr>
          <w:rFonts w:eastAsia="仿宋"/>
          <w:color w:val="000000" w:themeColor="text1"/>
          <w:sz w:val="32"/>
          <w:szCs w:val="32"/>
        </w:rPr>
        <w:t>3</w:t>
      </w:r>
      <w:r w:rsidRPr="00E5269E">
        <w:rPr>
          <w:rFonts w:eastAsia="方正黑体_GBK"/>
          <w:sz w:val="28"/>
          <w:szCs w:val="28"/>
        </w:rPr>
        <w:t xml:space="preserve">    </w:t>
      </w:r>
      <w:r w:rsidRPr="00E5269E">
        <w:rPr>
          <w:rFonts w:eastAsia="方正楷体_GBK"/>
          <w:sz w:val="28"/>
          <w:szCs w:val="28"/>
        </w:rPr>
        <w:t xml:space="preserve">                                     </w:t>
      </w:r>
    </w:p>
    <w:p w14:paraId="429CDAA2" w14:textId="77777777" w:rsidR="007B1CE9" w:rsidRPr="009022ED" w:rsidRDefault="00384A89" w:rsidP="009022ED">
      <w:pPr>
        <w:spacing w:afterLines="20" w:after="62" w:line="500" w:lineRule="exact"/>
        <w:jc w:val="center"/>
        <w:rPr>
          <w:rFonts w:eastAsia="方正黑体_GBK"/>
          <w:color w:val="000000" w:themeColor="text1"/>
          <w:sz w:val="32"/>
          <w:szCs w:val="32"/>
        </w:rPr>
      </w:pPr>
      <w:r w:rsidRPr="009022ED">
        <w:rPr>
          <w:rFonts w:ascii="方正黑体_GBK" w:eastAsia="方正黑体_GBK" w:hint="eastAsia"/>
          <w:color w:val="000000" w:themeColor="text1"/>
          <w:sz w:val="32"/>
          <w:szCs w:val="32"/>
        </w:rPr>
        <w:t>“</w:t>
      </w:r>
      <w:r w:rsidRPr="009022ED">
        <w:rPr>
          <w:rFonts w:eastAsia="方正黑体_GBK"/>
          <w:color w:val="000000" w:themeColor="text1"/>
          <w:sz w:val="32"/>
          <w:szCs w:val="32"/>
        </w:rPr>
        <w:t>青年志愿服务行动组织奖</w:t>
      </w:r>
      <w:r w:rsidRPr="009022ED">
        <w:rPr>
          <w:rFonts w:ascii="方正黑体_GBK" w:eastAsia="方正黑体_GBK" w:hint="eastAsia"/>
          <w:color w:val="000000" w:themeColor="text1"/>
          <w:sz w:val="32"/>
          <w:szCs w:val="32"/>
        </w:rPr>
        <w:t>”</w:t>
      </w:r>
      <w:r w:rsidRPr="009022ED">
        <w:rPr>
          <w:rFonts w:eastAsia="方正黑体_GBK"/>
          <w:color w:val="000000" w:themeColor="text1"/>
          <w:sz w:val="32"/>
          <w:szCs w:val="32"/>
        </w:rPr>
        <w:t>推荐表</w:t>
      </w:r>
    </w:p>
    <w:p w14:paraId="167C5517" w14:textId="77777777" w:rsidR="007B1CE9" w:rsidRPr="00E5269E" w:rsidRDefault="007B1CE9">
      <w:pPr>
        <w:spacing w:line="500" w:lineRule="exact"/>
        <w:jc w:val="center"/>
        <w:rPr>
          <w:rFonts w:eastAsia="方正黑体_GBK"/>
          <w:sz w:val="30"/>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894"/>
        <w:gridCol w:w="1843"/>
        <w:gridCol w:w="2196"/>
      </w:tblGrid>
      <w:tr w:rsidR="007B1CE9" w:rsidRPr="00E5269E" w14:paraId="2D44DBE0" w14:textId="77777777">
        <w:trPr>
          <w:trHeight w:val="420"/>
          <w:jc w:val="center"/>
        </w:trPr>
        <w:tc>
          <w:tcPr>
            <w:tcW w:w="1921" w:type="dxa"/>
            <w:tcBorders>
              <w:top w:val="single" w:sz="4" w:space="0" w:color="auto"/>
              <w:left w:val="single" w:sz="4" w:space="0" w:color="auto"/>
              <w:bottom w:val="single" w:sz="4" w:space="0" w:color="auto"/>
              <w:right w:val="single" w:sz="4" w:space="0" w:color="auto"/>
            </w:tcBorders>
          </w:tcPr>
          <w:p w14:paraId="3AD91DD6"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组织名称</w:t>
            </w:r>
          </w:p>
        </w:tc>
        <w:tc>
          <w:tcPr>
            <w:tcW w:w="2894" w:type="dxa"/>
            <w:tcBorders>
              <w:top w:val="single" w:sz="4" w:space="0" w:color="auto"/>
              <w:left w:val="single" w:sz="4" w:space="0" w:color="auto"/>
              <w:bottom w:val="single" w:sz="4" w:space="0" w:color="auto"/>
              <w:right w:val="single" w:sz="4" w:space="0" w:color="auto"/>
            </w:tcBorders>
          </w:tcPr>
          <w:p w14:paraId="365A6359" w14:textId="77777777" w:rsidR="007B1CE9" w:rsidRPr="00E5269E" w:rsidRDefault="007B1CE9">
            <w:pPr>
              <w:tabs>
                <w:tab w:val="left" w:pos="1260"/>
              </w:tabs>
              <w:spacing w:line="360" w:lineRule="exact"/>
              <w:jc w:val="center"/>
              <w:rPr>
                <w:rFonts w:eastAsia="仿宋"/>
                <w:sz w:val="24"/>
              </w:rPr>
            </w:pPr>
          </w:p>
        </w:tc>
        <w:tc>
          <w:tcPr>
            <w:tcW w:w="1843" w:type="dxa"/>
            <w:tcBorders>
              <w:top w:val="single" w:sz="4" w:space="0" w:color="auto"/>
              <w:left w:val="single" w:sz="4" w:space="0" w:color="auto"/>
              <w:bottom w:val="single" w:sz="4" w:space="0" w:color="auto"/>
              <w:right w:val="single" w:sz="4" w:space="0" w:color="auto"/>
            </w:tcBorders>
          </w:tcPr>
          <w:p w14:paraId="44A2278C"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PU</w:t>
            </w:r>
            <w:r w:rsidRPr="00E5269E">
              <w:rPr>
                <w:rFonts w:eastAsia="仿宋"/>
                <w:b/>
                <w:sz w:val="24"/>
              </w:rPr>
              <w:t>部落号</w:t>
            </w:r>
          </w:p>
        </w:tc>
        <w:tc>
          <w:tcPr>
            <w:tcW w:w="2196" w:type="dxa"/>
            <w:tcBorders>
              <w:top w:val="single" w:sz="4" w:space="0" w:color="auto"/>
              <w:left w:val="single" w:sz="4" w:space="0" w:color="auto"/>
              <w:bottom w:val="single" w:sz="4" w:space="0" w:color="auto"/>
              <w:right w:val="single" w:sz="4" w:space="0" w:color="auto"/>
            </w:tcBorders>
          </w:tcPr>
          <w:p w14:paraId="1BD3F403" w14:textId="77777777" w:rsidR="007B1CE9" w:rsidRPr="00E5269E" w:rsidRDefault="007B1CE9">
            <w:pPr>
              <w:tabs>
                <w:tab w:val="left" w:pos="1260"/>
              </w:tabs>
              <w:spacing w:line="360" w:lineRule="exact"/>
              <w:jc w:val="center"/>
              <w:rPr>
                <w:rFonts w:eastAsia="仿宋"/>
                <w:sz w:val="24"/>
              </w:rPr>
            </w:pPr>
          </w:p>
        </w:tc>
      </w:tr>
      <w:tr w:rsidR="007B1CE9" w:rsidRPr="00E5269E" w14:paraId="1EA258A2" w14:textId="77777777">
        <w:trPr>
          <w:trHeight w:val="420"/>
          <w:jc w:val="center"/>
        </w:trPr>
        <w:tc>
          <w:tcPr>
            <w:tcW w:w="1921" w:type="dxa"/>
            <w:tcBorders>
              <w:top w:val="single" w:sz="4" w:space="0" w:color="auto"/>
              <w:left w:val="single" w:sz="4" w:space="0" w:color="auto"/>
              <w:bottom w:val="single" w:sz="4" w:space="0" w:color="auto"/>
              <w:right w:val="single" w:sz="4" w:space="0" w:color="auto"/>
            </w:tcBorders>
          </w:tcPr>
          <w:p w14:paraId="45B3F079"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负责人姓名</w:t>
            </w:r>
          </w:p>
        </w:tc>
        <w:tc>
          <w:tcPr>
            <w:tcW w:w="2894" w:type="dxa"/>
            <w:tcBorders>
              <w:top w:val="single" w:sz="4" w:space="0" w:color="auto"/>
              <w:left w:val="single" w:sz="4" w:space="0" w:color="auto"/>
              <w:bottom w:val="single" w:sz="4" w:space="0" w:color="auto"/>
              <w:right w:val="single" w:sz="4" w:space="0" w:color="auto"/>
            </w:tcBorders>
          </w:tcPr>
          <w:p w14:paraId="231D3277" w14:textId="77777777" w:rsidR="007B1CE9" w:rsidRPr="00E5269E" w:rsidRDefault="007B1CE9">
            <w:pPr>
              <w:tabs>
                <w:tab w:val="left" w:pos="1260"/>
              </w:tabs>
              <w:spacing w:line="360" w:lineRule="exact"/>
              <w:jc w:val="center"/>
              <w:rPr>
                <w:rFonts w:eastAsia="仿宋"/>
                <w:sz w:val="24"/>
              </w:rPr>
            </w:pPr>
          </w:p>
        </w:tc>
        <w:tc>
          <w:tcPr>
            <w:tcW w:w="1843" w:type="dxa"/>
            <w:tcBorders>
              <w:top w:val="single" w:sz="4" w:space="0" w:color="auto"/>
              <w:left w:val="single" w:sz="4" w:space="0" w:color="auto"/>
              <w:bottom w:val="single" w:sz="4" w:space="0" w:color="auto"/>
              <w:right w:val="single" w:sz="4" w:space="0" w:color="auto"/>
            </w:tcBorders>
          </w:tcPr>
          <w:p w14:paraId="3225D746"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职</w:t>
            </w:r>
            <w:r w:rsidRPr="00E5269E">
              <w:rPr>
                <w:rFonts w:eastAsia="仿宋"/>
                <w:b/>
                <w:sz w:val="24"/>
              </w:rPr>
              <w:t xml:space="preserve">    </w:t>
            </w:r>
            <w:proofErr w:type="gramStart"/>
            <w:r w:rsidRPr="00E5269E">
              <w:rPr>
                <w:rFonts w:eastAsia="仿宋"/>
                <w:b/>
                <w:sz w:val="24"/>
              </w:rPr>
              <w:t>务</w:t>
            </w:r>
            <w:proofErr w:type="gramEnd"/>
          </w:p>
        </w:tc>
        <w:tc>
          <w:tcPr>
            <w:tcW w:w="2196" w:type="dxa"/>
            <w:tcBorders>
              <w:top w:val="single" w:sz="4" w:space="0" w:color="auto"/>
              <w:left w:val="single" w:sz="4" w:space="0" w:color="auto"/>
              <w:bottom w:val="single" w:sz="4" w:space="0" w:color="auto"/>
              <w:right w:val="single" w:sz="4" w:space="0" w:color="auto"/>
            </w:tcBorders>
          </w:tcPr>
          <w:p w14:paraId="70C05C50" w14:textId="77777777" w:rsidR="007B1CE9" w:rsidRPr="00E5269E" w:rsidRDefault="007B1CE9">
            <w:pPr>
              <w:tabs>
                <w:tab w:val="left" w:pos="1260"/>
              </w:tabs>
              <w:spacing w:line="360" w:lineRule="exact"/>
              <w:jc w:val="center"/>
              <w:rPr>
                <w:rFonts w:eastAsia="仿宋"/>
                <w:sz w:val="24"/>
              </w:rPr>
            </w:pPr>
          </w:p>
        </w:tc>
      </w:tr>
      <w:tr w:rsidR="007B1CE9" w:rsidRPr="00E5269E" w14:paraId="0D302B1A" w14:textId="77777777">
        <w:trPr>
          <w:trHeight w:val="420"/>
          <w:jc w:val="center"/>
        </w:trPr>
        <w:tc>
          <w:tcPr>
            <w:tcW w:w="1921" w:type="dxa"/>
            <w:tcBorders>
              <w:top w:val="single" w:sz="4" w:space="0" w:color="auto"/>
              <w:left w:val="single" w:sz="4" w:space="0" w:color="auto"/>
              <w:bottom w:val="single" w:sz="4" w:space="0" w:color="auto"/>
              <w:right w:val="single" w:sz="4" w:space="0" w:color="auto"/>
            </w:tcBorders>
          </w:tcPr>
          <w:p w14:paraId="552F0429"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学</w:t>
            </w:r>
            <w:r w:rsidRPr="00E5269E">
              <w:rPr>
                <w:rFonts w:eastAsia="仿宋"/>
                <w:b/>
                <w:sz w:val="24"/>
              </w:rPr>
              <w:t xml:space="preserve">    </w:t>
            </w:r>
            <w:r w:rsidRPr="00E5269E">
              <w:rPr>
                <w:rFonts w:eastAsia="仿宋"/>
                <w:b/>
                <w:sz w:val="24"/>
              </w:rPr>
              <w:t>院</w:t>
            </w:r>
          </w:p>
        </w:tc>
        <w:tc>
          <w:tcPr>
            <w:tcW w:w="2894" w:type="dxa"/>
            <w:tcBorders>
              <w:top w:val="single" w:sz="4" w:space="0" w:color="auto"/>
              <w:left w:val="single" w:sz="4" w:space="0" w:color="auto"/>
              <w:bottom w:val="single" w:sz="4" w:space="0" w:color="auto"/>
              <w:right w:val="single" w:sz="4" w:space="0" w:color="auto"/>
            </w:tcBorders>
          </w:tcPr>
          <w:p w14:paraId="07BF7369" w14:textId="77777777" w:rsidR="007B1CE9" w:rsidRPr="00E5269E" w:rsidRDefault="007B1CE9">
            <w:pPr>
              <w:tabs>
                <w:tab w:val="left" w:pos="1260"/>
              </w:tabs>
              <w:spacing w:line="360" w:lineRule="exact"/>
              <w:jc w:val="center"/>
              <w:rPr>
                <w:rFonts w:eastAsia="仿宋"/>
                <w:sz w:val="24"/>
              </w:rPr>
            </w:pPr>
          </w:p>
        </w:tc>
        <w:tc>
          <w:tcPr>
            <w:tcW w:w="1843" w:type="dxa"/>
            <w:tcBorders>
              <w:top w:val="single" w:sz="4" w:space="0" w:color="auto"/>
              <w:left w:val="single" w:sz="4" w:space="0" w:color="auto"/>
              <w:bottom w:val="single" w:sz="4" w:space="0" w:color="auto"/>
              <w:right w:val="single" w:sz="4" w:space="0" w:color="auto"/>
            </w:tcBorders>
          </w:tcPr>
          <w:p w14:paraId="56BB46CE"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学</w:t>
            </w:r>
            <w:r w:rsidRPr="00E5269E">
              <w:rPr>
                <w:rFonts w:eastAsia="仿宋"/>
                <w:b/>
                <w:sz w:val="24"/>
              </w:rPr>
              <w:t xml:space="preserve">    </w:t>
            </w:r>
            <w:r w:rsidRPr="00E5269E">
              <w:rPr>
                <w:rFonts w:eastAsia="仿宋"/>
                <w:b/>
                <w:sz w:val="24"/>
              </w:rPr>
              <w:t>号</w:t>
            </w:r>
          </w:p>
        </w:tc>
        <w:tc>
          <w:tcPr>
            <w:tcW w:w="2196" w:type="dxa"/>
            <w:tcBorders>
              <w:top w:val="single" w:sz="4" w:space="0" w:color="auto"/>
              <w:left w:val="single" w:sz="4" w:space="0" w:color="auto"/>
              <w:bottom w:val="single" w:sz="4" w:space="0" w:color="auto"/>
              <w:right w:val="single" w:sz="4" w:space="0" w:color="auto"/>
            </w:tcBorders>
          </w:tcPr>
          <w:p w14:paraId="6998277F" w14:textId="77777777" w:rsidR="007B1CE9" w:rsidRPr="00E5269E" w:rsidRDefault="007B1CE9">
            <w:pPr>
              <w:tabs>
                <w:tab w:val="left" w:pos="1260"/>
              </w:tabs>
              <w:spacing w:line="360" w:lineRule="exact"/>
              <w:jc w:val="center"/>
              <w:rPr>
                <w:rFonts w:eastAsia="仿宋"/>
                <w:sz w:val="24"/>
              </w:rPr>
            </w:pPr>
          </w:p>
        </w:tc>
      </w:tr>
      <w:tr w:rsidR="007B1CE9" w:rsidRPr="00E5269E" w14:paraId="58E0A0D7" w14:textId="77777777">
        <w:trPr>
          <w:trHeight w:val="420"/>
          <w:jc w:val="center"/>
        </w:trPr>
        <w:tc>
          <w:tcPr>
            <w:tcW w:w="1921" w:type="dxa"/>
            <w:tcBorders>
              <w:top w:val="single" w:sz="4" w:space="0" w:color="auto"/>
              <w:left w:val="single" w:sz="4" w:space="0" w:color="auto"/>
              <w:bottom w:val="single" w:sz="4" w:space="0" w:color="auto"/>
              <w:right w:val="single" w:sz="4" w:space="0" w:color="auto"/>
            </w:tcBorders>
            <w:vAlign w:val="center"/>
          </w:tcPr>
          <w:p w14:paraId="0BF23082"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联系方式</w:t>
            </w:r>
          </w:p>
        </w:tc>
        <w:tc>
          <w:tcPr>
            <w:tcW w:w="2894" w:type="dxa"/>
            <w:tcBorders>
              <w:top w:val="single" w:sz="4" w:space="0" w:color="auto"/>
              <w:left w:val="single" w:sz="4" w:space="0" w:color="auto"/>
              <w:bottom w:val="single" w:sz="4" w:space="0" w:color="auto"/>
              <w:right w:val="single" w:sz="4" w:space="0" w:color="auto"/>
            </w:tcBorders>
          </w:tcPr>
          <w:p w14:paraId="653B9735" w14:textId="77777777" w:rsidR="007B1CE9" w:rsidRPr="00E5269E" w:rsidRDefault="007B1CE9">
            <w:pPr>
              <w:tabs>
                <w:tab w:val="left" w:pos="1260"/>
              </w:tabs>
              <w:spacing w:line="360" w:lineRule="exact"/>
              <w:jc w:val="center"/>
              <w:rPr>
                <w:rFonts w:eastAsia="仿宋"/>
                <w:sz w:val="24"/>
              </w:rPr>
            </w:pPr>
          </w:p>
        </w:tc>
        <w:tc>
          <w:tcPr>
            <w:tcW w:w="1843" w:type="dxa"/>
            <w:tcBorders>
              <w:top w:val="single" w:sz="4" w:space="0" w:color="auto"/>
              <w:left w:val="single" w:sz="4" w:space="0" w:color="auto"/>
              <w:bottom w:val="single" w:sz="4" w:space="0" w:color="auto"/>
              <w:right w:val="single" w:sz="4" w:space="0" w:color="auto"/>
            </w:tcBorders>
          </w:tcPr>
          <w:p w14:paraId="3A24BDFF"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电子邮箱</w:t>
            </w:r>
          </w:p>
        </w:tc>
        <w:tc>
          <w:tcPr>
            <w:tcW w:w="2196" w:type="dxa"/>
            <w:tcBorders>
              <w:top w:val="single" w:sz="4" w:space="0" w:color="auto"/>
              <w:left w:val="single" w:sz="4" w:space="0" w:color="auto"/>
              <w:bottom w:val="single" w:sz="4" w:space="0" w:color="auto"/>
              <w:right w:val="single" w:sz="4" w:space="0" w:color="auto"/>
            </w:tcBorders>
          </w:tcPr>
          <w:p w14:paraId="2E99AF23" w14:textId="77777777" w:rsidR="007B1CE9" w:rsidRPr="00E5269E" w:rsidRDefault="007B1CE9">
            <w:pPr>
              <w:tabs>
                <w:tab w:val="left" w:pos="1260"/>
              </w:tabs>
              <w:spacing w:line="360" w:lineRule="exact"/>
              <w:jc w:val="center"/>
              <w:rPr>
                <w:rFonts w:eastAsia="仿宋"/>
                <w:sz w:val="24"/>
              </w:rPr>
            </w:pPr>
          </w:p>
        </w:tc>
      </w:tr>
      <w:tr w:rsidR="007B1CE9" w:rsidRPr="00E5269E" w14:paraId="5ABBAFD8" w14:textId="77777777">
        <w:trPr>
          <w:trHeight w:val="420"/>
          <w:jc w:val="center"/>
        </w:trPr>
        <w:tc>
          <w:tcPr>
            <w:tcW w:w="1921" w:type="dxa"/>
            <w:tcBorders>
              <w:top w:val="single" w:sz="4" w:space="0" w:color="auto"/>
              <w:left w:val="single" w:sz="4" w:space="0" w:color="auto"/>
              <w:bottom w:val="single" w:sz="4" w:space="0" w:color="auto"/>
              <w:right w:val="single" w:sz="4" w:space="0" w:color="auto"/>
            </w:tcBorders>
          </w:tcPr>
          <w:p w14:paraId="3C872AC0"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成立时间</w:t>
            </w:r>
          </w:p>
        </w:tc>
        <w:tc>
          <w:tcPr>
            <w:tcW w:w="2894" w:type="dxa"/>
            <w:tcBorders>
              <w:top w:val="single" w:sz="4" w:space="0" w:color="auto"/>
              <w:left w:val="single" w:sz="4" w:space="0" w:color="auto"/>
              <w:bottom w:val="single" w:sz="4" w:space="0" w:color="auto"/>
              <w:right w:val="single" w:sz="4" w:space="0" w:color="auto"/>
            </w:tcBorders>
          </w:tcPr>
          <w:p w14:paraId="287FEF01" w14:textId="77777777" w:rsidR="007B1CE9" w:rsidRPr="00E5269E" w:rsidRDefault="007B1CE9">
            <w:pPr>
              <w:tabs>
                <w:tab w:val="left" w:pos="1260"/>
              </w:tabs>
              <w:spacing w:line="360" w:lineRule="exact"/>
              <w:jc w:val="center"/>
              <w:rPr>
                <w:rFonts w:eastAsia="仿宋"/>
                <w:sz w:val="24"/>
              </w:rPr>
            </w:pPr>
          </w:p>
        </w:tc>
        <w:tc>
          <w:tcPr>
            <w:tcW w:w="1843" w:type="dxa"/>
            <w:tcBorders>
              <w:top w:val="single" w:sz="4" w:space="0" w:color="auto"/>
              <w:left w:val="single" w:sz="4" w:space="0" w:color="auto"/>
              <w:bottom w:val="single" w:sz="4" w:space="0" w:color="auto"/>
              <w:right w:val="single" w:sz="4" w:space="0" w:color="auto"/>
            </w:tcBorders>
          </w:tcPr>
          <w:p w14:paraId="4F00B861"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成员人数</w:t>
            </w:r>
          </w:p>
        </w:tc>
        <w:tc>
          <w:tcPr>
            <w:tcW w:w="2196" w:type="dxa"/>
            <w:tcBorders>
              <w:top w:val="single" w:sz="4" w:space="0" w:color="auto"/>
              <w:left w:val="single" w:sz="4" w:space="0" w:color="auto"/>
              <w:bottom w:val="single" w:sz="4" w:space="0" w:color="auto"/>
              <w:right w:val="single" w:sz="4" w:space="0" w:color="auto"/>
            </w:tcBorders>
          </w:tcPr>
          <w:p w14:paraId="69AE31DC" w14:textId="77777777" w:rsidR="007B1CE9" w:rsidRPr="00E5269E" w:rsidRDefault="007B1CE9">
            <w:pPr>
              <w:tabs>
                <w:tab w:val="left" w:pos="1260"/>
              </w:tabs>
              <w:spacing w:line="360" w:lineRule="exact"/>
              <w:jc w:val="center"/>
              <w:rPr>
                <w:rFonts w:eastAsia="仿宋"/>
                <w:sz w:val="24"/>
              </w:rPr>
            </w:pPr>
          </w:p>
        </w:tc>
      </w:tr>
      <w:tr w:rsidR="007B1CE9" w:rsidRPr="00E5269E" w14:paraId="108D7A0E" w14:textId="77777777">
        <w:trPr>
          <w:trHeight w:val="420"/>
          <w:jc w:val="center"/>
        </w:trPr>
        <w:tc>
          <w:tcPr>
            <w:tcW w:w="8854" w:type="dxa"/>
            <w:gridSpan w:val="4"/>
            <w:tcBorders>
              <w:top w:val="single" w:sz="4" w:space="0" w:color="auto"/>
              <w:left w:val="single" w:sz="4" w:space="0" w:color="auto"/>
              <w:bottom w:val="single" w:sz="4" w:space="0" w:color="auto"/>
              <w:right w:val="single" w:sz="4" w:space="0" w:color="auto"/>
            </w:tcBorders>
          </w:tcPr>
          <w:p w14:paraId="6D55D306" w14:textId="77777777" w:rsidR="007B1CE9" w:rsidRPr="00E5269E" w:rsidRDefault="00384A89">
            <w:pPr>
              <w:tabs>
                <w:tab w:val="left" w:pos="1260"/>
              </w:tabs>
              <w:spacing w:line="360" w:lineRule="exact"/>
              <w:jc w:val="center"/>
              <w:rPr>
                <w:rFonts w:eastAsia="仿宋"/>
                <w:b/>
                <w:sz w:val="24"/>
              </w:rPr>
            </w:pPr>
            <w:r w:rsidRPr="00E5269E">
              <w:rPr>
                <w:rFonts w:eastAsia="仿宋"/>
                <w:b/>
                <w:sz w:val="24"/>
              </w:rPr>
              <w:t>举办或承办志愿活动清单</w:t>
            </w:r>
          </w:p>
        </w:tc>
      </w:tr>
      <w:tr w:rsidR="007B1CE9" w:rsidRPr="00E5269E" w14:paraId="2E693A64" w14:textId="77777777">
        <w:trPr>
          <w:trHeight w:val="420"/>
          <w:jc w:val="center"/>
        </w:trPr>
        <w:tc>
          <w:tcPr>
            <w:tcW w:w="1921" w:type="dxa"/>
            <w:tcBorders>
              <w:top w:val="single" w:sz="4" w:space="0" w:color="auto"/>
              <w:left w:val="single" w:sz="4" w:space="0" w:color="auto"/>
              <w:bottom w:val="single" w:sz="4" w:space="0" w:color="auto"/>
              <w:right w:val="single" w:sz="4" w:space="0" w:color="auto"/>
            </w:tcBorders>
          </w:tcPr>
          <w:p w14:paraId="1E901BB7" w14:textId="77777777" w:rsidR="007B1CE9" w:rsidRPr="00E5269E" w:rsidRDefault="00384A89">
            <w:pPr>
              <w:tabs>
                <w:tab w:val="left" w:pos="1260"/>
              </w:tabs>
              <w:spacing w:line="360" w:lineRule="exact"/>
              <w:jc w:val="center"/>
              <w:rPr>
                <w:rFonts w:eastAsia="仿宋"/>
                <w:sz w:val="24"/>
              </w:rPr>
            </w:pPr>
            <w:r w:rsidRPr="00E5269E">
              <w:rPr>
                <w:rFonts w:eastAsia="仿宋"/>
                <w:sz w:val="24"/>
              </w:rPr>
              <w:t>PU</w:t>
            </w:r>
            <w:r w:rsidRPr="00E5269E">
              <w:rPr>
                <w:rFonts w:eastAsia="仿宋"/>
                <w:sz w:val="24"/>
              </w:rPr>
              <w:t>系统活动</w:t>
            </w:r>
            <w:r w:rsidRPr="00E5269E">
              <w:rPr>
                <w:rFonts w:eastAsia="仿宋"/>
                <w:sz w:val="24"/>
              </w:rPr>
              <w:t>ID</w:t>
            </w:r>
          </w:p>
        </w:tc>
        <w:tc>
          <w:tcPr>
            <w:tcW w:w="2894" w:type="dxa"/>
            <w:tcBorders>
              <w:top w:val="single" w:sz="4" w:space="0" w:color="auto"/>
              <w:left w:val="single" w:sz="4" w:space="0" w:color="auto"/>
              <w:bottom w:val="single" w:sz="4" w:space="0" w:color="auto"/>
              <w:right w:val="single" w:sz="4" w:space="0" w:color="auto"/>
            </w:tcBorders>
          </w:tcPr>
          <w:p w14:paraId="198410E7" w14:textId="77777777" w:rsidR="007B1CE9" w:rsidRPr="00E5269E" w:rsidRDefault="00384A89">
            <w:pPr>
              <w:tabs>
                <w:tab w:val="left" w:pos="1260"/>
              </w:tabs>
              <w:spacing w:line="360" w:lineRule="exact"/>
              <w:jc w:val="center"/>
              <w:rPr>
                <w:rFonts w:eastAsia="仿宋"/>
                <w:sz w:val="24"/>
              </w:rPr>
            </w:pPr>
            <w:r w:rsidRPr="00E5269E">
              <w:rPr>
                <w:rFonts w:eastAsia="仿宋"/>
                <w:sz w:val="24"/>
              </w:rPr>
              <w:t>活动名称</w:t>
            </w:r>
          </w:p>
        </w:tc>
        <w:tc>
          <w:tcPr>
            <w:tcW w:w="1843" w:type="dxa"/>
            <w:tcBorders>
              <w:top w:val="single" w:sz="4" w:space="0" w:color="auto"/>
              <w:left w:val="single" w:sz="4" w:space="0" w:color="auto"/>
              <w:bottom w:val="single" w:sz="4" w:space="0" w:color="auto"/>
              <w:right w:val="single" w:sz="4" w:space="0" w:color="auto"/>
            </w:tcBorders>
          </w:tcPr>
          <w:p w14:paraId="7A892416" w14:textId="77777777" w:rsidR="007B1CE9" w:rsidRPr="00E5269E" w:rsidRDefault="00384A89">
            <w:pPr>
              <w:tabs>
                <w:tab w:val="left" w:pos="1260"/>
              </w:tabs>
              <w:spacing w:line="360" w:lineRule="exact"/>
              <w:jc w:val="center"/>
              <w:rPr>
                <w:rFonts w:eastAsia="仿宋"/>
                <w:sz w:val="24"/>
              </w:rPr>
            </w:pPr>
            <w:r w:rsidRPr="00E5269E">
              <w:rPr>
                <w:rFonts w:eastAsia="仿宋"/>
                <w:sz w:val="24"/>
              </w:rPr>
              <w:t>活动参与人数</w:t>
            </w:r>
          </w:p>
        </w:tc>
        <w:tc>
          <w:tcPr>
            <w:tcW w:w="2196" w:type="dxa"/>
            <w:tcBorders>
              <w:top w:val="single" w:sz="4" w:space="0" w:color="auto"/>
              <w:left w:val="single" w:sz="4" w:space="0" w:color="auto"/>
              <w:bottom w:val="single" w:sz="4" w:space="0" w:color="auto"/>
              <w:right w:val="single" w:sz="4" w:space="0" w:color="auto"/>
            </w:tcBorders>
          </w:tcPr>
          <w:p w14:paraId="7A3A6CB4" w14:textId="77777777" w:rsidR="007B1CE9" w:rsidRPr="00E5269E" w:rsidRDefault="00384A89">
            <w:pPr>
              <w:tabs>
                <w:tab w:val="left" w:pos="1260"/>
              </w:tabs>
              <w:spacing w:line="360" w:lineRule="exact"/>
              <w:jc w:val="center"/>
              <w:rPr>
                <w:rFonts w:eastAsia="仿宋"/>
                <w:sz w:val="24"/>
              </w:rPr>
            </w:pPr>
            <w:r w:rsidRPr="00E5269E">
              <w:rPr>
                <w:rFonts w:eastAsia="仿宋"/>
                <w:sz w:val="24"/>
              </w:rPr>
              <w:t>活动时长</w:t>
            </w:r>
          </w:p>
        </w:tc>
      </w:tr>
      <w:tr w:rsidR="007B1CE9" w:rsidRPr="00E5269E" w14:paraId="3DA2A40D" w14:textId="77777777">
        <w:trPr>
          <w:trHeight w:val="420"/>
          <w:jc w:val="center"/>
        </w:trPr>
        <w:tc>
          <w:tcPr>
            <w:tcW w:w="1921" w:type="dxa"/>
            <w:tcBorders>
              <w:top w:val="single" w:sz="4" w:space="0" w:color="auto"/>
              <w:left w:val="single" w:sz="4" w:space="0" w:color="auto"/>
              <w:bottom w:val="single" w:sz="4" w:space="0" w:color="auto"/>
              <w:right w:val="single" w:sz="4" w:space="0" w:color="auto"/>
            </w:tcBorders>
          </w:tcPr>
          <w:p w14:paraId="15F1D1B1" w14:textId="77777777" w:rsidR="007B1CE9" w:rsidRPr="00E5269E" w:rsidRDefault="007B1CE9">
            <w:pPr>
              <w:tabs>
                <w:tab w:val="left" w:pos="1260"/>
              </w:tabs>
              <w:spacing w:line="360" w:lineRule="exact"/>
              <w:jc w:val="center"/>
              <w:rPr>
                <w:rFonts w:eastAsia="仿宋"/>
                <w:sz w:val="24"/>
              </w:rPr>
            </w:pPr>
          </w:p>
        </w:tc>
        <w:tc>
          <w:tcPr>
            <w:tcW w:w="2894" w:type="dxa"/>
            <w:tcBorders>
              <w:top w:val="single" w:sz="4" w:space="0" w:color="auto"/>
              <w:left w:val="single" w:sz="4" w:space="0" w:color="auto"/>
              <w:bottom w:val="single" w:sz="4" w:space="0" w:color="auto"/>
              <w:right w:val="single" w:sz="4" w:space="0" w:color="auto"/>
            </w:tcBorders>
          </w:tcPr>
          <w:p w14:paraId="79063216" w14:textId="77777777" w:rsidR="007B1CE9" w:rsidRPr="00E5269E" w:rsidRDefault="007B1CE9">
            <w:pPr>
              <w:tabs>
                <w:tab w:val="left" w:pos="1260"/>
              </w:tabs>
              <w:spacing w:line="360" w:lineRule="exact"/>
              <w:jc w:val="center"/>
              <w:rPr>
                <w:rFonts w:eastAsia="仿宋"/>
                <w:sz w:val="24"/>
              </w:rPr>
            </w:pPr>
          </w:p>
        </w:tc>
        <w:tc>
          <w:tcPr>
            <w:tcW w:w="1843" w:type="dxa"/>
            <w:tcBorders>
              <w:top w:val="single" w:sz="4" w:space="0" w:color="auto"/>
              <w:left w:val="single" w:sz="4" w:space="0" w:color="auto"/>
              <w:bottom w:val="single" w:sz="4" w:space="0" w:color="auto"/>
              <w:right w:val="single" w:sz="4" w:space="0" w:color="auto"/>
            </w:tcBorders>
          </w:tcPr>
          <w:p w14:paraId="7DBC7E6F" w14:textId="77777777" w:rsidR="007B1CE9" w:rsidRPr="00E5269E" w:rsidRDefault="007B1CE9">
            <w:pPr>
              <w:tabs>
                <w:tab w:val="left" w:pos="1260"/>
              </w:tabs>
              <w:spacing w:line="360" w:lineRule="exact"/>
              <w:jc w:val="center"/>
              <w:rPr>
                <w:rFonts w:eastAsia="仿宋"/>
                <w:sz w:val="24"/>
              </w:rPr>
            </w:pPr>
          </w:p>
        </w:tc>
        <w:tc>
          <w:tcPr>
            <w:tcW w:w="2196" w:type="dxa"/>
            <w:tcBorders>
              <w:top w:val="single" w:sz="4" w:space="0" w:color="auto"/>
              <w:left w:val="single" w:sz="4" w:space="0" w:color="auto"/>
              <w:bottom w:val="single" w:sz="4" w:space="0" w:color="auto"/>
              <w:right w:val="single" w:sz="4" w:space="0" w:color="auto"/>
            </w:tcBorders>
          </w:tcPr>
          <w:p w14:paraId="434B5FAF" w14:textId="77777777" w:rsidR="007B1CE9" w:rsidRPr="00E5269E" w:rsidRDefault="007B1CE9">
            <w:pPr>
              <w:tabs>
                <w:tab w:val="left" w:pos="1260"/>
              </w:tabs>
              <w:spacing w:line="360" w:lineRule="exact"/>
              <w:jc w:val="center"/>
              <w:rPr>
                <w:rFonts w:eastAsia="仿宋"/>
                <w:sz w:val="24"/>
              </w:rPr>
            </w:pPr>
          </w:p>
        </w:tc>
      </w:tr>
      <w:tr w:rsidR="007B1CE9" w:rsidRPr="00E5269E" w14:paraId="721C5DD9" w14:textId="77777777">
        <w:trPr>
          <w:trHeight w:val="420"/>
          <w:jc w:val="center"/>
        </w:trPr>
        <w:tc>
          <w:tcPr>
            <w:tcW w:w="1921" w:type="dxa"/>
            <w:tcBorders>
              <w:top w:val="single" w:sz="4" w:space="0" w:color="auto"/>
              <w:left w:val="single" w:sz="4" w:space="0" w:color="auto"/>
              <w:bottom w:val="single" w:sz="4" w:space="0" w:color="auto"/>
              <w:right w:val="single" w:sz="4" w:space="0" w:color="auto"/>
            </w:tcBorders>
          </w:tcPr>
          <w:p w14:paraId="237C5AA5" w14:textId="77777777" w:rsidR="007B1CE9" w:rsidRPr="00E5269E" w:rsidRDefault="007B1CE9">
            <w:pPr>
              <w:tabs>
                <w:tab w:val="left" w:pos="1260"/>
              </w:tabs>
              <w:spacing w:line="360" w:lineRule="exact"/>
              <w:jc w:val="center"/>
              <w:rPr>
                <w:rFonts w:eastAsia="仿宋"/>
                <w:sz w:val="24"/>
              </w:rPr>
            </w:pPr>
          </w:p>
        </w:tc>
        <w:tc>
          <w:tcPr>
            <w:tcW w:w="2894" w:type="dxa"/>
            <w:tcBorders>
              <w:top w:val="single" w:sz="4" w:space="0" w:color="auto"/>
              <w:left w:val="single" w:sz="4" w:space="0" w:color="auto"/>
              <w:bottom w:val="single" w:sz="4" w:space="0" w:color="auto"/>
              <w:right w:val="single" w:sz="4" w:space="0" w:color="auto"/>
            </w:tcBorders>
          </w:tcPr>
          <w:p w14:paraId="74AE3033" w14:textId="77777777" w:rsidR="007B1CE9" w:rsidRPr="00E5269E" w:rsidRDefault="007B1CE9">
            <w:pPr>
              <w:tabs>
                <w:tab w:val="left" w:pos="1260"/>
              </w:tabs>
              <w:spacing w:line="360" w:lineRule="exact"/>
              <w:jc w:val="center"/>
              <w:rPr>
                <w:rFonts w:eastAsia="仿宋"/>
                <w:sz w:val="24"/>
              </w:rPr>
            </w:pPr>
          </w:p>
        </w:tc>
        <w:tc>
          <w:tcPr>
            <w:tcW w:w="1843" w:type="dxa"/>
            <w:tcBorders>
              <w:top w:val="single" w:sz="4" w:space="0" w:color="auto"/>
              <w:left w:val="single" w:sz="4" w:space="0" w:color="auto"/>
              <w:bottom w:val="single" w:sz="4" w:space="0" w:color="auto"/>
              <w:right w:val="single" w:sz="4" w:space="0" w:color="auto"/>
            </w:tcBorders>
          </w:tcPr>
          <w:p w14:paraId="597C0093" w14:textId="77777777" w:rsidR="007B1CE9" w:rsidRPr="00E5269E" w:rsidRDefault="007B1CE9">
            <w:pPr>
              <w:tabs>
                <w:tab w:val="left" w:pos="1260"/>
              </w:tabs>
              <w:spacing w:line="360" w:lineRule="exact"/>
              <w:jc w:val="center"/>
              <w:rPr>
                <w:rFonts w:eastAsia="仿宋"/>
                <w:sz w:val="24"/>
              </w:rPr>
            </w:pPr>
          </w:p>
        </w:tc>
        <w:tc>
          <w:tcPr>
            <w:tcW w:w="2196" w:type="dxa"/>
            <w:tcBorders>
              <w:top w:val="single" w:sz="4" w:space="0" w:color="auto"/>
              <w:left w:val="single" w:sz="4" w:space="0" w:color="auto"/>
              <w:bottom w:val="single" w:sz="4" w:space="0" w:color="auto"/>
              <w:right w:val="single" w:sz="4" w:space="0" w:color="auto"/>
            </w:tcBorders>
          </w:tcPr>
          <w:p w14:paraId="052EDE8C" w14:textId="77777777" w:rsidR="007B1CE9" w:rsidRPr="00E5269E" w:rsidRDefault="007B1CE9">
            <w:pPr>
              <w:tabs>
                <w:tab w:val="left" w:pos="1260"/>
              </w:tabs>
              <w:spacing w:line="360" w:lineRule="exact"/>
              <w:jc w:val="center"/>
              <w:rPr>
                <w:rFonts w:eastAsia="仿宋"/>
                <w:sz w:val="24"/>
              </w:rPr>
            </w:pPr>
          </w:p>
        </w:tc>
      </w:tr>
      <w:tr w:rsidR="007B1CE9" w:rsidRPr="00E5269E" w14:paraId="6600B1F1" w14:textId="77777777">
        <w:trPr>
          <w:trHeight w:val="420"/>
          <w:jc w:val="center"/>
        </w:trPr>
        <w:tc>
          <w:tcPr>
            <w:tcW w:w="1921" w:type="dxa"/>
            <w:tcBorders>
              <w:top w:val="single" w:sz="4" w:space="0" w:color="auto"/>
              <w:left w:val="single" w:sz="4" w:space="0" w:color="auto"/>
              <w:bottom w:val="single" w:sz="4" w:space="0" w:color="auto"/>
              <w:right w:val="single" w:sz="4" w:space="0" w:color="auto"/>
            </w:tcBorders>
          </w:tcPr>
          <w:p w14:paraId="4549487D" w14:textId="77777777" w:rsidR="007B1CE9" w:rsidRPr="00E5269E" w:rsidRDefault="00384A89">
            <w:pPr>
              <w:tabs>
                <w:tab w:val="left" w:pos="1260"/>
              </w:tabs>
              <w:spacing w:line="360" w:lineRule="exact"/>
              <w:jc w:val="center"/>
              <w:rPr>
                <w:rFonts w:eastAsia="仿宋"/>
                <w:sz w:val="24"/>
              </w:rPr>
            </w:pPr>
            <w:r w:rsidRPr="00E5269E">
              <w:rPr>
                <w:rFonts w:eastAsia="仿宋"/>
                <w:sz w:val="24"/>
              </w:rPr>
              <w:t>…</w:t>
            </w:r>
          </w:p>
        </w:tc>
        <w:tc>
          <w:tcPr>
            <w:tcW w:w="2894" w:type="dxa"/>
            <w:tcBorders>
              <w:top w:val="single" w:sz="4" w:space="0" w:color="auto"/>
              <w:left w:val="single" w:sz="4" w:space="0" w:color="auto"/>
              <w:bottom w:val="single" w:sz="4" w:space="0" w:color="auto"/>
              <w:right w:val="single" w:sz="4" w:space="0" w:color="auto"/>
            </w:tcBorders>
          </w:tcPr>
          <w:p w14:paraId="276ECA97" w14:textId="77777777" w:rsidR="007B1CE9" w:rsidRPr="00E5269E" w:rsidRDefault="00384A89">
            <w:pPr>
              <w:tabs>
                <w:tab w:val="left" w:pos="1260"/>
              </w:tabs>
              <w:spacing w:line="360" w:lineRule="exact"/>
              <w:jc w:val="center"/>
              <w:rPr>
                <w:rFonts w:eastAsia="仿宋"/>
                <w:sz w:val="24"/>
              </w:rPr>
            </w:pPr>
            <w:r w:rsidRPr="00E5269E">
              <w:rPr>
                <w:rFonts w:eastAsia="仿宋"/>
                <w:sz w:val="24"/>
              </w:rPr>
              <w:t>…</w:t>
            </w:r>
          </w:p>
        </w:tc>
        <w:tc>
          <w:tcPr>
            <w:tcW w:w="1843" w:type="dxa"/>
            <w:tcBorders>
              <w:top w:val="single" w:sz="4" w:space="0" w:color="auto"/>
              <w:left w:val="single" w:sz="4" w:space="0" w:color="auto"/>
              <w:bottom w:val="single" w:sz="4" w:space="0" w:color="auto"/>
              <w:right w:val="single" w:sz="4" w:space="0" w:color="auto"/>
            </w:tcBorders>
          </w:tcPr>
          <w:p w14:paraId="605EBAE6" w14:textId="77777777" w:rsidR="007B1CE9" w:rsidRPr="00E5269E" w:rsidRDefault="00384A89">
            <w:pPr>
              <w:tabs>
                <w:tab w:val="left" w:pos="1260"/>
              </w:tabs>
              <w:spacing w:line="360" w:lineRule="exact"/>
              <w:jc w:val="center"/>
              <w:rPr>
                <w:rFonts w:eastAsia="仿宋"/>
                <w:sz w:val="24"/>
              </w:rPr>
            </w:pPr>
            <w:r w:rsidRPr="00E5269E">
              <w:rPr>
                <w:rFonts w:eastAsia="仿宋"/>
                <w:sz w:val="24"/>
              </w:rPr>
              <w:t>…</w:t>
            </w:r>
          </w:p>
        </w:tc>
        <w:tc>
          <w:tcPr>
            <w:tcW w:w="2196" w:type="dxa"/>
            <w:tcBorders>
              <w:top w:val="single" w:sz="4" w:space="0" w:color="auto"/>
              <w:left w:val="single" w:sz="4" w:space="0" w:color="auto"/>
              <w:bottom w:val="single" w:sz="4" w:space="0" w:color="auto"/>
              <w:right w:val="single" w:sz="4" w:space="0" w:color="auto"/>
            </w:tcBorders>
          </w:tcPr>
          <w:p w14:paraId="2D3504AA" w14:textId="77777777" w:rsidR="007B1CE9" w:rsidRPr="00E5269E" w:rsidRDefault="00384A89">
            <w:pPr>
              <w:tabs>
                <w:tab w:val="left" w:pos="1260"/>
              </w:tabs>
              <w:spacing w:line="360" w:lineRule="exact"/>
              <w:jc w:val="center"/>
              <w:rPr>
                <w:rFonts w:eastAsia="仿宋"/>
                <w:sz w:val="24"/>
              </w:rPr>
            </w:pPr>
            <w:r w:rsidRPr="00E5269E">
              <w:rPr>
                <w:rFonts w:eastAsia="仿宋"/>
                <w:sz w:val="24"/>
              </w:rPr>
              <w:t>…</w:t>
            </w:r>
          </w:p>
        </w:tc>
      </w:tr>
      <w:tr w:rsidR="007B1CE9" w:rsidRPr="00E5269E" w14:paraId="66151EFD" w14:textId="77777777">
        <w:trPr>
          <w:cantSplit/>
          <w:trHeight w:val="2132"/>
          <w:jc w:val="center"/>
        </w:trPr>
        <w:tc>
          <w:tcPr>
            <w:tcW w:w="1921" w:type="dxa"/>
            <w:tcBorders>
              <w:top w:val="single" w:sz="4" w:space="0" w:color="auto"/>
              <w:left w:val="single" w:sz="4" w:space="0" w:color="auto"/>
              <w:bottom w:val="single" w:sz="4" w:space="0" w:color="auto"/>
              <w:right w:val="single" w:sz="4" w:space="0" w:color="auto"/>
            </w:tcBorders>
            <w:vAlign w:val="center"/>
          </w:tcPr>
          <w:p w14:paraId="43B74FA1" w14:textId="77777777" w:rsidR="007B1CE9" w:rsidRPr="00E5269E" w:rsidRDefault="00384A89">
            <w:pPr>
              <w:spacing w:line="360" w:lineRule="exact"/>
              <w:jc w:val="center"/>
              <w:rPr>
                <w:rFonts w:eastAsia="仿宋"/>
                <w:b/>
                <w:sz w:val="24"/>
              </w:rPr>
            </w:pPr>
            <w:r w:rsidRPr="00E5269E">
              <w:rPr>
                <w:rFonts w:eastAsia="仿宋"/>
                <w:b/>
                <w:sz w:val="24"/>
              </w:rPr>
              <w:t>组织简介</w:t>
            </w:r>
          </w:p>
        </w:tc>
        <w:tc>
          <w:tcPr>
            <w:tcW w:w="6933" w:type="dxa"/>
            <w:gridSpan w:val="3"/>
            <w:tcBorders>
              <w:top w:val="single" w:sz="4" w:space="0" w:color="auto"/>
              <w:left w:val="single" w:sz="4" w:space="0" w:color="auto"/>
              <w:bottom w:val="single" w:sz="4" w:space="0" w:color="auto"/>
              <w:right w:val="single" w:sz="4" w:space="0" w:color="auto"/>
            </w:tcBorders>
            <w:vAlign w:val="center"/>
          </w:tcPr>
          <w:p w14:paraId="6A76AE99" w14:textId="77777777" w:rsidR="007B1CE9" w:rsidRPr="00E5269E" w:rsidRDefault="00384A89">
            <w:pPr>
              <w:spacing w:line="360" w:lineRule="exact"/>
              <w:rPr>
                <w:rFonts w:eastAsia="仿宋"/>
                <w:sz w:val="24"/>
              </w:rPr>
            </w:pPr>
            <w:r w:rsidRPr="00E5269E">
              <w:rPr>
                <w:rFonts w:eastAsia="仿宋"/>
                <w:color w:val="595959" w:themeColor="text1" w:themeTint="A6"/>
                <w:sz w:val="24"/>
              </w:rPr>
              <w:t>（发展情况、组织结构、主要活动等</w:t>
            </w:r>
            <w:r w:rsidRPr="00E5269E">
              <w:rPr>
                <w:rFonts w:eastAsia="仿宋"/>
                <w:color w:val="595959" w:themeColor="text1" w:themeTint="A6"/>
                <w:sz w:val="24"/>
              </w:rPr>
              <w:t>300</w:t>
            </w:r>
            <w:r w:rsidRPr="00E5269E">
              <w:rPr>
                <w:rFonts w:eastAsia="仿宋"/>
                <w:color w:val="595959" w:themeColor="text1" w:themeTint="A6"/>
                <w:sz w:val="24"/>
              </w:rPr>
              <w:t>字以内，可另附）</w:t>
            </w:r>
          </w:p>
        </w:tc>
      </w:tr>
      <w:tr w:rsidR="007B1CE9" w:rsidRPr="00E5269E" w14:paraId="7F9252B4" w14:textId="77777777">
        <w:trPr>
          <w:cantSplit/>
          <w:trHeight w:val="2176"/>
          <w:jc w:val="center"/>
        </w:trPr>
        <w:tc>
          <w:tcPr>
            <w:tcW w:w="1921" w:type="dxa"/>
            <w:tcBorders>
              <w:top w:val="single" w:sz="4" w:space="0" w:color="auto"/>
              <w:left w:val="single" w:sz="4" w:space="0" w:color="auto"/>
              <w:bottom w:val="single" w:sz="4" w:space="0" w:color="auto"/>
              <w:right w:val="single" w:sz="4" w:space="0" w:color="auto"/>
            </w:tcBorders>
            <w:vAlign w:val="center"/>
          </w:tcPr>
          <w:p w14:paraId="5352AFF8" w14:textId="463D55F8" w:rsidR="007B1CE9" w:rsidRPr="00E5269E" w:rsidRDefault="00551FD1">
            <w:pPr>
              <w:spacing w:line="360" w:lineRule="exact"/>
              <w:jc w:val="center"/>
              <w:rPr>
                <w:rFonts w:eastAsia="仿宋"/>
                <w:b/>
                <w:sz w:val="24"/>
              </w:rPr>
            </w:pPr>
            <w:r>
              <w:rPr>
                <w:rFonts w:eastAsia="仿宋" w:hint="eastAsia"/>
                <w:b/>
                <w:sz w:val="24"/>
              </w:rPr>
              <w:t>指导单位</w:t>
            </w:r>
            <w:r w:rsidR="00384A89" w:rsidRPr="00E5269E">
              <w:rPr>
                <w:rFonts w:eastAsia="仿宋"/>
                <w:b/>
                <w:sz w:val="24"/>
              </w:rPr>
              <w:t>意见</w:t>
            </w:r>
          </w:p>
        </w:tc>
        <w:tc>
          <w:tcPr>
            <w:tcW w:w="6933" w:type="dxa"/>
            <w:gridSpan w:val="3"/>
            <w:tcBorders>
              <w:top w:val="single" w:sz="4" w:space="0" w:color="auto"/>
              <w:left w:val="single" w:sz="4" w:space="0" w:color="auto"/>
              <w:bottom w:val="single" w:sz="4" w:space="0" w:color="auto"/>
              <w:right w:val="single" w:sz="4" w:space="0" w:color="auto"/>
            </w:tcBorders>
            <w:vAlign w:val="center"/>
          </w:tcPr>
          <w:p w14:paraId="263591B1" w14:textId="77777777" w:rsidR="007B1CE9" w:rsidRPr="00E5269E" w:rsidRDefault="00384A89">
            <w:pPr>
              <w:spacing w:line="360" w:lineRule="exact"/>
              <w:jc w:val="center"/>
              <w:rPr>
                <w:rFonts w:eastAsia="仿宋"/>
                <w:sz w:val="24"/>
              </w:rPr>
            </w:pPr>
            <w:r w:rsidRPr="00E5269E">
              <w:rPr>
                <w:rFonts w:eastAsia="仿宋"/>
                <w:sz w:val="24"/>
              </w:rPr>
              <w:t xml:space="preserve">                           </w:t>
            </w:r>
          </w:p>
          <w:p w14:paraId="7022E98C" w14:textId="77777777" w:rsidR="007B1CE9" w:rsidRPr="00E5269E" w:rsidRDefault="00384A89">
            <w:pPr>
              <w:spacing w:line="360" w:lineRule="exact"/>
              <w:jc w:val="center"/>
              <w:rPr>
                <w:rFonts w:eastAsia="仿宋"/>
                <w:sz w:val="24"/>
              </w:rPr>
            </w:pPr>
            <w:r w:rsidRPr="00E5269E">
              <w:rPr>
                <w:rFonts w:eastAsia="仿宋"/>
                <w:sz w:val="24"/>
              </w:rPr>
              <w:t xml:space="preserve">                    </w:t>
            </w:r>
          </w:p>
          <w:p w14:paraId="06668D2F" w14:textId="77777777" w:rsidR="007B1CE9" w:rsidRPr="00E5269E" w:rsidRDefault="007B1CE9">
            <w:pPr>
              <w:spacing w:line="360" w:lineRule="exact"/>
              <w:jc w:val="center"/>
              <w:rPr>
                <w:rFonts w:eastAsia="仿宋"/>
                <w:sz w:val="24"/>
              </w:rPr>
            </w:pPr>
          </w:p>
          <w:p w14:paraId="2742F827" w14:textId="77777777" w:rsidR="007B1CE9" w:rsidRPr="00E5269E" w:rsidRDefault="00384A89">
            <w:pPr>
              <w:spacing w:line="360" w:lineRule="exact"/>
              <w:jc w:val="center"/>
              <w:rPr>
                <w:rFonts w:eastAsia="仿宋"/>
                <w:sz w:val="24"/>
              </w:rPr>
            </w:pPr>
            <w:r w:rsidRPr="00E5269E">
              <w:rPr>
                <w:rFonts w:eastAsia="仿宋"/>
                <w:sz w:val="24"/>
              </w:rPr>
              <w:t xml:space="preserve">                                      </w:t>
            </w:r>
            <w:r w:rsidRPr="00E5269E">
              <w:rPr>
                <w:rFonts w:eastAsia="仿宋"/>
                <w:sz w:val="24"/>
              </w:rPr>
              <w:t>（盖</w:t>
            </w:r>
            <w:r w:rsidRPr="00E5269E">
              <w:rPr>
                <w:rFonts w:eastAsia="仿宋"/>
                <w:sz w:val="24"/>
              </w:rPr>
              <w:t xml:space="preserve">  </w:t>
            </w:r>
            <w:r w:rsidRPr="00E5269E">
              <w:rPr>
                <w:rFonts w:eastAsia="仿宋"/>
                <w:sz w:val="24"/>
              </w:rPr>
              <w:t>章）</w:t>
            </w:r>
          </w:p>
          <w:p w14:paraId="4F36ACDC" w14:textId="77777777" w:rsidR="007B1CE9" w:rsidRPr="00E5269E" w:rsidRDefault="00384A89">
            <w:pPr>
              <w:spacing w:line="360" w:lineRule="exact"/>
              <w:rPr>
                <w:rFonts w:eastAsia="仿宋"/>
                <w:sz w:val="24"/>
              </w:rPr>
            </w:pPr>
            <w:r w:rsidRPr="00E5269E">
              <w:rPr>
                <w:rFonts w:eastAsia="仿宋"/>
                <w:sz w:val="24"/>
              </w:rPr>
              <w:t xml:space="preserve">                                        </w:t>
            </w:r>
            <w:r w:rsidRPr="00E5269E">
              <w:rPr>
                <w:rFonts w:eastAsia="仿宋"/>
                <w:sz w:val="24"/>
              </w:rPr>
              <w:t>年</w:t>
            </w:r>
            <w:r w:rsidRPr="00E5269E">
              <w:rPr>
                <w:rFonts w:eastAsia="仿宋"/>
                <w:sz w:val="24"/>
              </w:rPr>
              <w:t xml:space="preserve">    </w:t>
            </w:r>
            <w:r w:rsidRPr="00E5269E">
              <w:rPr>
                <w:rFonts w:eastAsia="仿宋"/>
                <w:sz w:val="24"/>
              </w:rPr>
              <w:t>月</w:t>
            </w:r>
            <w:r w:rsidRPr="00E5269E">
              <w:rPr>
                <w:rFonts w:eastAsia="仿宋"/>
                <w:sz w:val="24"/>
              </w:rPr>
              <w:t xml:space="preserve">    </w:t>
            </w:r>
            <w:r w:rsidRPr="00E5269E">
              <w:rPr>
                <w:rFonts w:eastAsia="仿宋"/>
                <w:sz w:val="24"/>
              </w:rPr>
              <w:t>日</w:t>
            </w:r>
          </w:p>
        </w:tc>
      </w:tr>
      <w:tr w:rsidR="007B1CE9" w:rsidRPr="00E5269E" w14:paraId="6D7A5066" w14:textId="77777777">
        <w:trPr>
          <w:cantSplit/>
          <w:trHeight w:val="2282"/>
          <w:jc w:val="center"/>
        </w:trPr>
        <w:tc>
          <w:tcPr>
            <w:tcW w:w="1921" w:type="dxa"/>
            <w:tcBorders>
              <w:top w:val="single" w:sz="4" w:space="0" w:color="auto"/>
              <w:left w:val="single" w:sz="4" w:space="0" w:color="auto"/>
              <w:bottom w:val="single" w:sz="4" w:space="0" w:color="auto"/>
              <w:right w:val="single" w:sz="4" w:space="0" w:color="auto"/>
            </w:tcBorders>
            <w:vAlign w:val="center"/>
          </w:tcPr>
          <w:p w14:paraId="2B7BBAFA" w14:textId="77777777" w:rsidR="007B1CE9" w:rsidRPr="00E5269E" w:rsidRDefault="00384A89">
            <w:pPr>
              <w:spacing w:line="360" w:lineRule="exact"/>
              <w:jc w:val="center"/>
              <w:rPr>
                <w:rFonts w:eastAsia="仿宋"/>
                <w:b/>
                <w:sz w:val="24"/>
              </w:rPr>
            </w:pPr>
            <w:r w:rsidRPr="00E5269E">
              <w:rPr>
                <w:rFonts w:eastAsia="仿宋"/>
                <w:b/>
                <w:sz w:val="24"/>
              </w:rPr>
              <w:t>团委意见</w:t>
            </w:r>
          </w:p>
        </w:tc>
        <w:tc>
          <w:tcPr>
            <w:tcW w:w="6933" w:type="dxa"/>
            <w:gridSpan w:val="3"/>
            <w:tcBorders>
              <w:top w:val="single" w:sz="4" w:space="0" w:color="auto"/>
              <w:left w:val="single" w:sz="4" w:space="0" w:color="auto"/>
              <w:bottom w:val="single" w:sz="4" w:space="0" w:color="auto"/>
              <w:right w:val="single" w:sz="4" w:space="0" w:color="auto"/>
            </w:tcBorders>
            <w:vAlign w:val="center"/>
          </w:tcPr>
          <w:p w14:paraId="44C0DEC3" w14:textId="77777777" w:rsidR="007B1CE9" w:rsidRPr="00E5269E" w:rsidRDefault="00384A89">
            <w:pPr>
              <w:spacing w:line="360" w:lineRule="exact"/>
              <w:jc w:val="center"/>
              <w:rPr>
                <w:rFonts w:eastAsia="仿宋"/>
                <w:sz w:val="24"/>
              </w:rPr>
            </w:pPr>
            <w:r w:rsidRPr="00E5269E">
              <w:rPr>
                <w:rFonts w:eastAsia="仿宋"/>
                <w:sz w:val="24"/>
              </w:rPr>
              <w:t xml:space="preserve">               </w:t>
            </w:r>
          </w:p>
          <w:p w14:paraId="362EC5CB" w14:textId="77777777" w:rsidR="007B1CE9" w:rsidRPr="00E5269E" w:rsidRDefault="00384A89">
            <w:pPr>
              <w:spacing w:line="360" w:lineRule="exact"/>
              <w:jc w:val="center"/>
              <w:rPr>
                <w:rFonts w:eastAsia="仿宋"/>
                <w:sz w:val="24"/>
              </w:rPr>
            </w:pPr>
            <w:r w:rsidRPr="00E5269E">
              <w:rPr>
                <w:rFonts w:eastAsia="仿宋"/>
                <w:sz w:val="24"/>
              </w:rPr>
              <w:t xml:space="preserve">               </w:t>
            </w:r>
          </w:p>
          <w:p w14:paraId="3B66C640" w14:textId="77777777" w:rsidR="007B1CE9" w:rsidRPr="00E5269E" w:rsidRDefault="007B1CE9">
            <w:pPr>
              <w:spacing w:line="360" w:lineRule="exact"/>
              <w:jc w:val="center"/>
              <w:rPr>
                <w:rFonts w:eastAsia="仿宋"/>
                <w:sz w:val="24"/>
              </w:rPr>
            </w:pPr>
          </w:p>
          <w:p w14:paraId="70D0665B" w14:textId="77777777" w:rsidR="007B1CE9" w:rsidRPr="00E5269E" w:rsidRDefault="00384A89">
            <w:pPr>
              <w:spacing w:line="360" w:lineRule="exact"/>
              <w:jc w:val="center"/>
              <w:rPr>
                <w:rFonts w:eastAsia="仿宋"/>
                <w:sz w:val="24"/>
              </w:rPr>
            </w:pPr>
            <w:r w:rsidRPr="00E5269E">
              <w:rPr>
                <w:rFonts w:eastAsia="仿宋"/>
                <w:sz w:val="24"/>
              </w:rPr>
              <w:t xml:space="preserve">                                     </w:t>
            </w:r>
            <w:r w:rsidRPr="00E5269E">
              <w:rPr>
                <w:rFonts w:eastAsia="仿宋"/>
                <w:sz w:val="24"/>
              </w:rPr>
              <w:t>（盖</w:t>
            </w:r>
            <w:r w:rsidRPr="00E5269E">
              <w:rPr>
                <w:rFonts w:eastAsia="仿宋"/>
                <w:sz w:val="24"/>
              </w:rPr>
              <w:t xml:space="preserve">  </w:t>
            </w:r>
            <w:r w:rsidRPr="00E5269E">
              <w:rPr>
                <w:rFonts w:eastAsia="仿宋"/>
                <w:sz w:val="24"/>
              </w:rPr>
              <w:t>章）</w:t>
            </w:r>
          </w:p>
          <w:p w14:paraId="05F39A7D" w14:textId="77777777" w:rsidR="007B1CE9" w:rsidRPr="00E5269E" w:rsidRDefault="00384A89">
            <w:pPr>
              <w:spacing w:line="360" w:lineRule="exact"/>
              <w:rPr>
                <w:rFonts w:eastAsia="仿宋"/>
                <w:sz w:val="24"/>
              </w:rPr>
            </w:pPr>
            <w:r w:rsidRPr="00E5269E">
              <w:rPr>
                <w:rFonts w:eastAsia="仿宋"/>
                <w:sz w:val="24"/>
              </w:rPr>
              <w:t xml:space="preserve">                                        </w:t>
            </w:r>
            <w:r w:rsidRPr="00E5269E">
              <w:rPr>
                <w:rFonts w:eastAsia="仿宋"/>
                <w:sz w:val="24"/>
              </w:rPr>
              <w:t>年</w:t>
            </w:r>
            <w:r w:rsidRPr="00E5269E">
              <w:rPr>
                <w:rFonts w:eastAsia="仿宋"/>
                <w:sz w:val="24"/>
              </w:rPr>
              <w:t xml:space="preserve">    </w:t>
            </w:r>
            <w:r w:rsidRPr="00E5269E">
              <w:rPr>
                <w:rFonts w:eastAsia="仿宋"/>
                <w:sz w:val="24"/>
              </w:rPr>
              <w:t>月</w:t>
            </w:r>
            <w:r w:rsidRPr="00E5269E">
              <w:rPr>
                <w:rFonts w:eastAsia="仿宋"/>
                <w:sz w:val="24"/>
              </w:rPr>
              <w:t xml:space="preserve">    </w:t>
            </w:r>
            <w:r w:rsidRPr="00E5269E">
              <w:rPr>
                <w:rFonts w:eastAsia="仿宋"/>
                <w:sz w:val="24"/>
              </w:rPr>
              <w:t>日</w:t>
            </w:r>
          </w:p>
        </w:tc>
      </w:tr>
    </w:tbl>
    <w:p w14:paraId="086B5298" w14:textId="77777777" w:rsidR="007B1CE9" w:rsidRPr="00E5269E" w:rsidRDefault="00384A89">
      <w:pPr>
        <w:spacing w:line="360" w:lineRule="exact"/>
        <w:jc w:val="left"/>
        <w:rPr>
          <w:rFonts w:eastAsia="仿宋"/>
          <w:sz w:val="24"/>
        </w:rPr>
      </w:pPr>
      <w:r w:rsidRPr="00E5269E">
        <w:rPr>
          <w:rFonts w:eastAsia="仿宋"/>
          <w:sz w:val="24"/>
        </w:rPr>
        <w:t>备注：</w:t>
      </w:r>
      <w:r w:rsidRPr="00E5269E">
        <w:rPr>
          <w:rFonts w:eastAsia="仿宋"/>
          <w:sz w:val="24"/>
        </w:rPr>
        <w:t>1</w:t>
      </w:r>
      <w:r w:rsidRPr="00E5269E">
        <w:rPr>
          <w:rFonts w:eastAsia="仿宋"/>
          <w:sz w:val="24"/>
        </w:rPr>
        <w:t>、此表请用</w:t>
      </w:r>
      <w:r w:rsidRPr="00E5269E">
        <w:rPr>
          <w:rFonts w:eastAsia="仿宋"/>
          <w:sz w:val="24"/>
        </w:rPr>
        <w:t>A4</w:t>
      </w:r>
      <w:r w:rsidRPr="00E5269E">
        <w:rPr>
          <w:rFonts w:eastAsia="仿宋"/>
          <w:sz w:val="24"/>
        </w:rPr>
        <w:t>纸打印；</w:t>
      </w:r>
      <w:r w:rsidRPr="00E5269E">
        <w:rPr>
          <w:rFonts w:eastAsia="仿宋"/>
          <w:sz w:val="24"/>
        </w:rPr>
        <w:t>2</w:t>
      </w:r>
      <w:r w:rsidRPr="00E5269E">
        <w:rPr>
          <w:rFonts w:eastAsia="仿宋"/>
          <w:sz w:val="24"/>
        </w:rPr>
        <w:t>、此表同事迹材料一并上报。</w:t>
      </w:r>
    </w:p>
    <w:p w14:paraId="184C3650" w14:textId="77777777" w:rsidR="007B1CE9" w:rsidRPr="00E5269E" w:rsidRDefault="007B1CE9">
      <w:pPr>
        <w:spacing w:line="360" w:lineRule="exact"/>
        <w:jc w:val="left"/>
        <w:rPr>
          <w:rFonts w:eastAsia="方正黑体_GBK"/>
          <w:sz w:val="28"/>
          <w:szCs w:val="28"/>
        </w:rPr>
        <w:sectPr w:rsidR="007B1CE9" w:rsidRPr="00E5269E">
          <w:pgSz w:w="11906" w:h="16838"/>
          <w:pgMar w:top="1701" w:right="1361" w:bottom="1474" w:left="1474" w:header="851" w:footer="1134" w:gutter="0"/>
          <w:pgNumType w:fmt="numberInDash"/>
          <w:cols w:space="425"/>
          <w:docGrid w:type="lines" w:linePitch="312"/>
        </w:sectPr>
      </w:pPr>
    </w:p>
    <w:p w14:paraId="3ECC4B2B" w14:textId="77777777" w:rsidR="007B1CE9" w:rsidRPr="00E5269E" w:rsidRDefault="00384A89">
      <w:pPr>
        <w:spacing w:line="360" w:lineRule="exact"/>
        <w:jc w:val="left"/>
        <w:rPr>
          <w:rFonts w:eastAsia="方正楷体_GBK"/>
          <w:sz w:val="28"/>
          <w:szCs w:val="28"/>
        </w:rPr>
      </w:pPr>
      <w:r w:rsidRPr="00E5269E">
        <w:rPr>
          <w:rFonts w:eastAsia="仿宋"/>
          <w:color w:val="000000" w:themeColor="text1"/>
          <w:sz w:val="32"/>
          <w:szCs w:val="32"/>
        </w:rPr>
        <w:lastRenderedPageBreak/>
        <w:t>附件</w:t>
      </w:r>
      <w:r w:rsidRPr="00E5269E">
        <w:rPr>
          <w:rFonts w:eastAsia="仿宋"/>
          <w:color w:val="000000" w:themeColor="text1"/>
          <w:sz w:val="32"/>
          <w:szCs w:val="32"/>
        </w:rPr>
        <w:t>4</w:t>
      </w:r>
      <w:r w:rsidRPr="00E5269E">
        <w:rPr>
          <w:rFonts w:eastAsia="方正黑体_GBK"/>
          <w:sz w:val="28"/>
          <w:szCs w:val="28"/>
        </w:rPr>
        <w:t xml:space="preserve">    </w:t>
      </w:r>
      <w:r w:rsidRPr="00E5269E">
        <w:rPr>
          <w:rFonts w:eastAsia="方正楷体_GBK"/>
          <w:sz w:val="28"/>
          <w:szCs w:val="28"/>
        </w:rPr>
        <w:t xml:space="preserve">                                    </w:t>
      </w:r>
    </w:p>
    <w:p w14:paraId="62CF7C25" w14:textId="4208A680" w:rsidR="007B1CE9" w:rsidRPr="009022ED" w:rsidRDefault="00384A89" w:rsidP="009022ED">
      <w:pPr>
        <w:spacing w:afterLines="20" w:after="62" w:line="500" w:lineRule="exact"/>
        <w:jc w:val="center"/>
        <w:rPr>
          <w:rFonts w:eastAsia="方正黑体_GBK"/>
          <w:color w:val="000000" w:themeColor="text1"/>
          <w:sz w:val="32"/>
          <w:szCs w:val="32"/>
        </w:rPr>
      </w:pPr>
      <w:r w:rsidRPr="009022ED">
        <w:rPr>
          <w:rFonts w:eastAsia="方正黑体_GBK"/>
          <w:color w:val="000000" w:themeColor="text1"/>
          <w:sz w:val="32"/>
          <w:szCs w:val="32"/>
        </w:rPr>
        <w:t>青年志愿者行动评选表彰推荐汇总表</w:t>
      </w:r>
    </w:p>
    <w:p w14:paraId="60E8507E" w14:textId="77777777" w:rsidR="003017EE" w:rsidRPr="00E5269E" w:rsidRDefault="003017EE" w:rsidP="003017EE">
      <w:pPr>
        <w:spacing w:line="500" w:lineRule="exact"/>
        <w:jc w:val="center"/>
        <w:rPr>
          <w:rFonts w:eastAsia="方正黑体_GBK"/>
          <w:sz w:val="32"/>
          <w:szCs w:val="32"/>
        </w:rPr>
      </w:pPr>
    </w:p>
    <w:p w14:paraId="4CDA7B2C" w14:textId="3A4FB7A2" w:rsidR="007B1CE9" w:rsidRPr="00E5269E" w:rsidRDefault="00384A89">
      <w:pPr>
        <w:spacing w:line="360" w:lineRule="atLeast"/>
      </w:pPr>
      <w:r w:rsidRPr="00E5269E">
        <w:rPr>
          <w:rFonts w:eastAsia="仿宋_GB2312"/>
          <w:sz w:val="28"/>
          <w:szCs w:val="28"/>
          <w:u w:val="single"/>
        </w:rPr>
        <w:t xml:space="preserve">              </w:t>
      </w:r>
      <w:r w:rsidR="005B4DDD" w:rsidRPr="005B4DDD">
        <w:rPr>
          <w:rFonts w:eastAsia="仿宋_GB2312" w:hint="eastAsia"/>
          <w:sz w:val="28"/>
          <w:szCs w:val="28"/>
        </w:rPr>
        <w:t>指导单位</w:t>
      </w:r>
      <w:r w:rsidR="00326FA3" w:rsidRPr="00141F29">
        <w:rPr>
          <w:rFonts w:ascii="仿宋" w:eastAsia="仿宋" w:hAnsi="仿宋"/>
          <w:sz w:val="28"/>
          <w:szCs w:val="28"/>
        </w:rPr>
        <w:t>（盖章）</w:t>
      </w:r>
      <w:r w:rsidRPr="00141F29">
        <w:rPr>
          <w:rFonts w:ascii="仿宋" w:eastAsia="仿宋" w:hAnsi="仿宋"/>
          <w:sz w:val="28"/>
          <w:szCs w:val="28"/>
        </w:rPr>
        <w:t xml:space="preserve"> </w:t>
      </w:r>
      <w:r w:rsidRPr="00E5269E">
        <w:rPr>
          <w:rFonts w:eastAsia="仿宋_GB2312"/>
          <w:sz w:val="28"/>
          <w:szCs w:val="28"/>
        </w:rPr>
        <w:t xml:space="preserve">  </w:t>
      </w:r>
      <w:r w:rsidR="00326FA3" w:rsidRPr="00E5269E">
        <w:rPr>
          <w:rFonts w:eastAsia="仿宋_GB2312"/>
          <w:sz w:val="28"/>
          <w:szCs w:val="28"/>
        </w:rPr>
        <w:t xml:space="preserve">   </w:t>
      </w:r>
      <w:r w:rsidRPr="00141F29">
        <w:rPr>
          <w:rFonts w:ascii="仿宋" w:eastAsia="仿宋" w:hAnsi="仿宋"/>
          <w:sz w:val="28"/>
          <w:szCs w:val="28"/>
        </w:rPr>
        <w:t>填报人</w:t>
      </w:r>
      <w:r w:rsidR="00326FA3" w:rsidRPr="00141F29">
        <w:rPr>
          <w:rFonts w:ascii="仿宋" w:eastAsia="仿宋" w:hAnsi="仿宋"/>
          <w:sz w:val="28"/>
          <w:szCs w:val="28"/>
        </w:rPr>
        <w:t>及联系</w:t>
      </w:r>
      <w:r w:rsidRPr="00141F29">
        <w:rPr>
          <w:rFonts w:ascii="仿宋" w:eastAsia="仿宋" w:hAnsi="仿宋"/>
          <w:sz w:val="28"/>
          <w:szCs w:val="28"/>
        </w:rPr>
        <w:t>电话：</w:t>
      </w:r>
      <w:r w:rsidR="00A27675" w:rsidRPr="00E5269E">
        <w:rPr>
          <w:rFonts w:eastAsia="仿宋_GB2312"/>
          <w:sz w:val="28"/>
          <w:szCs w:val="28"/>
          <w:u w:val="single"/>
        </w:rPr>
        <w:t xml:space="preserve">   </w:t>
      </w:r>
      <w:r w:rsidR="00326FA3" w:rsidRPr="00E5269E">
        <w:rPr>
          <w:rFonts w:eastAsia="仿宋_GB2312"/>
          <w:sz w:val="28"/>
          <w:szCs w:val="28"/>
          <w:u w:val="single"/>
        </w:rPr>
        <w:t xml:space="preserve">          </w:t>
      </w:r>
    </w:p>
    <w:tbl>
      <w:tblPr>
        <w:tblW w:w="5000" w:type="pct"/>
        <w:jc w:val="center"/>
        <w:tblLook w:val="04A0" w:firstRow="1" w:lastRow="0" w:firstColumn="1" w:lastColumn="0" w:noHBand="0" w:noVBand="1"/>
      </w:tblPr>
      <w:tblGrid>
        <w:gridCol w:w="846"/>
        <w:gridCol w:w="1276"/>
        <w:gridCol w:w="1522"/>
        <w:gridCol w:w="1972"/>
        <w:gridCol w:w="988"/>
        <w:gridCol w:w="2457"/>
      </w:tblGrid>
      <w:tr w:rsidR="007B1CE9" w:rsidRPr="00E5269E" w14:paraId="3C003FF9" w14:textId="77777777">
        <w:trPr>
          <w:trHeight w:val="38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4B417C1" w14:textId="77777777" w:rsidR="007B1CE9" w:rsidRPr="00E5269E" w:rsidRDefault="00384A89">
            <w:pPr>
              <w:widowControl/>
              <w:jc w:val="center"/>
              <w:rPr>
                <w:rFonts w:eastAsia="仿宋"/>
                <w:b/>
                <w:sz w:val="24"/>
              </w:rPr>
            </w:pPr>
            <w:r w:rsidRPr="00E5269E">
              <w:rPr>
                <w:rFonts w:eastAsia="仿宋"/>
                <w:b/>
                <w:sz w:val="24"/>
              </w:rPr>
              <w:t>优秀青年志愿者信息汇总</w:t>
            </w:r>
          </w:p>
        </w:tc>
      </w:tr>
      <w:tr w:rsidR="007B1CE9" w:rsidRPr="00E5269E" w14:paraId="055B42AC"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70A30CD8" w14:textId="77777777" w:rsidR="007B1CE9" w:rsidRPr="00E5269E" w:rsidRDefault="00384A89">
            <w:pPr>
              <w:widowControl/>
              <w:jc w:val="center"/>
              <w:rPr>
                <w:rFonts w:eastAsia="仿宋"/>
                <w:sz w:val="24"/>
              </w:rPr>
            </w:pPr>
            <w:r w:rsidRPr="00E5269E">
              <w:rPr>
                <w:rFonts w:eastAsia="仿宋"/>
                <w:bCs/>
                <w:kern w:val="0"/>
                <w:sz w:val="24"/>
              </w:rPr>
              <w:t>序号</w:t>
            </w:r>
          </w:p>
        </w:tc>
        <w:tc>
          <w:tcPr>
            <w:tcW w:w="704" w:type="pct"/>
            <w:tcBorders>
              <w:top w:val="single" w:sz="4" w:space="0" w:color="auto"/>
              <w:left w:val="single" w:sz="4" w:space="0" w:color="auto"/>
              <w:bottom w:val="single" w:sz="4" w:space="0" w:color="auto"/>
              <w:right w:val="single" w:sz="4" w:space="0" w:color="auto"/>
            </w:tcBorders>
            <w:vAlign w:val="center"/>
          </w:tcPr>
          <w:p w14:paraId="3A30AF0F" w14:textId="77777777" w:rsidR="007B1CE9" w:rsidRPr="00E5269E" w:rsidRDefault="00384A89">
            <w:pPr>
              <w:widowControl/>
              <w:jc w:val="center"/>
              <w:rPr>
                <w:rFonts w:eastAsia="仿宋"/>
                <w:sz w:val="24"/>
              </w:rPr>
            </w:pPr>
            <w:r w:rsidRPr="00E5269E">
              <w:rPr>
                <w:rFonts w:eastAsia="仿宋"/>
                <w:sz w:val="24"/>
              </w:rPr>
              <w:t>姓名</w:t>
            </w:r>
          </w:p>
        </w:tc>
        <w:tc>
          <w:tcPr>
            <w:tcW w:w="840" w:type="pct"/>
            <w:tcBorders>
              <w:top w:val="single" w:sz="4" w:space="0" w:color="auto"/>
              <w:left w:val="single" w:sz="4" w:space="0" w:color="auto"/>
              <w:bottom w:val="single" w:sz="4" w:space="0" w:color="auto"/>
              <w:right w:val="single" w:sz="4" w:space="0" w:color="auto"/>
            </w:tcBorders>
            <w:vAlign w:val="center"/>
          </w:tcPr>
          <w:p w14:paraId="78B89E33" w14:textId="77777777" w:rsidR="007B1CE9" w:rsidRPr="00E5269E" w:rsidRDefault="00384A89">
            <w:pPr>
              <w:widowControl/>
              <w:jc w:val="center"/>
              <w:rPr>
                <w:rFonts w:eastAsia="仿宋"/>
                <w:sz w:val="24"/>
              </w:rPr>
            </w:pPr>
            <w:r w:rsidRPr="00E5269E">
              <w:rPr>
                <w:rFonts w:eastAsia="仿宋"/>
                <w:sz w:val="24"/>
              </w:rPr>
              <w:t>学号</w:t>
            </w: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5D99FCDE" w14:textId="77777777" w:rsidR="007B1CE9" w:rsidRPr="00E5269E" w:rsidRDefault="00384A89">
            <w:pPr>
              <w:widowControl/>
              <w:jc w:val="center"/>
              <w:rPr>
                <w:rFonts w:eastAsia="仿宋"/>
                <w:sz w:val="24"/>
              </w:rPr>
            </w:pPr>
            <w:r w:rsidRPr="00E5269E">
              <w:rPr>
                <w:rFonts w:eastAsia="仿宋"/>
                <w:sz w:val="24"/>
              </w:rPr>
              <w:t>联系方式</w:t>
            </w:r>
          </w:p>
        </w:tc>
        <w:tc>
          <w:tcPr>
            <w:tcW w:w="1356" w:type="pct"/>
            <w:tcBorders>
              <w:top w:val="single" w:sz="4" w:space="0" w:color="auto"/>
              <w:left w:val="single" w:sz="4" w:space="0" w:color="auto"/>
              <w:bottom w:val="single" w:sz="4" w:space="0" w:color="auto"/>
              <w:right w:val="single" w:sz="4" w:space="0" w:color="auto"/>
            </w:tcBorders>
            <w:vAlign w:val="center"/>
          </w:tcPr>
          <w:p w14:paraId="6A530FB5" w14:textId="77777777" w:rsidR="00485532" w:rsidRPr="00E5269E" w:rsidRDefault="00384A89">
            <w:pPr>
              <w:widowControl/>
              <w:jc w:val="center"/>
              <w:rPr>
                <w:rFonts w:eastAsia="仿宋"/>
                <w:sz w:val="24"/>
              </w:rPr>
            </w:pPr>
            <w:r w:rsidRPr="00E5269E">
              <w:rPr>
                <w:rFonts w:eastAsia="仿宋"/>
                <w:sz w:val="24"/>
              </w:rPr>
              <w:t>是否申报</w:t>
            </w:r>
          </w:p>
          <w:p w14:paraId="7786B1AD" w14:textId="347E3F67" w:rsidR="007B1CE9" w:rsidRPr="00E5269E" w:rsidRDefault="00384A89">
            <w:pPr>
              <w:widowControl/>
              <w:jc w:val="center"/>
              <w:rPr>
                <w:rFonts w:eastAsia="仿宋"/>
                <w:sz w:val="24"/>
              </w:rPr>
            </w:pPr>
            <w:r w:rsidRPr="00E5269E">
              <w:rPr>
                <w:rFonts w:eastAsia="仿宋"/>
                <w:sz w:val="24"/>
              </w:rPr>
              <w:t>十佳青年志愿者</w:t>
            </w:r>
          </w:p>
        </w:tc>
      </w:tr>
      <w:tr w:rsidR="007B1CE9" w:rsidRPr="00E5269E" w14:paraId="1F0C9BFD"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191967AD"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7EAB0B3F"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02DB60F5"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35234E3A"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267CDBE5" w14:textId="77777777" w:rsidR="007B1CE9" w:rsidRPr="00E5269E" w:rsidRDefault="007B1CE9">
            <w:pPr>
              <w:widowControl/>
              <w:jc w:val="center"/>
              <w:rPr>
                <w:rFonts w:eastAsia="仿宋"/>
                <w:sz w:val="24"/>
              </w:rPr>
            </w:pPr>
          </w:p>
        </w:tc>
      </w:tr>
      <w:tr w:rsidR="007B1CE9" w:rsidRPr="00E5269E" w14:paraId="45E474D5"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41C8EA70"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53D6A700"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6CD17C72"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3BA00C43"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06034115" w14:textId="77777777" w:rsidR="007B1CE9" w:rsidRPr="00E5269E" w:rsidRDefault="007B1CE9">
            <w:pPr>
              <w:widowControl/>
              <w:jc w:val="center"/>
              <w:rPr>
                <w:rFonts w:eastAsia="仿宋"/>
                <w:sz w:val="24"/>
              </w:rPr>
            </w:pPr>
          </w:p>
        </w:tc>
      </w:tr>
      <w:tr w:rsidR="007B1CE9" w:rsidRPr="00E5269E" w14:paraId="52BEBE41"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6862DDAD"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33DF2EEF"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14184EAF"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038F4A79"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2B28AE98" w14:textId="77777777" w:rsidR="007B1CE9" w:rsidRPr="00E5269E" w:rsidRDefault="007B1CE9">
            <w:pPr>
              <w:widowControl/>
              <w:jc w:val="center"/>
              <w:rPr>
                <w:rFonts w:eastAsia="仿宋"/>
                <w:sz w:val="24"/>
              </w:rPr>
            </w:pPr>
          </w:p>
        </w:tc>
      </w:tr>
      <w:tr w:rsidR="007B1CE9" w:rsidRPr="00E5269E" w14:paraId="60C165FD"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7A95B6ED"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5C9790D7"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3D9C73EE"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3618338C"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597E63A4" w14:textId="77777777" w:rsidR="007B1CE9" w:rsidRPr="00E5269E" w:rsidRDefault="007B1CE9">
            <w:pPr>
              <w:widowControl/>
              <w:jc w:val="center"/>
              <w:rPr>
                <w:rFonts w:eastAsia="仿宋"/>
                <w:sz w:val="24"/>
              </w:rPr>
            </w:pPr>
          </w:p>
        </w:tc>
      </w:tr>
      <w:tr w:rsidR="007B1CE9" w:rsidRPr="00E5269E" w14:paraId="4F302A58"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76728BD3"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236B1397"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5DDB5E19"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43B5C18B"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2ECED0E2" w14:textId="77777777" w:rsidR="007B1CE9" w:rsidRPr="00E5269E" w:rsidRDefault="007B1CE9">
            <w:pPr>
              <w:widowControl/>
              <w:jc w:val="center"/>
              <w:rPr>
                <w:rFonts w:eastAsia="仿宋"/>
                <w:sz w:val="24"/>
              </w:rPr>
            </w:pPr>
          </w:p>
        </w:tc>
      </w:tr>
      <w:tr w:rsidR="007B1CE9" w:rsidRPr="00E5269E" w14:paraId="252E61C6"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05D54D4F"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63039348"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1B362B38"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0824B2B4"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02E84F14" w14:textId="77777777" w:rsidR="007B1CE9" w:rsidRPr="00E5269E" w:rsidRDefault="007B1CE9">
            <w:pPr>
              <w:widowControl/>
              <w:jc w:val="center"/>
              <w:rPr>
                <w:rFonts w:eastAsia="仿宋"/>
                <w:sz w:val="24"/>
              </w:rPr>
            </w:pPr>
          </w:p>
        </w:tc>
      </w:tr>
      <w:tr w:rsidR="007B1CE9" w:rsidRPr="00E5269E" w14:paraId="3E9E262C"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7F69A28C"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128DDFDB"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67D185EF"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6C0C168F"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26CA6C01" w14:textId="77777777" w:rsidR="007B1CE9" w:rsidRPr="00E5269E" w:rsidRDefault="007B1CE9">
            <w:pPr>
              <w:widowControl/>
              <w:jc w:val="center"/>
              <w:rPr>
                <w:rFonts w:eastAsia="仿宋"/>
                <w:sz w:val="24"/>
              </w:rPr>
            </w:pPr>
          </w:p>
        </w:tc>
      </w:tr>
      <w:tr w:rsidR="007B1CE9" w:rsidRPr="00E5269E" w14:paraId="37635BC9"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542B4E95"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1C7299D9"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7384ED00"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4D850AAA"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03F70ABB" w14:textId="77777777" w:rsidR="007B1CE9" w:rsidRPr="00E5269E" w:rsidRDefault="007B1CE9">
            <w:pPr>
              <w:widowControl/>
              <w:jc w:val="center"/>
              <w:rPr>
                <w:rFonts w:eastAsia="仿宋"/>
                <w:sz w:val="24"/>
              </w:rPr>
            </w:pPr>
          </w:p>
        </w:tc>
      </w:tr>
      <w:tr w:rsidR="007B1CE9" w:rsidRPr="00E5269E" w14:paraId="6659A6C0"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79C4FC2B"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150AE8C6"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5E909DD0"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6D032301"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2C62D387" w14:textId="77777777" w:rsidR="007B1CE9" w:rsidRPr="00E5269E" w:rsidRDefault="007B1CE9">
            <w:pPr>
              <w:widowControl/>
              <w:jc w:val="center"/>
              <w:rPr>
                <w:rFonts w:eastAsia="仿宋"/>
                <w:sz w:val="24"/>
              </w:rPr>
            </w:pPr>
          </w:p>
        </w:tc>
      </w:tr>
      <w:tr w:rsidR="007B1CE9" w:rsidRPr="00E5269E" w14:paraId="32CC55C3"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185F033F"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100C4628"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41EC1DD6"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1A416227"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595F299D" w14:textId="77777777" w:rsidR="007B1CE9" w:rsidRPr="00E5269E" w:rsidRDefault="007B1CE9">
            <w:pPr>
              <w:widowControl/>
              <w:jc w:val="center"/>
              <w:rPr>
                <w:rFonts w:eastAsia="仿宋"/>
                <w:sz w:val="24"/>
              </w:rPr>
            </w:pPr>
          </w:p>
        </w:tc>
      </w:tr>
      <w:tr w:rsidR="002462B7" w:rsidRPr="00E5269E" w14:paraId="388289AD"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0D7054E4" w14:textId="77777777" w:rsidR="002462B7" w:rsidRPr="00E5269E" w:rsidRDefault="002462B7">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29757470" w14:textId="77777777" w:rsidR="002462B7" w:rsidRPr="00E5269E" w:rsidRDefault="002462B7">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1A00BCB7" w14:textId="77777777" w:rsidR="002462B7" w:rsidRPr="00E5269E" w:rsidRDefault="002462B7">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29546BA9" w14:textId="77777777" w:rsidR="002462B7" w:rsidRPr="00E5269E" w:rsidRDefault="002462B7">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26B2E832" w14:textId="77777777" w:rsidR="002462B7" w:rsidRPr="00E5269E" w:rsidRDefault="002462B7">
            <w:pPr>
              <w:widowControl/>
              <w:jc w:val="center"/>
              <w:rPr>
                <w:rFonts w:eastAsia="仿宋"/>
                <w:sz w:val="24"/>
              </w:rPr>
            </w:pPr>
          </w:p>
        </w:tc>
      </w:tr>
      <w:tr w:rsidR="002462B7" w:rsidRPr="00E5269E" w14:paraId="431FD8A6"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2D03721B" w14:textId="77777777" w:rsidR="002462B7" w:rsidRPr="00E5269E" w:rsidRDefault="002462B7">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783D2E74" w14:textId="77777777" w:rsidR="002462B7" w:rsidRPr="00E5269E" w:rsidRDefault="002462B7">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5E2BFE44" w14:textId="77777777" w:rsidR="002462B7" w:rsidRPr="00E5269E" w:rsidRDefault="002462B7">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58C666B8" w14:textId="77777777" w:rsidR="002462B7" w:rsidRPr="00E5269E" w:rsidRDefault="002462B7">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4E5F8FE3" w14:textId="77777777" w:rsidR="002462B7" w:rsidRPr="00E5269E" w:rsidRDefault="002462B7">
            <w:pPr>
              <w:widowControl/>
              <w:jc w:val="center"/>
              <w:rPr>
                <w:rFonts w:eastAsia="仿宋"/>
                <w:sz w:val="24"/>
              </w:rPr>
            </w:pPr>
          </w:p>
        </w:tc>
      </w:tr>
      <w:tr w:rsidR="002462B7" w:rsidRPr="00E5269E" w14:paraId="78A523C5"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2807165E" w14:textId="77777777" w:rsidR="002462B7" w:rsidRPr="00E5269E" w:rsidRDefault="002462B7">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32F1E3B9" w14:textId="77777777" w:rsidR="002462B7" w:rsidRPr="00E5269E" w:rsidRDefault="002462B7">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04BA064E" w14:textId="77777777" w:rsidR="002462B7" w:rsidRPr="00E5269E" w:rsidRDefault="002462B7">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6F90867F" w14:textId="77777777" w:rsidR="002462B7" w:rsidRPr="00E5269E" w:rsidRDefault="002462B7">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16849DC4" w14:textId="77777777" w:rsidR="002462B7" w:rsidRPr="00E5269E" w:rsidRDefault="002462B7">
            <w:pPr>
              <w:widowControl/>
              <w:jc w:val="center"/>
              <w:rPr>
                <w:rFonts w:eastAsia="仿宋"/>
                <w:sz w:val="24"/>
              </w:rPr>
            </w:pPr>
          </w:p>
        </w:tc>
      </w:tr>
      <w:tr w:rsidR="007B1CE9" w:rsidRPr="00E5269E" w14:paraId="551AFC04"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6402D8A1" w14:textId="77777777" w:rsidR="007B1CE9" w:rsidRPr="00E5269E" w:rsidRDefault="007B1CE9">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5C3D7A91" w14:textId="77777777" w:rsidR="007B1CE9" w:rsidRPr="00E5269E" w:rsidRDefault="007B1CE9">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3D9403F6" w14:textId="77777777" w:rsidR="007B1CE9" w:rsidRPr="00E5269E" w:rsidRDefault="007B1CE9">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7268D4CC"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3AB88D8C" w14:textId="77777777" w:rsidR="007B1CE9" w:rsidRPr="00E5269E" w:rsidRDefault="007B1CE9">
            <w:pPr>
              <w:widowControl/>
              <w:jc w:val="center"/>
              <w:rPr>
                <w:rFonts w:eastAsia="仿宋"/>
                <w:sz w:val="24"/>
              </w:rPr>
            </w:pPr>
          </w:p>
        </w:tc>
      </w:tr>
      <w:tr w:rsidR="002462B7" w:rsidRPr="00E5269E" w14:paraId="12EE8E95"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609D04C8" w14:textId="77777777" w:rsidR="002462B7" w:rsidRPr="00E5269E" w:rsidRDefault="002462B7">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02CD4DFE" w14:textId="77777777" w:rsidR="002462B7" w:rsidRPr="00E5269E" w:rsidRDefault="002462B7">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1935BAE1" w14:textId="77777777" w:rsidR="002462B7" w:rsidRPr="00E5269E" w:rsidRDefault="002462B7">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3D4F06A8" w14:textId="77777777" w:rsidR="002462B7" w:rsidRPr="00E5269E" w:rsidRDefault="002462B7">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1BBF3F5D" w14:textId="77777777" w:rsidR="002462B7" w:rsidRPr="00E5269E" w:rsidRDefault="002462B7">
            <w:pPr>
              <w:widowControl/>
              <w:jc w:val="center"/>
              <w:rPr>
                <w:rFonts w:eastAsia="仿宋"/>
                <w:sz w:val="24"/>
              </w:rPr>
            </w:pPr>
          </w:p>
        </w:tc>
      </w:tr>
      <w:tr w:rsidR="002462B7" w:rsidRPr="00E5269E" w14:paraId="252690E4"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46D1B6D2" w14:textId="77777777" w:rsidR="002462B7" w:rsidRPr="00E5269E" w:rsidRDefault="002462B7">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765F7E5D" w14:textId="77777777" w:rsidR="002462B7" w:rsidRPr="00E5269E" w:rsidRDefault="002462B7">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487FB217" w14:textId="77777777" w:rsidR="002462B7" w:rsidRPr="00E5269E" w:rsidRDefault="002462B7">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65E00361" w14:textId="77777777" w:rsidR="002462B7" w:rsidRPr="00E5269E" w:rsidRDefault="002462B7">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5DEE9713" w14:textId="77777777" w:rsidR="002462B7" w:rsidRPr="00E5269E" w:rsidRDefault="002462B7">
            <w:pPr>
              <w:widowControl/>
              <w:jc w:val="center"/>
              <w:rPr>
                <w:rFonts w:eastAsia="仿宋"/>
                <w:sz w:val="24"/>
              </w:rPr>
            </w:pPr>
          </w:p>
        </w:tc>
      </w:tr>
      <w:tr w:rsidR="002462B7" w:rsidRPr="00E5269E" w14:paraId="40F9896D"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6085A529" w14:textId="77777777" w:rsidR="002462B7" w:rsidRPr="00E5269E" w:rsidRDefault="002462B7">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021DF6A2" w14:textId="77777777" w:rsidR="002462B7" w:rsidRPr="00E5269E" w:rsidRDefault="002462B7">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528B4512" w14:textId="77777777" w:rsidR="002462B7" w:rsidRPr="00E5269E" w:rsidRDefault="002462B7">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43E5A16D" w14:textId="77777777" w:rsidR="002462B7" w:rsidRPr="00E5269E" w:rsidRDefault="002462B7">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5B6EB3EE" w14:textId="77777777" w:rsidR="002462B7" w:rsidRPr="00E5269E" w:rsidRDefault="002462B7">
            <w:pPr>
              <w:widowControl/>
              <w:jc w:val="center"/>
              <w:rPr>
                <w:rFonts w:eastAsia="仿宋"/>
                <w:sz w:val="24"/>
              </w:rPr>
            </w:pPr>
          </w:p>
        </w:tc>
      </w:tr>
      <w:tr w:rsidR="002462B7" w:rsidRPr="00E5269E" w14:paraId="1D374932"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668958C8" w14:textId="77777777" w:rsidR="002462B7" w:rsidRPr="00E5269E" w:rsidRDefault="002462B7">
            <w:pPr>
              <w:widowControl/>
              <w:jc w:val="center"/>
              <w:rPr>
                <w:rFonts w:eastAsia="仿宋"/>
                <w:sz w:val="24"/>
              </w:rPr>
            </w:pPr>
          </w:p>
        </w:tc>
        <w:tc>
          <w:tcPr>
            <w:tcW w:w="704" w:type="pct"/>
            <w:tcBorders>
              <w:top w:val="single" w:sz="4" w:space="0" w:color="auto"/>
              <w:left w:val="single" w:sz="4" w:space="0" w:color="auto"/>
              <w:bottom w:val="single" w:sz="4" w:space="0" w:color="auto"/>
              <w:right w:val="single" w:sz="4" w:space="0" w:color="auto"/>
            </w:tcBorders>
            <w:vAlign w:val="center"/>
          </w:tcPr>
          <w:p w14:paraId="3E1FE8EB" w14:textId="77777777" w:rsidR="002462B7" w:rsidRPr="00E5269E" w:rsidRDefault="002462B7">
            <w:pPr>
              <w:widowControl/>
              <w:jc w:val="center"/>
              <w:rPr>
                <w:rFonts w:eastAsia="仿宋"/>
                <w:sz w:val="24"/>
              </w:rPr>
            </w:pPr>
          </w:p>
        </w:tc>
        <w:tc>
          <w:tcPr>
            <w:tcW w:w="840" w:type="pct"/>
            <w:tcBorders>
              <w:top w:val="single" w:sz="4" w:space="0" w:color="auto"/>
              <w:left w:val="single" w:sz="4" w:space="0" w:color="auto"/>
              <w:bottom w:val="single" w:sz="4" w:space="0" w:color="auto"/>
              <w:right w:val="single" w:sz="4" w:space="0" w:color="auto"/>
            </w:tcBorders>
            <w:vAlign w:val="center"/>
          </w:tcPr>
          <w:p w14:paraId="6937474D" w14:textId="77777777" w:rsidR="002462B7" w:rsidRPr="00E5269E" w:rsidRDefault="002462B7">
            <w:pPr>
              <w:widowControl/>
              <w:jc w:val="center"/>
              <w:rPr>
                <w:rFonts w:eastAsia="仿宋"/>
                <w:sz w:val="24"/>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08B73D34" w14:textId="77777777" w:rsidR="002462B7" w:rsidRPr="00E5269E" w:rsidRDefault="002462B7">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78B39A67" w14:textId="77777777" w:rsidR="002462B7" w:rsidRPr="00E5269E" w:rsidRDefault="002462B7">
            <w:pPr>
              <w:widowControl/>
              <w:jc w:val="center"/>
              <w:rPr>
                <w:rFonts w:eastAsia="仿宋"/>
                <w:sz w:val="24"/>
              </w:rPr>
            </w:pPr>
          </w:p>
        </w:tc>
      </w:tr>
      <w:tr w:rsidR="007B1CE9" w:rsidRPr="00E5269E" w14:paraId="2FD2D739" w14:textId="77777777">
        <w:trPr>
          <w:trHeight w:val="38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742FC39" w14:textId="77777777" w:rsidR="007B1CE9" w:rsidRPr="00E5269E" w:rsidRDefault="00384A89">
            <w:pPr>
              <w:widowControl/>
              <w:jc w:val="center"/>
              <w:rPr>
                <w:rFonts w:eastAsia="仿宋"/>
                <w:sz w:val="24"/>
              </w:rPr>
            </w:pPr>
            <w:r w:rsidRPr="00E5269E">
              <w:rPr>
                <w:rFonts w:eastAsia="仿宋"/>
                <w:b/>
                <w:sz w:val="24"/>
              </w:rPr>
              <w:t>优秀青年志愿服务项目信息汇总</w:t>
            </w:r>
          </w:p>
        </w:tc>
      </w:tr>
      <w:tr w:rsidR="007B1CE9" w:rsidRPr="00E5269E" w14:paraId="423491B6"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4697683E" w14:textId="77777777" w:rsidR="007B1CE9" w:rsidRPr="00E5269E" w:rsidRDefault="00384A89">
            <w:pPr>
              <w:widowControl/>
              <w:jc w:val="center"/>
              <w:rPr>
                <w:rFonts w:eastAsia="仿宋"/>
                <w:sz w:val="24"/>
              </w:rPr>
            </w:pPr>
            <w:r w:rsidRPr="00E5269E">
              <w:rPr>
                <w:rFonts w:eastAsia="仿宋"/>
                <w:sz w:val="24"/>
              </w:rPr>
              <w:t>序号</w:t>
            </w:r>
          </w:p>
        </w:tc>
        <w:tc>
          <w:tcPr>
            <w:tcW w:w="1544" w:type="pct"/>
            <w:gridSpan w:val="2"/>
            <w:tcBorders>
              <w:top w:val="single" w:sz="4" w:space="0" w:color="auto"/>
              <w:left w:val="single" w:sz="4" w:space="0" w:color="auto"/>
              <w:bottom w:val="single" w:sz="4" w:space="0" w:color="auto"/>
              <w:right w:val="single" w:sz="4" w:space="0" w:color="auto"/>
            </w:tcBorders>
            <w:vAlign w:val="center"/>
          </w:tcPr>
          <w:p w14:paraId="3986F7C1" w14:textId="77777777" w:rsidR="007B1CE9" w:rsidRPr="00E5269E" w:rsidRDefault="00384A89">
            <w:pPr>
              <w:widowControl/>
              <w:jc w:val="center"/>
              <w:rPr>
                <w:rFonts w:eastAsia="仿宋"/>
                <w:sz w:val="24"/>
              </w:rPr>
            </w:pPr>
            <w:r w:rsidRPr="00E5269E">
              <w:rPr>
                <w:rFonts w:eastAsia="仿宋"/>
                <w:sz w:val="24"/>
              </w:rPr>
              <w:t>项目名称</w:t>
            </w:r>
          </w:p>
        </w:tc>
        <w:tc>
          <w:tcPr>
            <w:tcW w:w="1088" w:type="pct"/>
            <w:tcBorders>
              <w:top w:val="single" w:sz="4" w:space="0" w:color="auto"/>
              <w:left w:val="single" w:sz="4" w:space="0" w:color="auto"/>
              <w:bottom w:val="single" w:sz="4" w:space="0" w:color="auto"/>
              <w:right w:val="single" w:sz="4" w:space="0" w:color="auto"/>
            </w:tcBorders>
            <w:vAlign w:val="center"/>
          </w:tcPr>
          <w:p w14:paraId="09DB69CE" w14:textId="77777777" w:rsidR="007B1CE9" w:rsidRPr="00E5269E" w:rsidRDefault="00384A89">
            <w:pPr>
              <w:widowControl/>
              <w:jc w:val="center"/>
              <w:rPr>
                <w:rFonts w:eastAsia="仿宋"/>
                <w:sz w:val="24"/>
              </w:rPr>
            </w:pPr>
            <w:r w:rsidRPr="00E5269E">
              <w:rPr>
                <w:rFonts w:eastAsia="仿宋"/>
                <w:sz w:val="24"/>
              </w:rPr>
              <w:t>项目主管单位</w:t>
            </w:r>
          </w:p>
        </w:tc>
        <w:tc>
          <w:tcPr>
            <w:tcW w:w="545" w:type="pct"/>
            <w:tcBorders>
              <w:top w:val="single" w:sz="4" w:space="0" w:color="auto"/>
              <w:left w:val="single" w:sz="4" w:space="0" w:color="auto"/>
              <w:bottom w:val="single" w:sz="4" w:space="0" w:color="auto"/>
              <w:right w:val="single" w:sz="4" w:space="0" w:color="auto"/>
            </w:tcBorders>
            <w:vAlign w:val="center"/>
          </w:tcPr>
          <w:p w14:paraId="4176AA46" w14:textId="77777777" w:rsidR="007B1CE9" w:rsidRPr="00E5269E" w:rsidRDefault="00384A89">
            <w:pPr>
              <w:widowControl/>
              <w:jc w:val="center"/>
              <w:rPr>
                <w:rFonts w:eastAsia="仿宋"/>
                <w:sz w:val="24"/>
              </w:rPr>
            </w:pPr>
            <w:r w:rsidRPr="00E5269E">
              <w:rPr>
                <w:rFonts w:eastAsia="仿宋"/>
                <w:sz w:val="24"/>
              </w:rPr>
              <w:t>负责人</w:t>
            </w:r>
          </w:p>
        </w:tc>
        <w:tc>
          <w:tcPr>
            <w:tcW w:w="1356" w:type="pct"/>
            <w:tcBorders>
              <w:top w:val="single" w:sz="4" w:space="0" w:color="auto"/>
              <w:left w:val="single" w:sz="4" w:space="0" w:color="auto"/>
              <w:bottom w:val="single" w:sz="4" w:space="0" w:color="auto"/>
              <w:right w:val="single" w:sz="4" w:space="0" w:color="auto"/>
            </w:tcBorders>
            <w:vAlign w:val="center"/>
          </w:tcPr>
          <w:p w14:paraId="006F203E" w14:textId="77777777" w:rsidR="007B1CE9" w:rsidRPr="00E5269E" w:rsidRDefault="00384A89">
            <w:pPr>
              <w:widowControl/>
              <w:jc w:val="center"/>
              <w:rPr>
                <w:rFonts w:eastAsia="仿宋"/>
                <w:sz w:val="24"/>
              </w:rPr>
            </w:pPr>
            <w:r w:rsidRPr="00E5269E">
              <w:rPr>
                <w:rFonts w:eastAsia="仿宋"/>
                <w:sz w:val="24"/>
              </w:rPr>
              <w:t>联系方式</w:t>
            </w:r>
          </w:p>
        </w:tc>
      </w:tr>
      <w:tr w:rsidR="007B1CE9" w:rsidRPr="00E5269E" w14:paraId="1CC4B4C7"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75C6CCE1" w14:textId="77777777" w:rsidR="007B1CE9" w:rsidRPr="00E5269E" w:rsidRDefault="007B1CE9">
            <w:pPr>
              <w:widowControl/>
              <w:jc w:val="center"/>
              <w:rPr>
                <w:rFonts w:eastAsia="仿宋"/>
                <w:sz w:val="24"/>
              </w:rPr>
            </w:pPr>
          </w:p>
        </w:tc>
        <w:tc>
          <w:tcPr>
            <w:tcW w:w="1544" w:type="pct"/>
            <w:gridSpan w:val="2"/>
            <w:tcBorders>
              <w:top w:val="single" w:sz="4" w:space="0" w:color="auto"/>
              <w:left w:val="single" w:sz="4" w:space="0" w:color="auto"/>
              <w:bottom w:val="single" w:sz="4" w:space="0" w:color="auto"/>
              <w:right w:val="single" w:sz="4" w:space="0" w:color="auto"/>
            </w:tcBorders>
            <w:vAlign w:val="center"/>
          </w:tcPr>
          <w:p w14:paraId="66AED044" w14:textId="77777777" w:rsidR="007B1CE9" w:rsidRPr="00E5269E" w:rsidRDefault="007B1CE9">
            <w:pPr>
              <w:widowControl/>
              <w:jc w:val="center"/>
              <w:rPr>
                <w:rFonts w:eastAsia="仿宋"/>
                <w:sz w:val="24"/>
              </w:rPr>
            </w:pPr>
          </w:p>
        </w:tc>
        <w:tc>
          <w:tcPr>
            <w:tcW w:w="1088" w:type="pct"/>
            <w:tcBorders>
              <w:top w:val="single" w:sz="4" w:space="0" w:color="auto"/>
              <w:left w:val="single" w:sz="4" w:space="0" w:color="auto"/>
              <w:bottom w:val="single" w:sz="4" w:space="0" w:color="auto"/>
              <w:right w:val="single" w:sz="4" w:space="0" w:color="auto"/>
            </w:tcBorders>
            <w:vAlign w:val="center"/>
          </w:tcPr>
          <w:p w14:paraId="5B78BCB5" w14:textId="77777777" w:rsidR="007B1CE9" w:rsidRPr="00E5269E" w:rsidRDefault="007B1CE9">
            <w:pPr>
              <w:widowControl/>
              <w:jc w:val="center"/>
              <w:rPr>
                <w:rFonts w:eastAsia="仿宋"/>
                <w:sz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41EC5D32"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23C02128" w14:textId="77777777" w:rsidR="007B1CE9" w:rsidRPr="00E5269E" w:rsidRDefault="007B1CE9">
            <w:pPr>
              <w:widowControl/>
              <w:jc w:val="center"/>
              <w:rPr>
                <w:rFonts w:eastAsia="仿宋"/>
                <w:sz w:val="24"/>
              </w:rPr>
            </w:pPr>
          </w:p>
        </w:tc>
      </w:tr>
      <w:tr w:rsidR="007B1CE9" w:rsidRPr="00E5269E" w14:paraId="52818B55"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41580771" w14:textId="77777777" w:rsidR="007B1CE9" w:rsidRPr="00E5269E" w:rsidRDefault="007B1CE9">
            <w:pPr>
              <w:widowControl/>
              <w:jc w:val="center"/>
              <w:rPr>
                <w:rFonts w:eastAsia="仿宋"/>
                <w:sz w:val="24"/>
              </w:rPr>
            </w:pPr>
          </w:p>
        </w:tc>
        <w:tc>
          <w:tcPr>
            <w:tcW w:w="1544" w:type="pct"/>
            <w:gridSpan w:val="2"/>
            <w:tcBorders>
              <w:top w:val="single" w:sz="4" w:space="0" w:color="auto"/>
              <w:left w:val="single" w:sz="4" w:space="0" w:color="auto"/>
              <w:bottom w:val="single" w:sz="4" w:space="0" w:color="auto"/>
              <w:right w:val="single" w:sz="4" w:space="0" w:color="auto"/>
            </w:tcBorders>
            <w:vAlign w:val="center"/>
          </w:tcPr>
          <w:p w14:paraId="69224906" w14:textId="77777777" w:rsidR="007B1CE9" w:rsidRPr="00E5269E" w:rsidRDefault="007B1CE9">
            <w:pPr>
              <w:widowControl/>
              <w:jc w:val="center"/>
              <w:rPr>
                <w:rFonts w:eastAsia="仿宋"/>
                <w:sz w:val="24"/>
              </w:rPr>
            </w:pPr>
          </w:p>
        </w:tc>
        <w:tc>
          <w:tcPr>
            <w:tcW w:w="1088" w:type="pct"/>
            <w:tcBorders>
              <w:top w:val="single" w:sz="4" w:space="0" w:color="auto"/>
              <w:left w:val="single" w:sz="4" w:space="0" w:color="auto"/>
              <w:bottom w:val="single" w:sz="4" w:space="0" w:color="auto"/>
              <w:right w:val="single" w:sz="4" w:space="0" w:color="auto"/>
            </w:tcBorders>
            <w:vAlign w:val="center"/>
          </w:tcPr>
          <w:p w14:paraId="63585640" w14:textId="77777777" w:rsidR="007B1CE9" w:rsidRPr="00E5269E" w:rsidRDefault="007B1CE9">
            <w:pPr>
              <w:widowControl/>
              <w:jc w:val="center"/>
              <w:rPr>
                <w:rFonts w:eastAsia="仿宋"/>
                <w:sz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4EF1C4BE"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2C1591A7" w14:textId="77777777" w:rsidR="007B1CE9" w:rsidRPr="00E5269E" w:rsidRDefault="007B1CE9">
            <w:pPr>
              <w:widowControl/>
              <w:jc w:val="center"/>
              <w:rPr>
                <w:rFonts w:eastAsia="仿宋"/>
                <w:sz w:val="24"/>
              </w:rPr>
            </w:pPr>
          </w:p>
        </w:tc>
      </w:tr>
      <w:tr w:rsidR="007B1CE9" w:rsidRPr="00E5269E" w14:paraId="3CDCD4F0" w14:textId="77777777">
        <w:trPr>
          <w:trHeight w:val="38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B78302C" w14:textId="77777777" w:rsidR="007B1CE9" w:rsidRPr="00E5269E" w:rsidRDefault="00384A89">
            <w:pPr>
              <w:widowControl/>
              <w:jc w:val="center"/>
              <w:rPr>
                <w:rFonts w:eastAsia="仿宋"/>
                <w:sz w:val="24"/>
              </w:rPr>
            </w:pPr>
            <w:r w:rsidRPr="00E5269E">
              <w:rPr>
                <w:rFonts w:eastAsia="仿宋"/>
                <w:b/>
                <w:sz w:val="24"/>
              </w:rPr>
              <w:t>青年志愿服务行动组织</w:t>
            </w:r>
            <w:proofErr w:type="gramStart"/>
            <w:r w:rsidRPr="00E5269E">
              <w:rPr>
                <w:rFonts w:eastAsia="仿宋"/>
                <w:b/>
                <w:sz w:val="24"/>
              </w:rPr>
              <w:t>奖信息</w:t>
            </w:r>
            <w:proofErr w:type="gramEnd"/>
            <w:r w:rsidRPr="00E5269E">
              <w:rPr>
                <w:rFonts w:eastAsia="仿宋"/>
                <w:b/>
                <w:sz w:val="24"/>
              </w:rPr>
              <w:t>汇总</w:t>
            </w:r>
          </w:p>
        </w:tc>
      </w:tr>
      <w:tr w:rsidR="007B1CE9" w:rsidRPr="00E5269E" w14:paraId="5CDABB7C"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7EE1C391" w14:textId="77777777" w:rsidR="007B1CE9" w:rsidRPr="00E5269E" w:rsidRDefault="00384A89">
            <w:pPr>
              <w:widowControl/>
              <w:jc w:val="center"/>
              <w:rPr>
                <w:rFonts w:eastAsia="仿宋"/>
                <w:sz w:val="24"/>
              </w:rPr>
            </w:pPr>
            <w:r w:rsidRPr="00E5269E">
              <w:rPr>
                <w:rFonts w:eastAsia="仿宋"/>
                <w:sz w:val="24"/>
              </w:rPr>
              <w:t>序号</w:t>
            </w:r>
          </w:p>
        </w:tc>
        <w:tc>
          <w:tcPr>
            <w:tcW w:w="1544" w:type="pct"/>
            <w:gridSpan w:val="2"/>
            <w:tcBorders>
              <w:top w:val="single" w:sz="4" w:space="0" w:color="auto"/>
              <w:left w:val="single" w:sz="4" w:space="0" w:color="auto"/>
              <w:bottom w:val="single" w:sz="4" w:space="0" w:color="auto"/>
              <w:right w:val="single" w:sz="4" w:space="0" w:color="auto"/>
            </w:tcBorders>
            <w:vAlign w:val="center"/>
          </w:tcPr>
          <w:p w14:paraId="36187D59" w14:textId="77777777" w:rsidR="007B1CE9" w:rsidRPr="00E5269E" w:rsidRDefault="00384A89">
            <w:pPr>
              <w:widowControl/>
              <w:jc w:val="center"/>
              <w:rPr>
                <w:rFonts w:eastAsia="仿宋"/>
                <w:sz w:val="24"/>
              </w:rPr>
            </w:pPr>
            <w:r w:rsidRPr="00E5269E">
              <w:rPr>
                <w:rFonts w:eastAsia="仿宋"/>
                <w:sz w:val="24"/>
              </w:rPr>
              <w:t>组织名称</w:t>
            </w:r>
          </w:p>
        </w:tc>
        <w:tc>
          <w:tcPr>
            <w:tcW w:w="1088" w:type="pct"/>
            <w:tcBorders>
              <w:top w:val="single" w:sz="4" w:space="0" w:color="auto"/>
              <w:left w:val="single" w:sz="4" w:space="0" w:color="auto"/>
              <w:bottom w:val="single" w:sz="4" w:space="0" w:color="auto"/>
              <w:right w:val="single" w:sz="4" w:space="0" w:color="auto"/>
            </w:tcBorders>
            <w:vAlign w:val="center"/>
          </w:tcPr>
          <w:p w14:paraId="648D99EB" w14:textId="77777777" w:rsidR="007B1CE9" w:rsidRPr="00E5269E" w:rsidRDefault="00384A89">
            <w:pPr>
              <w:widowControl/>
              <w:jc w:val="center"/>
              <w:rPr>
                <w:rFonts w:eastAsia="仿宋"/>
                <w:sz w:val="24"/>
              </w:rPr>
            </w:pPr>
            <w:r w:rsidRPr="00E5269E">
              <w:rPr>
                <w:rFonts w:eastAsia="仿宋"/>
                <w:sz w:val="24"/>
              </w:rPr>
              <w:t>成员人数</w:t>
            </w:r>
          </w:p>
        </w:tc>
        <w:tc>
          <w:tcPr>
            <w:tcW w:w="545" w:type="pct"/>
            <w:tcBorders>
              <w:top w:val="single" w:sz="4" w:space="0" w:color="auto"/>
              <w:left w:val="single" w:sz="4" w:space="0" w:color="auto"/>
              <w:bottom w:val="single" w:sz="4" w:space="0" w:color="auto"/>
              <w:right w:val="single" w:sz="4" w:space="0" w:color="auto"/>
            </w:tcBorders>
            <w:vAlign w:val="center"/>
          </w:tcPr>
          <w:p w14:paraId="2756BD5D" w14:textId="77777777" w:rsidR="007B1CE9" w:rsidRPr="00E5269E" w:rsidRDefault="00384A89">
            <w:pPr>
              <w:widowControl/>
              <w:jc w:val="center"/>
              <w:rPr>
                <w:rFonts w:eastAsia="仿宋"/>
                <w:sz w:val="24"/>
              </w:rPr>
            </w:pPr>
            <w:r w:rsidRPr="00E5269E">
              <w:rPr>
                <w:rFonts w:eastAsia="仿宋"/>
                <w:sz w:val="24"/>
              </w:rPr>
              <w:t>负责人</w:t>
            </w:r>
          </w:p>
        </w:tc>
        <w:tc>
          <w:tcPr>
            <w:tcW w:w="1356" w:type="pct"/>
            <w:tcBorders>
              <w:top w:val="single" w:sz="4" w:space="0" w:color="auto"/>
              <w:left w:val="single" w:sz="4" w:space="0" w:color="auto"/>
              <w:bottom w:val="single" w:sz="4" w:space="0" w:color="auto"/>
              <w:right w:val="single" w:sz="4" w:space="0" w:color="auto"/>
            </w:tcBorders>
            <w:vAlign w:val="center"/>
          </w:tcPr>
          <w:p w14:paraId="45AB6F54" w14:textId="77777777" w:rsidR="007B1CE9" w:rsidRPr="00E5269E" w:rsidRDefault="00384A89">
            <w:pPr>
              <w:widowControl/>
              <w:jc w:val="center"/>
              <w:rPr>
                <w:rFonts w:eastAsia="仿宋"/>
                <w:sz w:val="24"/>
              </w:rPr>
            </w:pPr>
            <w:r w:rsidRPr="00E5269E">
              <w:rPr>
                <w:rFonts w:eastAsia="仿宋"/>
                <w:sz w:val="24"/>
              </w:rPr>
              <w:t>联系方式</w:t>
            </w:r>
          </w:p>
        </w:tc>
      </w:tr>
      <w:tr w:rsidR="007B1CE9" w:rsidRPr="00E5269E" w14:paraId="02B3FBA9" w14:textId="77777777" w:rsidTr="008E5E74">
        <w:trPr>
          <w:trHeight w:val="384"/>
          <w:jc w:val="center"/>
        </w:trPr>
        <w:tc>
          <w:tcPr>
            <w:tcW w:w="467" w:type="pct"/>
            <w:tcBorders>
              <w:top w:val="single" w:sz="4" w:space="0" w:color="auto"/>
              <w:left w:val="single" w:sz="4" w:space="0" w:color="auto"/>
              <w:bottom w:val="single" w:sz="4" w:space="0" w:color="auto"/>
              <w:right w:val="single" w:sz="4" w:space="0" w:color="auto"/>
            </w:tcBorders>
            <w:vAlign w:val="center"/>
          </w:tcPr>
          <w:p w14:paraId="4E57794F" w14:textId="77777777" w:rsidR="007B1CE9" w:rsidRPr="00E5269E" w:rsidRDefault="007B1CE9">
            <w:pPr>
              <w:widowControl/>
              <w:jc w:val="center"/>
              <w:rPr>
                <w:rFonts w:eastAsia="仿宋"/>
                <w:sz w:val="24"/>
              </w:rPr>
            </w:pPr>
          </w:p>
        </w:tc>
        <w:tc>
          <w:tcPr>
            <w:tcW w:w="1544" w:type="pct"/>
            <w:gridSpan w:val="2"/>
            <w:tcBorders>
              <w:top w:val="single" w:sz="4" w:space="0" w:color="auto"/>
              <w:left w:val="single" w:sz="4" w:space="0" w:color="auto"/>
              <w:bottom w:val="single" w:sz="4" w:space="0" w:color="auto"/>
              <w:right w:val="single" w:sz="4" w:space="0" w:color="auto"/>
            </w:tcBorders>
            <w:vAlign w:val="center"/>
          </w:tcPr>
          <w:p w14:paraId="0CD5AFCF" w14:textId="77777777" w:rsidR="007B1CE9" w:rsidRPr="00E5269E" w:rsidRDefault="007B1CE9">
            <w:pPr>
              <w:widowControl/>
              <w:jc w:val="center"/>
              <w:rPr>
                <w:rFonts w:eastAsia="仿宋"/>
                <w:sz w:val="24"/>
              </w:rPr>
            </w:pPr>
          </w:p>
        </w:tc>
        <w:tc>
          <w:tcPr>
            <w:tcW w:w="1088" w:type="pct"/>
            <w:tcBorders>
              <w:top w:val="single" w:sz="4" w:space="0" w:color="auto"/>
              <w:left w:val="single" w:sz="4" w:space="0" w:color="auto"/>
              <w:bottom w:val="single" w:sz="4" w:space="0" w:color="auto"/>
              <w:right w:val="single" w:sz="4" w:space="0" w:color="auto"/>
            </w:tcBorders>
            <w:vAlign w:val="center"/>
          </w:tcPr>
          <w:p w14:paraId="7CC63F15" w14:textId="77777777" w:rsidR="007B1CE9" w:rsidRPr="00E5269E" w:rsidRDefault="007B1CE9">
            <w:pPr>
              <w:widowControl/>
              <w:jc w:val="center"/>
              <w:rPr>
                <w:rFonts w:eastAsia="仿宋"/>
                <w:sz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5C6F133F" w14:textId="77777777" w:rsidR="007B1CE9" w:rsidRPr="00E5269E" w:rsidRDefault="007B1CE9">
            <w:pPr>
              <w:widowControl/>
              <w:jc w:val="center"/>
              <w:rPr>
                <w:rFonts w:eastAsia="仿宋"/>
                <w:sz w:val="24"/>
              </w:rPr>
            </w:pPr>
          </w:p>
        </w:tc>
        <w:tc>
          <w:tcPr>
            <w:tcW w:w="1356" w:type="pct"/>
            <w:tcBorders>
              <w:top w:val="single" w:sz="4" w:space="0" w:color="auto"/>
              <w:left w:val="single" w:sz="4" w:space="0" w:color="auto"/>
              <w:bottom w:val="single" w:sz="4" w:space="0" w:color="auto"/>
              <w:right w:val="single" w:sz="4" w:space="0" w:color="auto"/>
            </w:tcBorders>
            <w:vAlign w:val="center"/>
          </w:tcPr>
          <w:p w14:paraId="2C42333A" w14:textId="77777777" w:rsidR="007B1CE9" w:rsidRPr="00E5269E" w:rsidRDefault="007B1CE9">
            <w:pPr>
              <w:widowControl/>
              <w:jc w:val="center"/>
              <w:rPr>
                <w:rFonts w:eastAsia="仿宋"/>
                <w:sz w:val="24"/>
              </w:rPr>
            </w:pPr>
          </w:p>
        </w:tc>
      </w:tr>
    </w:tbl>
    <w:p w14:paraId="35B59E88" w14:textId="77777777" w:rsidR="007B1CE9" w:rsidRPr="00E5269E" w:rsidRDefault="00384A89">
      <w:pPr>
        <w:ind w:right="900"/>
        <w:jc w:val="left"/>
        <w:rPr>
          <w:rFonts w:eastAsia="仿宋"/>
        </w:rPr>
      </w:pPr>
      <w:r w:rsidRPr="00E5269E">
        <w:rPr>
          <w:rFonts w:eastAsia="仿宋"/>
        </w:rPr>
        <w:t>说明：根据申报数量分配名额进行申报，申报人数超出所提供名额则无效。</w:t>
      </w:r>
    </w:p>
    <w:p w14:paraId="138F927D" w14:textId="77777777" w:rsidR="007B1CE9" w:rsidRPr="00E5269E" w:rsidRDefault="00384A89">
      <w:pPr>
        <w:rPr>
          <w:rFonts w:eastAsia="仿宋"/>
        </w:rPr>
      </w:pPr>
      <w:r w:rsidRPr="00E5269E">
        <w:rPr>
          <w:rFonts w:eastAsia="仿宋"/>
        </w:rPr>
        <w:br w:type="page"/>
      </w:r>
    </w:p>
    <w:p w14:paraId="05F3790A" w14:textId="76F2FBED" w:rsidR="007B1CE9" w:rsidRPr="00E5269E" w:rsidRDefault="00384A89">
      <w:pPr>
        <w:spacing w:line="360" w:lineRule="exact"/>
        <w:jc w:val="left"/>
        <w:rPr>
          <w:rFonts w:eastAsia="仿宋"/>
          <w:color w:val="000000" w:themeColor="text1"/>
          <w:sz w:val="32"/>
          <w:szCs w:val="32"/>
        </w:rPr>
      </w:pPr>
      <w:r w:rsidRPr="00E5269E">
        <w:rPr>
          <w:rFonts w:eastAsia="仿宋"/>
          <w:color w:val="000000" w:themeColor="text1"/>
          <w:sz w:val="32"/>
          <w:szCs w:val="32"/>
        </w:rPr>
        <w:lastRenderedPageBreak/>
        <w:t>附件</w:t>
      </w:r>
      <w:r w:rsidRPr="00E5269E">
        <w:rPr>
          <w:rFonts w:eastAsia="仿宋"/>
          <w:color w:val="000000" w:themeColor="text1"/>
          <w:sz w:val="32"/>
          <w:szCs w:val="32"/>
        </w:rPr>
        <w:t>5</w:t>
      </w:r>
    </w:p>
    <w:p w14:paraId="68772DE0" w14:textId="77777777" w:rsidR="007B1CE9" w:rsidRPr="00E5269E" w:rsidRDefault="00384A89" w:rsidP="009022ED">
      <w:pPr>
        <w:spacing w:afterLines="20" w:after="62" w:line="500" w:lineRule="exact"/>
        <w:jc w:val="center"/>
        <w:rPr>
          <w:rFonts w:eastAsia="方正黑体_GBK"/>
          <w:color w:val="000000" w:themeColor="text1"/>
          <w:sz w:val="32"/>
          <w:szCs w:val="32"/>
        </w:rPr>
      </w:pPr>
      <w:r w:rsidRPr="00E5269E">
        <w:rPr>
          <w:rFonts w:eastAsia="方正黑体_GBK"/>
          <w:color w:val="000000" w:themeColor="text1"/>
          <w:sz w:val="32"/>
          <w:szCs w:val="32"/>
        </w:rPr>
        <w:t>青年志愿者行动评选表彰</w:t>
      </w:r>
      <w:r w:rsidRPr="00E5269E">
        <w:rPr>
          <w:rFonts w:eastAsia="方正黑体_GBK"/>
          <w:color w:val="000000" w:themeColor="text1"/>
          <w:sz w:val="32"/>
          <w:szCs w:val="32"/>
        </w:rPr>
        <w:t>PU</w:t>
      </w:r>
      <w:r w:rsidRPr="00E5269E">
        <w:rPr>
          <w:rFonts w:eastAsia="方正黑体_GBK"/>
          <w:color w:val="000000" w:themeColor="text1"/>
          <w:sz w:val="32"/>
          <w:szCs w:val="32"/>
        </w:rPr>
        <w:t>平台申报、投票指南</w:t>
      </w:r>
    </w:p>
    <w:p w14:paraId="3F27E1E3" w14:textId="77777777"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一、平台申报</w:t>
      </w:r>
    </w:p>
    <w:p w14:paraId="78119070" w14:textId="70BC25C4"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各学院在</w:t>
      </w:r>
      <w:r w:rsidR="0014013A" w:rsidRPr="00E5269E">
        <w:rPr>
          <w:rFonts w:eastAsia="仿宋"/>
          <w:bCs/>
          <w:sz w:val="32"/>
          <w:szCs w:val="32"/>
        </w:rPr>
        <w:t>11</w:t>
      </w:r>
      <w:r w:rsidR="0014013A" w:rsidRPr="00E5269E">
        <w:rPr>
          <w:rFonts w:eastAsia="仿宋"/>
          <w:bCs/>
          <w:sz w:val="32"/>
          <w:szCs w:val="32"/>
        </w:rPr>
        <w:t>月</w:t>
      </w:r>
      <w:r w:rsidR="00611631" w:rsidRPr="00E5269E">
        <w:rPr>
          <w:rFonts w:eastAsia="仿宋"/>
          <w:bCs/>
          <w:sz w:val="32"/>
          <w:szCs w:val="32"/>
        </w:rPr>
        <w:t>30</w:t>
      </w:r>
      <w:r w:rsidR="0014013A" w:rsidRPr="00E5269E">
        <w:rPr>
          <w:rFonts w:eastAsia="仿宋"/>
          <w:bCs/>
          <w:sz w:val="32"/>
          <w:szCs w:val="32"/>
        </w:rPr>
        <w:t>日</w:t>
      </w:r>
      <w:r w:rsidRPr="00E5269E">
        <w:rPr>
          <w:rFonts w:eastAsia="仿宋"/>
          <w:bCs/>
          <w:sz w:val="32"/>
          <w:szCs w:val="32"/>
        </w:rPr>
        <w:t>前，</w:t>
      </w:r>
      <w:r w:rsidRPr="0019365C">
        <w:rPr>
          <w:rFonts w:ascii="仿宋" w:eastAsia="仿宋" w:hAnsi="仿宋"/>
          <w:bCs/>
          <w:sz w:val="32"/>
          <w:szCs w:val="32"/>
        </w:rPr>
        <w:t>组织参评“十佳青年志愿者”、“优秀青年志愿服务项目”和“青年志愿服务行动组织奖”的</w:t>
      </w:r>
      <w:r w:rsidRPr="00E5269E">
        <w:rPr>
          <w:rFonts w:eastAsia="仿宋"/>
          <w:bCs/>
          <w:sz w:val="32"/>
          <w:szCs w:val="32"/>
        </w:rPr>
        <w:t>个人和集体，在</w:t>
      </w:r>
      <w:r w:rsidRPr="00E5269E">
        <w:rPr>
          <w:rFonts w:eastAsia="仿宋"/>
          <w:bCs/>
          <w:sz w:val="32"/>
          <w:szCs w:val="32"/>
        </w:rPr>
        <w:t>PU</w:t>
      </w:r>
      <w:r w:rsidRPr="00E5269E">
        <w:rPr>
          <w:rFonts w:eastAsia="仿宋"/>
          <w:bCs/>
          <w:sz w:val="32"/>
          <w:szCs w:val="32"/>
        </w:rPr>
        <w:t>平台的对应活动窗口报名，在</w:t>
      </w:r>
      <w:r w:rsidRPr="00E5269E">
        <w:rPr>
          <w:rFonts w:eastAsia="仿宋"/>
          <w:bCs/>
          <w:sz w:val="32"/>
          <w:szCs w:val="32"/>
        </w:rPr>
        <w:t>PU</w:t>
      </w:r>
      <w:r w:rsidRPr="00E5269E">
        <w:rPr>
          <w:rFonts w:eastAsia="仿宋"/>
          <w:bCs/>
          <w:sz w:val="32"/>
          <w:szCs w:val="32"/>
        </w:rPr>
        <w:t>电脑端上传参评资料，具体上</w:t>
      </w:r>
      <w:proofErr w:type="gramStart"/>
      <w:r w:rsidRPr="00E5269E">
        <w:rPr>
          <w:rFonts w:eastAsia="仿宋"/>
          <w:bCs/>
          <w:sz w:val="32"/>
          <w:szCs w:val="32"/>
        </w:rPr>
        <w:t>传资料</w:t>
      </w:r>
      <w:proofErr w:type="gramEnd"/>
      <w:r w:rsidRPr="00E5269E">
        <w:rPr>
          <w:rFonts w:eastAsia="仿宋"/>
          <w:bCs/>
          <w:sz w:val="32"/>
          <w:szCs w:val="32"/>
        </w:rPr>
        <w:t>如下：</w:t>
      </w:r>
    </w:p>
    <w:p w14:paraId="54DF03C2" w14:textId="7C961754"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（一）十佳青年志愿者</w:t>
      </w:r>
    </w:p>
    <w:p w14:paraId="0AA0190C" w14:textId="77777777"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1.</w:t>
      </w:r>
      <w:r w:rsidRPr="00E5269E">
        <w:rPr>
          <w:rFonts w:eastAsia="仿宋"/>
          <w:bCs/>
          <w:sz w:val="32"/>
          <w:szCs w:val="32"/>
        </w:rPr>
        <w:t>志愿宣言，</w:t>
      </w:r>
      <w:r w:rsidRPr="00E5269E">
        <w:rPr>
          <w:rFonts w:eastAsia="仿宋"/>
          <w:bCs/>
          <w:sz w:val="32"/>
          <w:szCs w:val="32"/>
        </w:rPr>
        <w:t>20</w:t>
      </w:r>
      <w:r w:rsidRPr="00E5269E">
        <w:rPr>
          <w:rFonts w:eastAsia="仿宋"/>
          <w:bCs/>
          <w:sz w:val="32"/>
          <w:szCs w:val="32"/>
        </w:rPr>
        <w:t>字以内，体现个人参评口号；</w:t>
      </w:r>
    </w:p>
    <w:p w14:paraId="3AEDA698" w14:textId="030972D4"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2.</w:t>
      </w:r>
      <w:r w:rsidRPr="00E5269E">
        <w:rPr>
          <w:rFonts w:eastAsia="仿宋"/>
          <w:bCs/>
          <w:sz w:val="32"/>
          <w:szCs w:val="32"/>
        </w:rPr>
        <w:t>个人简介，</w:t>
      </w:r>
      <w:r w:rsidRPr="00E5269E">
        <w:rPr>
          <w:rFonts w:eastAsia="仿宋"/>
          <w:bCs/>
          <w:sz w:val="32"/>
          <w:szCs w:val="32"/>
        </w:rPr>
        <w:t>250-300</w:t>
      </w:r>
      <w:r w:rsidRPr="00E5269E">
        <w:rPr>
          <w:rFonts w:eastAsia="仿宋"/>
          <w:bCs/>
          <w:sz w:val="32"/>
          <w:szCs w:val="32"/>
        </w:rPr>
        <w:t>字左右，体现志愿经历，不能只有描述性语言，需要有数据、事例，高度凝练、体现先进</w:t>
      </w:r>
      <w:r w:rsidR="00F145E3" w:rsidRPr="00E5269E">
        <w:rPr>
          <w:rFonts w:eastAsia="仿宋"/>
          <w:bCs/>
          <w:sz w:val="32"/>
          <w:szCs w:val="32"/>
        </w:rPr>
        <w:t>；</w:t>
      </w:r>
    </w:p>
    <w:p w14:paraId="4A1CE8C3" w14:textId="2C374819"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3.</w:t>
      </w:r>
      <w:r w:rsidRPr="00E5269E">
        <w:rPr>
          <w:rFonts w:eastAsia="仿宋"/>
          <w:bCs/>
          <w:sz w:val="32"/>
          <w:szCs w:val="32"/>
        </w:rPr>
        <w:t>头像及展示图片，免冠证件照</w:t>
      </w:r>
      <w:r w:rsidRPr="00E5269E">
        <w:rPr>
          <w:rFonts w:eastAsia="仿宋"/>
          <w:bCs/>
          <w:sz w:val="32"/>
          <w:szCs w:val="32"/>
        </w:rPr>
        <w:t>1</w:t>
      </w:r>
      <w:r w:rsidRPr="00E5269E">
        <w:rPr>
          <w:rFonts w:eastAsia="仿宋"/>
          <w:bCs/>
          <w:sz w:val="32"/>
          <w:szCs w:val="32"/>
        </w:rPr>
        <w:t>张，志愿服务活动照片</w:t>
      </w:r>
      <w:r w:rsidRPr="00E5269E">
        <w:rPr>
          <w:rFonts w:eastAsia="仿宋"/>
          <w:bCs/>
          <w:sz w:val="32"/>
          <w:szCs w:val="32"/>
        </w:rPr>
        <w:t>2</w:t>
      </w:r>
      <w:r w:rsidRPr="00E5269E">
        <w:rPr>
          <w:rFonts w:eastAsia="仿宋"/>
          <w:bCs/>
          <w:sz w:val="32"/>
          <w:szCs w:val="32"/>
        </w:rPr>
        <w:t>张，建议图片大小</w:t>
      </w:r>
      <w:r w:rsidRPr="00E5269E">
        <w:rPr>
          <w:rFonts w:eastAsia="仿宋"/>
          <w:bCs/>
          <w:sz w:val="32"/>
          <w:szCs w:val="32"/>
        </w:rPr>
        <w:t>250</w:t>
      </w:r>
      <w:r w:rsidR="00A65CCD" w:rsidRPr="00E5269E">
        <w:rPr>
          <w:rFonts w:eastAsia="仿宋"/>
          <w:color w:val="000000" w:themeColor="text1"/>
          <w:kern w:val="0"/>
          <w:sz w:val="32"/>
          <w:szCs w:val="32"/>
        </w:rPr>
        <w:t>像素</w:t>
      </w:r>
      <w:r w:rsidR="003547C3" w:rsidRPr="00E5269E">
        <w:rPr>
          <w:rFonts w:eastAsia="仿宋"/>
          <w:bCs/>
          <w:sz w:val="32"/>
          <w:szCs w:val="32"/>
        </w:rPr>
        <w:t>×</w:t>
      </w:r>
      <w:r w:rsidRPr="00E5269E">
        <w:rPr>
          <w:rFonts w:eastAsia="仿宋"/>
          <w:bCs/>
          <w:sz w:val="32"/>
          <w:szCs w:val="32"/>
        </w:rPr>
        <w:t>180</w:t>
      </w:r>
      <w:r w:rsidRPr="00E5269E">
        <w:rPr>
          <w:rFonts w:eastAsia="仿宋"/>
          <w:bCs/>
          <w:sz w:val="32"/>
          <w:szCs w:val="32"/>
        </w:rPr>
        <w:t>像素，不低于</w:t>
      </w:r>
      <w:r w:rsidRPr="00E5269E">
        <w:rPr>
          <w:rFonts w:eastAsia="仿宋"/>
          <w:bCs/>
          <w:sz w:val="32"/>
          <w:szCs w:val="32"/>
        </w:rPr>
        <w:t>1MB</w:t>
      </w:r>
      <w:r w:rsidRPr="00E5269E">
        <w:rPr>
          <w:rFonts w:eastAsia="仿宋"/>
          <w:bCs/>
          <w:sz w:val="32"/>
          <w:szCs w:val="32"/>
        </w:rPr>
        <w:t>；</w:t>
      </w:r>
    </w:p>
    <w:p w14:paraId="521A6EFC" w14:textId="71D00C34"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4.</w:t>
      </w:r>
      <w:r w:rsidRPr="00E5269E">
        <w:rPr>
          <w:rFonts w:eastAsia="仿宋"/>
          <w:bCs/>
          <w:sz w:val="32"/>
          <w:szCs w:val="32"/>
        </w:rPr>
        <w:t>推荐表，认真填写</w:t>
      </w:r>
      <w:r w:rsidRPr="00E5269E">
        <w:rPr>
          <w:rFonts w:eastAsia="仿宋"/>
          <w:bCs/>
          <w:sz w:val="32"/>
          <w:szCs w:val="32"/>
        </w:rPr>
        <w:t>“</w:t>
      </w:r>
      <w:r w:rsidRPr="00E5269E">
        <w:rPr>
          <w:rFonts w:eastAsia="仿宋"/>
          <w:bCs/>
          <w:sz w:val="32"/>
          <w:szCs w:val="32"/>
        </w:rPr>
        <w:t>优秀青年志愿者</w:t>
      </w:r>
      <w:r w:rsidRPr="00E5269E">
        <w:rPr>
          <w:rFonts w:eastAsia="仿宋"/>
          <w:bCs/>
          <w:sz w:val="32"/>
          <w:szCs w:val="32"/>
        </w:rPr>
        <w:t>”</w:t>
      </w:r>
      <w:r w:rsidRPr="00E5269E">
        <w:rPr>
          <w:rFonts w:eastAsia="仿宋"/>
          <w:bCs/>
          <w:sz w:val="32"/>
          <w:szCs w:val="32"/>
        </w:rPr>
        <w:t>推荐表（附件</w:t>
      </w:r>
      <w:r w:rsidRPr="00E5269E">
        <w:rPr>
          <w:rFonts w:eastAsia="仿宋"/>
          <w:bCs/>
          <w:sz w:val="32"/>
          <w:szCs w:val="32"/>
        </w:rPr>
        <w:t>1</w:t>
      </w:r>
      <w:r w:rsidRPr="00E5269E">
        <w:rPr>
          <w:rFonts w:eastAsia="仿宋"/>
          <w:bCs/>
          <w:sz w:val="32"/>
          <w:szCs w:val="32"/>
        </w:rPr>
        <w:t>），以附件的形式上传</w:t>
      </w:r>
      <w:r w:rsidR="00BD496D" w:rsidRPr="00E5269E">
        <w:rPr>
          <w:rFonts w:eastAsia="仿宋"/>
          <w:bCs/>
          <w:sz w:val="32"/>
          <w:szCs w:val="32"/>
        </w:rPr>
        <w:t>PDF</w:t>
      </w:r>
      <w:r w:rsidR="00BD496D" w:rsidRPr="00E5269E">
        <w:rPr>
          <w:rFonts w:eastAsia="仿宋"/>
          <w:bCs/>
          <w:sz w:val="32"/>
          <w:szCs w:val="32"/>
        </w:rPr>
        <w:t>（纸质版材料加盖公章扫描件）文件</w:t>
      </w:r>
      <w:r w:rsidRPr="00E5269E">
        <w:rPr>
          <w:rFonts w:eastAsia="仿宋"/>
          <w:bCs/>
          <w:sz w:val="32"/>
          <w:szCs w:val="32"/>
        </w:rPr>
        <w:t>。</w:t>
      </w:r>
    </w:p>
    <w:p w14:paraId="5B2093D6" w14:textId="2509DF4A"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（二）优秀青年志愿服务项目</w:t>
      </w:r>
    </w:p>
    <w:p w14:paraId="0BD44DDD" w14:textId="77777777"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1.</w:t>
      </w:r>
      <w:r w:rsidRPr="00E5269E">
        <w:rPr>
          <w:rFonts w:eastAsia="仿宋"/>
          <w:bCs/>
          <w:sz w:val="32"/>
          <w:szCs w:val="32"/>
        </w:rPr>
        <w:t>项目简介，</w:t>
      </w:r>
      <w:r w:rsidRPr="00E5269E">
        <w:rPr>
          <w:rFonts w:eastAsia="仿宋"/>
          <w:bCs/>
          <w:sz w:val="32"/>
          <w:szCs w:val="32"/>
        </w:rPr>
        <w:t>300</w:t>
      </w:r>
      <w:r w:rsidRPr="00E5269E">
        <w:rPr>
          <w:rFonts w:eastAsia="仿宋"/>
          <w:bCs/>
          <w:sz w:val="32"/>
          <w:szCs w:val="32"/>
        </w:rPr>
        <w:t>字左右，体现项目所属组织、项目开展内容、活动意义及获奖情况；</w:t>
      </w:r>
    </w:p>
    <w:p w14:paraId="6ABBD7F2" w14:textId="04076EEE"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2.</w:t>
      </w:r>
      <w:r w:rsidRPr="00E5269E">
        <w:rPr>
          <w:rFonts w:eastAsia="仿宋"/>
          <w:bCs/>
          <w:sz w:val="32"/>
          <w:szCs w:val="32"/>
        </w:rPr>
        <w:t>头像及展示图片，集体合照</w:t>
      </w:r>
      <w:r w:rsidRPr="00E5269E">
        <w:rPr>
          <w:rFonts w:eastAsia="仿宋"/>
          <w:bCs/>
          <w:sz w:val="32"/>
          <w:szCs w:val="32"/>
        </w:rPr>
        <w:t>1</w:t>
      </w:r>
      <w:r w:rsidRPr="00E5269E">
        <w:rPr>
          <w:rFonts w:eastAsia="仿宋"/>
          <w:bCs/>
          <w:sz w:val="32"/>
          <w:szCs w:val="32"/>
        </w:rPr>
        <w:t>张，志愿活动照片</w:t>
      </w:r>
      <w:r w:rsidRPr="00E5269E">
        <w:rPr>
          <w:rFonts w:eastAsia="仿宋"/>
          <w:bCs/>
          <w:sz w:val="32"/>
          <w:szCs w:val="32"/>
        </w:rPr>
        <w:t>2</w:t>
      </w:r>
      <w:r w:rsidRPr="00E5269E">
        <w:rPr>
          <w:rFonts w:eastAsia="仿宋"/>
          <w:bCs/>
          <w:sz w:val="32"/>
          <w:szCs w:val="32"/>
        </w:rPr>
        <w:t>张，建议图片大小</w:t>
      </w:r>
      <w:r w:rsidRPr="00E5269E">
        <w:rPr>
          <w:rFonts w:eastAsia="仿宋"/>
          <w:bCs/>
          <w:sz w:val="32"/>
          <w:szCs w:val="32"/>
        </w:rPr>
        <w:t>250</w:t>
      </w:r>
      <w:r w:rsidR="00A65CCD" w:rsidRPr="00E5269E">
        <w:rPr>
          <w:rFonts w:eastAsia="仿宋"/>
          <w:color w:val="000000" w:themeColor="text1"/>
          <w:kern w:val="0"/>
          <w:sz w:val="32"/>
          <w:szCs w:val="32"/>
        </w:rPr>
        <w:t>像素</w:t>
      </w:r>
      <w:r w:rsidR="003547C3" w:rsidRPr="00E5269E">
        <w:rPr>
          <w:rFonts w:eastAsia="仿宋"/>
          <w:bCs/>
          <w:sz w:val="32"/>
          <w:szCs w:val="32"/>
        </w:rPr>
        <w:t>×</w:t>
      </w:r>
      <w:r w:rsidRPr="00E5269E">
        <w:rPr>
          <w:rFonts w:eastAsia="仿宋"/>
          <w:bCs/>
          <w:sz w:val="32"/>
          <w:szCs w:val="32"/>
        </w:rPr>
        <w:t>180</w:t>
      </w:r>
      <w:r w:rsidRPr="00E5269E">
        <w:rPr>
          <w:rFonts w:eastAsia="仿宋"/>
          <w:bCs/>
          <w:sz w:val="32"/>
          <w:szCs w:val="32"/>
        </w:rPr>
        <w:t>像素，不低于</w:t>
      </w:r>
      <w:r w:rsidRPr="00E5269E">
        <w:rPr>
          <w:rFonts w:eastAsia="仿宋"/>
          <w:bCs/>
          <w:sz w:val="32"/>
          <w:szCs w:val="32"/>
        </w:rPr>
        <w:t>1MB</w:t>
      </w:r>
      <w:r w:rsidRPr="00E5269E">
        <w:rPr>
          <w:rFonts w:eastAsia="仿宋"/>
          <w:bCs/>
          <w:sz w:val="32"/>
          <w:szCs w:val="32"/>
        </w:rPr>
        <w:t>；</w:t>
      </w:r>
    </w:p>
    <w:p w14:paraId="435855C0" w14:textId="3AB94D1C"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3.</w:t>
      </w:r>
      <w:r w:rsidRPr="00E5269E">
        <w:rPr>
          <w:rFonts w:eastAsia="仿宋"/>
          <w:bCs/>
          <w:sz w:val="32"/>
          <w:szCs w:val="32"/>
        </w:rPr>
        <w:t>推荐表，认真</w:t>
      </w:r>
      <w:r w:rsidRPr="0019365C">
        <w:rPr>
          <w:rFonts w:ascii="仿宋" w:eastAsia="仿宋" w:hAnsi="仿宋"/>
          <w:bCs/>
          <w:sz w:val="32"/>
          <w:szCs w:val="32"/>
        </w:rPr>
        <w:t>填写“优秀青年志愿服务项目”推</w:t>
      </w:r>
      <w:r w:rsidRPr="00E5269E">
        <w:rPr>
          <w:rFonts w:eastAsia="仿宋"/>
          <w:bCs/>
          <w:sz w:val="32"/>
          <w:szCs w:val="32"/>
        </w:rPr>
        <w:t>荐表（附件</w:t>
      </w:r>
      <w:r w:rsidRPr="00E5269E">
        <w:rPr>
          <w:rFonts w:eastAsia="仿宋"/>
          <w:bCs/>
          <w:sz w:val="32"/>
          <w:szCs w:val="32"/>
        </w:rPr>
        <w:t>2</w:t>
      </w:r>
      <w:r w:rsidRPr="00E5269E">
        <w:rPr>
          <w:rFonts w:eastAsia="仿宋"/>
          <w:bCs/>
          <w:sz w:val="32"/>
          <w:szCs w:val="32"/>
        </w:rPr>
        <w:t>），以附件的形式上传</w:t>
      </w:r>
      <w:r w:rsidR="00BD496D" w:rsidRPr="00E5269E">
        <w:rPr>
          <w:rFonts w:eastAsia="仿宋"/>
          <w:bCs/>
          <w:sz w:val="32"/>
          <w:szCs w:val="32"/>
        </w:rPr>
        <w:t>PDF</w:t>
      </w:r>
      <w:r w:rsidR="00BD496D" w:rsidRPr="00E5269E">
        <w:rPr>
          <w:rFonts w:eastAsia="仿宋"/>
          <w:bCs/>
          <w:sz w:val="32"/>
          <w:szCs w:val="32"/>
        </w:rPr>
        <w:t>（纸质</w:t>
      </w:r>
      <w:proofErr w:type="gramStart"/>
      <w:r w:rsidR="00BD496D" w:rsidRPr="00E5269E">
        <w:rPr>
          <w:rFonts w:eastAsia="仿宋"/>
          <w:bCs/>
          <w:sz w:val="32"/>
          <w:szCs w:val="32"/>
        </w:rPr>
        <w:t>版材料</w:t>
      </w:r>
      <w:proofErr w:type="gramEnd"/>
      <w:r w:rsidR="00BD496D" w:rsidRPr="00E5269E">
        <w:rPr>
          <w:rFonts w:eastAsia="仿宋"/>
          <w:bCs/>
          <w:sz w:val="32"/>
          <w:szCs w:val="32"/>
        </w:rPr>
        <w:t>加盖公章扫描件）文件</w:t>
      </w:r>
      <w:r w:rsidR="0046405B" w:rsidRPr="00E5269E">
        <w:rPr>
          <w:rFonts w:eastAsia="仿宋"/>
          <w:color w:val="000000" w:themeColor="text1"/>
          <w:kern w:val="0"/>
          <w:sz w:val="32"/>
          <w:szCs w:val="32"/>
        </w:rPr>
        <w:t>。</w:t>
      </w:r>
    </w:p>
    <w:p w14:paraId="2EDE83BD" w14:textId="77777777" w:rsidR="007B1CE9" w:rsidRPr="00E5269E" w:rsidRDefault="00384A89">
      <w:pPr>
        <w:spacing w:line="560" w:lineRule="exact"/>
        <w:ind w:firstLineChars="200" w:firstLine="640"/>
        <w:rPr>
          <w:rFonts w:eastAsia="仿宋"/>
          <w:bCs/>
          <w:sz w:val="32"/>
          <w:szCs w:val="32"/>
        </w:rPr>
      </w:pPr>
      <w:r w:rsidRPr="00E5269E">
        <w:rPr>
          <w:rFonts w:eastAsia="仿宋"/>
          <w:bCs/>
          <w:sz w:val="32"/>
          <w:szCs w:val="32"/>
        </w:rPr>
        <w:t>（三）青年志愿服务行动组织奖</w:t>
      </w:r>
    </w:p>
    <w:p w14:paraId="2970AD19" w14:textId="77777777" w:rsidR="007B1CE9" w:rsidRPr="00E5269E" w:rsidRDefault="00384A89">
      <w:pPr>
        <w:spacing w:line="500" w:lineRule="exact"/>
        <w:ind w:firstLineChars="200" w:firstLine="640"/>
        <w:rPr>
          <w:rFonts w:eastAsia="仿宋"/>
          <w:bCs/>
          <w:sz w:val="32"/>
          <w:szCs w:val="32"/>
        </w:rPr>
      </w:pPr>
      <w:r w:rsidRPr="00E5269E">
        <w:rPr>
          <w:rFonts w:eastAsia="仿宋"/>
          <w:bCs/>
          <w:sz w:val="32"/>
          <w:szCs w:val="32"/>
        </w:rPr>
        <w:t>1.</w:t>
      </w:r>
      <w:r w:rsidRPr="00E5269E">
        <w:rPr>
          <w:rFonts w:eastAsia="仿宋"/>
          <w:bCs/>
          <w:sz w:val="32"/>
          <w:szCs w:val="32"/>
        </w:rPr>
        <w:t>组织简介，</w:t>
      </w:r>
      <w:r w:rsidRPr="00E5269E">
        <w:rPr>
          <w:rFonts w:eastAsia="仿宋"/>
          <w:bCs/>
          <w:sz w:val="32"/>
          <w:szCs w:val="32"/>
        </w:rPr>
        <w:t>350</w:t>
      </w:r>
      <w:r w:rsidRPr="00E5269E">
        <w:rPr>
          <w:rFonts w:eastAsia="仿宋"/>
          <w:bCs/>
          <w:sz w:val="32"/>
          <w:szCs w:val="32"/>
        </w:rPr>
        <w:t>字左右，体现组织介绍、志愿服务情况及获</w:t>
      </w:r>
      <w:r w:rsidRPr="00E5269E">
        <w:rPr>
          <w:rFonts w:eastAsia="仿宋"/>
          <w:bCs/>
          <w:sz w:val="32"/>
          <w:szCs w:val="32"/>
        </w:rPr>
        <w:lastRenderedPageBreak/>
        <w:t>奖情况；</w:t>
      </w:r>
    </w:p>
    <w:p w14:paraId="62AD5DD7" w14:textId="05982BC3" w:rsidR="007B1CE9" w:rsidRPr="00E5269E" w:rsidRDefault="00384A89">
      <w:pPr>
        <w:spacing w:line="500" w:lineRule="exact"/>
        <w:ind w:firstLineChars="200" w:firstLine="640"/>
        <w:rPr>
          <w:rFonts w:eastAsia="仿宋"/>
          <w:color w:val="000000" w:themeColor="text1"/>
          <w:kern w:val="0"/>
          <w:sz w:val="32"/>
          <w:szCs w:val="32"/>
        </w:rPr>
      </w:pPr>
      <w:r w:rsidRPr="00E5269E">
        <w:rPr>
          <w:rFonts w:eastAsia="仿宋"/>
          <w:color w:val="000000" w:themeColor="text1"/>
          <w:kern w:val="0"/>
          <w:sz w:val="32"/>
          <w:szCs w:val="32"/>
        </w:rPr>
        <w:t>2.</w:t>
      </w:r>
      <w:r w:rsidRPr="00E5269E">
        <w:rPr>
          <w:rFonts w:eastAsia="仿宋"/>
          <w:color w:val="000000" w:themeColor="text1"/>
          <w:kern w:val="0"/>
          <w:sz w:val="32"/>
          <w:szCs w:val="32"/>
        </w:rPr>
        <w:t>头像及展示图片，集体合照</w:t>
      </w:r>
      <w:r w:rsidRPr="00E5269E">
        <w:rPr>
          <w:rFonts w:eastAsia="仿宋"/>
          <w:color w:val="000000" w:themeColor="text1"/>
          <w:kern w:val="0"/>
          <w:sz w:val="32"/>
          <w:szCs w:val="32"/>
        </w:rPr>
        <w:t>1</w:t>
      </w:r>
      <w:r w:rsidRPr="00E5269E">
        <w:rPr>
          <w:rFonts w:eastAsia="仿宋"/>
          <w:color w:val="000000" w:themeColor="text1"/>
          <w:kern w:val="0"/>
          <w:sz w:val="32"/>
          <w:szCs w:val="32"/>
        </w:rPr>
        <w:t>张，志愿活动照片</w:t>
      </w:r>
      <w:r w:rsidRPr="00E5269E">
        <w:rPr>
          <w:rFonts w:eastAsia="仿宋"/>
          <w:color w:val="000000" w:themeColor="text1"/>
          <w:kern w:val="0"/>
          <w:sz w:val="32"/>
          <w:szCs w:val="32"/>
        </w:rPr>
        <w:t>2</w:t>
      </w:r>
      <w:r w:rsidRPr="00E5269E">
        <w:rPr>
          <w:rFonts w:eastAsia="仿宋"/>
          <w:color w:val="000000" w:themeColor="text1"/>
          <w:kern w:val="0"/>
          <w:sz w:val="32"/>
          <w:szCs w:val="32"/>
        </w:rPr>
        <w:t>张，建议图片大小</w:t>
      </w:r>
      <w:r w:rsidRPr="00E5269E">
        <w:rPr>
          <w:rFonts w:eastAsia="仿宋"/>
          <w:color w:val="000000" w:themeColor="text1"/>
          <w:kern w:val="0"/>
          <w:sz w:val="32"/>
          <w:szCs w:val="32"/>
        </w:rPr>
        <w:t>250</w:t>
      </w:r>
      <w:r w:rsidR="00A65CCD" w:rsidRPr="00E5269E">
        <w:rPr>
          <w:rFonts w:eastAsia="仿宋"/>
          <w:color w:val="000000" w:themeColor="text1"/>
          <w:kern w:val="0"/>
          <w:sz w:val="32"/>
          <w:szCs w:val="32"/>
        </w:rPr>
        <w:t>像素</w:t>
      </w:r>
      <w:r w:rsidR="003547C3" w:rsidRPr="00E5269E">
        <w:rPr>
          <w:rFonts w:eastAsia="仿宋"/>
          <w:bCs/>
          <w:sz w:val="32"/>
          <w:szCs w:val="32"/>
        </w:rPr>
        <w:t>×</w:t>
      </w:r>
      <w:r w:rsidRPr="00E5269E">
        <w:rPr>
          <w:rFonts w:eastAsia="仿宋"/>
          <w:color w:val="000000" w:themeColor="text1"/>
          <w:kern w:val="0"/>
          <w:sz w:val="32"/>
          <w:szCs w:val="32"/>
        </w:rPr>
        <w:t>180</w:t>
      </w:r>
      <w:r w:rsidRPr="00E5269E">
        <w:rPr>
          <w:rFonts w:eastAsia="仿宋"/>
          <w:color w:val="000000" w:themeColor="text1"/>
          <w:kern w:val="0"/>
          <w:sz w:val="32"/>
          <w:szCs w:val="32"/>
        </w:rPr>
        <w:t>像素，不低于</w:t>
      </w:r>
      <w:r w:rsidRPr="00E5269E">
        <w:rPr>
          <w:rFonts w:eastAsia="仿宋"/>
          <w:color w:val="000000" w:themeColor="text1"/>
          <w:kern w:val="0"/>
          <w:sz w:val="32"/>
          <w:szCs w:val="32"/>
        </w:rPr>
        <w:t>1MB</w:t>
      </w:r>
      <w:r w:rsidRPr="00E5269E">
        <w:rPr>
          <w:rFonts w:eastAsia="仿宋"/>
          <w:color w:val="000000" w:themeColor="text1"/>
          <w:kern w:val="0"/>
          <w:sz w:val="32"/>
          <w:szCs w:val="32"/>
        </w:rPr>
        <w:t>；</w:t>
      </w:r>
    </w:p>
    <w:p w14:paraId="2FF5DF11" w14:textId="06C7D169" w:rsidR="007B1CE9" w:rsidRPr="00E5269E" w:rsidRDefault="00384A89" w:rsidP="003547C3">
      <w:pPr>
        <w:spacing w:line="560" w:lineRule="exact"/>
        <w:ind w:firstLineChars="200" w:firstLine="640"/>
        <w:rPr>
          <w:rFonts w:eastAsia="仿宋"/>
          <w:color w:val="000000" w:themeColor="text1"/>
          <w:kern w:val="0"/>
          <w:sz w:val="32"/>
          <w:szCs w:val="32"/>
        </w:rPr>
      </w:pPr>
      <w:r w:rsidRPr="00E5269E">
        <w:rPr>
          <w:rFonts w:eastAsia="仿宋"/>
          <w:color w:val="000000" w:themeColor="text1"/>
          <w:kern w:val="0"/>
          <w:sz w:val="32"/>
          <w:szCs w:val="32"/>
        </w:rPr>
        <w:t>3.</w:t>
      </w:r>
      <w:r w:rsidRPr="00E5269E">
        <w:rPr>
          <w:rFonts w:eastAsia="仿宋"/>
          <w:color w:val="000000" w:themeColor="text1"/>
          <w:kern w:val="0"/>
          <w:sz w:val="32"/>
          <w:szCs w:val="32"/>
        </w:rPr>
        <w:t>推荐表，认真填</w:t>
      </w:r>
      <w:r w:rsidRPr="0019365C">
        <w:rPr>
          <w:rFonts w:ascii="仿宋" w:eastAsia="仿宋" w:hAnsi="仿宋"/>
          <w:color w:val="000000" w:themeColor="text1"/>
          <w:kern w:val="0"/>
          <w:sz w:val="32"/>
          <w:szCs w:val="32"/>
        </w:rPr>
        <w:t>写“青年志愿服务行动组织奖”推荐表</w:t>
      </w:r>
      <w:r w:rsidRPr="00E5269E">
        <w:rPr>
          <w:rFonts w:eastAsia="仿宋"/>
          <w:color w:val="000000" w:themeColor="text1"/>
          <w:kern w:val="0"/>
          <w:sz w:val="32"/>
          <w:szCs w:val="32"/>
        </w:rPr>
        <w:t>（附件</w:t>
      </w:r>
      <w:r w:rsidRPr="00E5269E">
        <w:rPr>
          <w:rFonts w:eastAsia="仿宋"/>
          <w:color w:val="000000" w:themeColor="text1"/>
          <w:kern w:val="0"/>
          <w:sz w:val="32"/>
          <w:szCs w:val="32"/>
        </w:rPr>
        <w:t>3</w:t>
      </w:r>
      <w:r w:rsidRPr="00E5269E">
        <w:rPr>
          <w:rFonts w:eastAsia="仿宋"/>
          <w:color w:val="000000" w:themeColor="text1"/>
          <w:kern w:val="0"/>
          <w:sz w:val="32"/>
          <w:szCs w:val="32"/>
        </w:rPr>
        <w:t>）</w:t>
      </w:r>
      <w:r w:rsidR="0046405B" w:rsidRPr="00E5269E">
        <w:rPr>
          <w:sz w:val="32"/>
          <w:szCs w:val="32"/>
        </w:rPr>
        <w:t>，</w:t>
      </w:r>
      <w:r w:rsidR="0046405B" w:rsidRPr="00E5269E">
        <w:rPr>
          <w:rFonts w:eastAsia="仿宋"/>
          <w:color w:val="000000" w:themeColor="text1"/>
          <w:kern w:val="0"/>
          <w:sz w:val="32"/>
          <w:szCs w:val="32"/>
        </w:rPr>
        <w:t>以附件的形式上传</w:t>
      </w:r>
      <w:r w:rsidR="00BD496D" w:rsidRPr="00E5269E">
        <w:rPr>
          <w:rFonts w:eastAsia="仿宋"/>
          <w:bCs/>
          <w:sz w:val="32"/>
          <w:szCs w:val="32"/>
        </w:rPr>
        <w:t>PDF</w:t>
      </w:r>
      <w:r w:rsidR="00BD496D" w:rsidRPr="00E5269E">
        <w:rPr>
          <w:rFonts w:eastAsia="仿宋"/>
          <w:bCs/>
          <w:sz w:val="32"/>
          <w:szCs w:val="32"/>
        </w:rPr>
        <w:t>（纸质</w:t>
      </w:r>
      <w:proofErr w:type="gramStart"/>
      <w:r w:rsidR="00BD496D" w:rsidRPr="00E5269E">
        <w:rPr>
          <w:rFonts w:eastAsia="仿宋"/>
          <w:bCs/>
          <w:sz w:val="32"/>
          <w:szCs w:val="32"/>
        </w:rPr>
        <w:t>版材料</w:t>
      </w:r>
      <w:proofErr w:type="gramEnd"/>
      <w:r w:rsidR="00BD496D" w:rsidRPr="00E5269E">
        <w:rPr>
          <w:rFonts w:eastAsia="仿宋"/>
          <w:bCs/>
          <w:sz w:val="32"/>
          <w:szCs w:val="32"/>
        </w:rPr>
        <w:t>加盖公章扫描件）文件</w:t>
      </w:r>
      <w:r w:rsidR="0046405B" w:rsidRPr="00E5269E">
        <w:rPr>
          <w:rFonts w:eastAsia="仿宋"/>
          <w:color w:val="000000" w:themeColor="text1"/>
          <w:kern w:val="0"/>
          <w:sz w:val="32"/>
          <w:szCs w:val="32"/>
        </w:rPr>
        <w:t>。</w:t>
      </w:r>
    </w:p>
    <w:p w14:paraId="067B607A" w14:textId="77777777" w:rsidR="007B1CE9" w:rsidRPr="00E5269E" w:rsidRDefault="00384A89">
      <w:pPr>
        <w:spacing w:line="500" w:lineRule="exact"/>
        <w:ind w:firstLineChars="200" w:firstLine="640"/>
        <w:rPr>
          <w:rFonts w:eastAsia="仿宋"/>
          <w:color w:val="000000" w:themeColor="text1"/>
          <w:kern w:val="0"/>
          <w:sz w:val="32"/>
          <w:szCs w:val="32"/>
        </w:rPr>
      </w:pPr>
      <w:r w:rsidRPr="00E5269E">
        <w:rPr>
          <w:rFonts w:eastAsia="仿宋"/>
          <w:color w:val="000000" w:themeColor="text1"/>
          <w:kern w:val="0"/>
          <w:sz w:val="32"/>
          <w:szCs w:val="32"/>
        </w:rPr>
        <w:t>二、投票指南</w:t>
      </w:r>
    </w:p>
    <w:p w14:paraId="4630DEDE" w14:textId="10D1F540" w:rsidR="007B1CE9" w:rsidRPr="0019365C" w:rsidRDefault="00384A89">
      <w:pPr>
        <w:spacing w:line="500" w:lineRule="exact"/>
        <w:ind w:firstLineChars="200" w:firstLine="640"/>
        <w:rPr>
          <w:rFonts w:ascii="仿宋" w:eastAsia="仿宋" w:hAnsi="仿宋"/>
          <w:color w:val="000000" w:themeColor="text1"/>
          <w:kern w:val="0"/>
          <w:sz w:val="32"/>
          <w:szCs w:val="32"/>
        </w:rPr>
      </w:pPr>
      <w:r w:rsidRPr="00E5269E">
        <w:rPr>
          <w:rFonts w:eastAsia="仿宋"/>
          <w:color w:val="000000" w:themeColor="text1"/>
          <w:kern w:val="0"/>
          <w:sz w:val="32"/>
          <w:szCs w:val="32"/>
        </w:rPr>
        <w:t>1.</w:t>
      </w:r>
      <w:r w:rsidR="00FC5630" w:rsidRPr="00E5269E">
        <w:rPr>
          <w:rFonts w:eastAsia="仿宋"/>
          <w:color w:val="000000" w:themeColor="text1"/>
          <w:kern w:val="0"/>
          <w:sz w:val="32"/>
          <w:szCs w:val="32"/>
        </w:rPr>
        <w:t>1</w:t>
      </w:r>
      <w:r w:rsidR="00FC5630" w:rsidRPr="00E5269E">
        <w:rPr>
          <w:rFonts w:eastAsia="仿宋"/>
          <w:bCs/>
          <w:sz w:val="32"/>
          <w:szCs w:val="32"/>
        </w:rPr>
        <w:t>1</w:t>
      </w:r>
      <w:r w:rsidR="00FC5630" w:rsidRPr="00E5269E">
        <w:rPr>
          <w:rFonts w:eastAsia="仿宋"/>
          <w:bCs/>
          <w:sz w:val="32"/>
          <w:szCs w:val="32"/>
        </w:rPr>
        <w:t>月</w:t>
      </w:r>
      <w:r w:rsidR="00611631" w:rsidRPr="00E5269E">
        <w:rPr>
          <w:rFonts w:eastAsia="仿宋"/>
          <w:bCs/>
          <w:sz w:val="32"/>
          <w:szCs w:val="32"/>
        </w:rPr>
        <w:t>30</w:t>
      </w:r>
      <w:r w:rsidR="00FC5630" w:rsidRPr="00E5269E">
        <w:rPr>
          <w:rFonts w:eastAsia="仿宋"/>
          <w:bCs/>
          <w:sz w:val="32"/>
          <w:szCs w:val="32"/>
        </w:rPr>
        <w:t>日</w:t>
      </w:r>
      <w:r w:rsidRPr="0019365C">
        <w:rPr>
          <w:rFonts w:ascii="仿宋" w:eastAsia="仿宋" w:hAnsi="仿宋"/>
          <w:color w:val="000000" w:themeColor="text1"/>
          <w:kern w:val="0"/>
          <w:sz w:val="32"/>
          <w:szCs w:val="32"/>
        </w:rPr>
        <w:t>“十佳青年志愿者”、“优秀青年志愿服务项目”和“青年志愿服务行动组织奖”网络申报截止。</w:t>
      </w:r>
    </w:p>
    <w:p w14:paraId="5BE2CD7A" w14:textId="62624D80" w:rsidR="007B1CE9" w:rsidRPr="00E5269E" w:rsidRDefault="00384A89">
      <w:pPr>
        <w:spacing w:line="500" w:lineRule="exact"/>
        <w:ind w:firstLineChars="200" w:firstLine="640"/>
        <w:rPr>
          <w:rFonts w:eastAsia="仿宋"/>
          <w:color w:val="000000" w:themeColor="text1"/>
          <w:kern w:val="0"/>
          <w:sz w:val="32"/>
          <w:szCs w:val="32"/>
        </w:rPr>
      </w:pPr>
      <w:r w:rsidRPr="00E5269E">
        <w:rPr>
          <w:rFonts w:eastAsia="仿宋"/>
          <w:color w:val="000000" w:themeColor="text1"/>
          <w:kern w:val="0"/>
          <w:sz w:val="32"/>
          <w:szCs w:val="32"/>
        </w:rPr>
        <w:t>2.</w:t>
      </w:r>
      <w:r w:rsidR="00611631" w:rsidRPr="00E5269E">
        <w:rPr>
          <w:rFonts w:eastAsia="仿宋"/>
          <w:color w:val="000000" w:themeColor="text1"/>
          <w:kern w:val="0"/>
          <w:sz w:val="32"/>
          <w:szCs w:val="32"/>
        </w:rPr>
        <w:t>12</w:t>
      </w:r>
      <w:r w:rsidR="00FC5630" w:rsidRPr="00E5269E">
        <w:rPr>
          <w:rFonts w:eastAsia="仿宋"/>
          <w:bCs/>
          <w:sz w:val="32"/>
          <w:szCs w:val="32"/>
        </w:rPr>
        <w:t>月</w:t>
      </w:r>
      <w:r w:rsidR="00A446F9" w:rsidRPr="00E5269E">
        <w:rPr>
          <w:rFonts w:eastAsia="仿宋"/>
          <w:bCs/>
          <w:sz w:val="32"/>
          <w:szCs w:val="32"/>
        </w:rPr>
        <w:t>3</w:t>
      </w:r>
      <w:r w:rsidR="00FC5630" w:rsidRPr="00E5269E">
        <w:rPr>
          <w:rFonts w:eastAsia="仿宋"/>
          <w:bCs/>
          <w:sz w:val="32"/>
          <w:szCs w:val="32"/>
        </w:rPr>
        <w:t>日</w:t>
      </w:r>
      <w:r w:rsidRPr="00E5269E">
        <w:rPr>
          <w:rFonts w:eastAsia="仿宋"/>
          <w:color w:val="000000" w:themeColor="text1"/>
          <w:kern w:val="0"/>
          <w:sz w:val="32"/>
          <w:szCs w:val="32"/>
        </w:rPr>
        <w:t>PU</w:t>
      </w:r>
      <w:r w:rsidRPr="00E5269E">
        <w:rPr>
          <w:rFonts w:eastAsia="仿宋"/>
          <w:color w:val="000000" w:themeColor="text1"/>
          <w:kern w:val="0"/>
          <w:sz w:val="32"/>
          <w:szCs w:val="32"/>
        </w:rPr>
        <w:t>开启投票界面，每人每天可投</w:t>
      </w:r>
      <w:r w:rsidRPr="00E5269E">
        <w:rPr>
          <w:rFonts w:eastAsia="仿宋"/>
          <w:color w:val="000000" w:themeColor="text1"/>
          <w:kern w:val="0"/>
          <w:sz w:val="32"/>
          <w:szCs w:val="32"/>
        </w:rPr>
        <w:t>2</w:t>
      </w:r>
      <w:r w:rsidRPr="00E5269E">
        <w:rPr>
          <w:rFonts w:eastAsia="仿宋"/>
          <w:color w:val="000000" w:themeColor="text1"/>
          <w:kern w:val="0"/>
          <w:sz w:val="32"/>
          <w:szCs w:val="32"/>
        </w:rPr>
        <w:t>票，投票将在</w:t>
      </w:r>
      <w:r w:rsidR="00FC5630" w:rsidRPr="00E5269E">
        <w:rPr>
          <w:rFonts w:eastAsia="仿宋"/>
          <w:bCs/>
          <w:sz w:val="32"/>
          <w:szCs w:val="32"/>
        </w:rPr>
        <w:t>1</w:t>
      </w:r>
      <w:r w:rsidR="00485532" w:rsidRPr="00E5269E">
        <w:rPr>
          <w:rFonts w:eastAsia="仿宋"/>
          <w:bCs/>
          <w:sz w:val="32"/>
          <w:szCs w:val="32"/>
        </w:rPr>
        <w:t>2</w:t>
      </w:r>
      <w:r w:rsidR="00485532" w:rsidRPr="00E5269E">
        <w:rPr>
          <w:rFonts w:eastAsia="仿宋"/>
          <w:bCs/>
          <w:sz w:val="32"/>
          <w:szCs w:val="32"/>
        </w:rPr>
        <w:t>月</w:t>
      </w:r>
      <w:r w:rsidR="00A446F9" w:rsidRPr="00E5269E">
        <w:rPr>
          <w:rFonts w:eastAsia="仿宋"/>
          <w:bCs/>
          <w:sz w:val="32"/>
          <w:szCs w:val="32"/>
        </w:rPr>
        <w:t>5</w:t>
      </w:r>
      <w:r w:rsidR="00FC5630" w:rsidRPr="00E5269E">
        <w:rPr>
          <w:rFonts w:eastAsia="仿宋"/>
          <w:bCs/>
          <w:sz w:val="32"/>
          <w:szCs w:val="32"/>
        </w:rPr>
        <w:t>日</w:t>
      </w:r>
      <w:r w:rsidRPr="00E5269E">
        <w:rPr>
          <w:rFonts w:eastAsia="仿宋"/>
          <w:color w:val="000000" w:themeColor="text1"/>
          <w:kern w:val="0"/>
          <w:sz w:val="32"/>
          <w:szCs w:val="32"/>
        </w:rPr>
        <w:t>关闭。</w:t>
      </w:r>
    </w:p>
    <w:p w14:paraId="0615D517" w14:textId="77777777" w:rsidR="007B1CE9" w:rsidRPr="00E5269E" w:rsidRDefault="00384A89" w:rsidP="006144E6">
      <w:pPr>
        <w:spacing w:line="500" w:lineRule="exact"/>
        <w:ind w:firstLineChars="200" w:firstLine="640"/>
        <w:rPr>
          <w:rFonts w:eastAsia="仿宋"/>
          <w:color w:val="000000" w:themeColor="text1"/>
          <w:kern w:val="0"/>
          <w:sz w:val="32"/>
          <w:szCs w:val="32"/>
        </w:rPr>
      </w:pPr>
      <w:r w:rsidRPr="00E5269E">
        <w:rPr>
          <w:rFonts w:eastAsia="仿宋"/>
          <w:color w:val="000000" w:themeColor="text1"/>
          <w:kern w:val="0"/>
          <w:sz w:val="32"/>
          <w:szCs w:val="32"/>
        </w:rPr>
        <w:t>3.</w:t>
      </w:r>
      <w:r w:rsidRPr="00E5269E">
        <w:rPr>
          <w:rFonts w:eastAsia="仿宋"/>
          <w:color w:val="000000" w:themeColor="text1"/>
          <w:kern w:val="0"/>
          <w:sz w:val="32"/>
          <w:szCs w:val="32"/>
        </w:rPr>
        <w:t>为方便大家进行投票，请大家及时激活</w:t>
      </w:r>
      <w:r w:rsidRPr="00E5269E">
        <w:rPr>
          <w:rFonts w:eastAsia="仿宋"/>
          <w:color w:val="000000" w:themeColor="text1"/>
          <w:kern w:val="0"/>
          <w:sz w:val="32"/>
          <w:szCs w:val="32"/>
        </w:rPr>
        <w:t>PU</w:t>
      </w:r>
      <w:r w:rsidRPr="00E5269E">
        <w:rPr>
          <w:rFonts w:eastAsia="仿宋"/>
          <w:color w:val="000000" w:themeColor="text1"/>
          <w:kern w:val="0"/>
          <w:sz w:val="32"/>
          <w:szCs w:val="32"/>
        </w:rPr>
        <w:t>账号，更改密码，保护好个人信息。</w:t>
      </w:r>
    </w:p>
    <w:p w14:paraId="08F4428F" w14:textId="77777777" w:rsidR="00304A9D" w:rsidRPr="00E5269E" w:rsidRDefault="00304A9D" w:rsidP="00304A9D">
      <w:pPr>
        <w:spacing w:line="500" w:lineRule="exact"/>
        <w:ind w:firstLineChars="200" w:firstLine="640"/>
        <w:rPr>
          <w:rFonts w:eastAsia="仿宋"/>
          <w:color w:val="000000" w:themeColor="text1"/>
          <w:kern w:val="0"/>
          <w:sz w:val="32"/>
          <w:szCs w:val="32"/>
        </w:rPr>
        <w:sectPr w:rsidR="00304A9D" w:rsidRPr="00E5269E">
          <w:footerReference w:type="default" r:id="rId16"/>
          <w:pgSz w:w="11906" w:h="16838"/>
          <w:pgMar w:top="1701" w:right="1361" w:bottom="1474" w:left="1474" w:header="851" w:footer="1134" w:gutter="0"/>
          <w:pgNumType w:fmt="numberInDash" w:start="10"/>
          <w:cols w:space="425"/>
          <w:docGrid w:type="lines" w:linePitch="312"/>
        </w:sectPr>
      </w:pPr>
    </w:p>
    <w:p w14:paraId="5A88755B" w14:textId="6F67AA09" w:rsidR="00304A9D" w:rsidRPr="00E5269E" w:rsidRDefault="00304A9D" w:rsidP="00304A9D">
      <w:pPr>
        <w:spacing w:line="360" w:lineRule="exact"/>
        <w:jc w:val="left"/>
        <w:rPr>
          <w:rFonts w:eastAsia="仿宋"/>
          <w:color w:val="000000" w:themeColor="text1"/>
          <w:sz w:val="32"/>
          <w:szCs w:val="32"/>
        </w:rPr>
      </w:pPr>
      <w:r w:rsidRPr="00E5269E">
        <w:rPr>
          <w:rFonts w:eastAsia="仿宋"/>
          <w:color w:val="000000" w:themeColor="text1"/>
          <w:sz w:val="32"/>
          <w:szCs w:val="32"/>
        </w:rPr>
        <w:lastRenderedPageBreak/>
        <w:t>附件</w:t>
      </w:r>
      <w:r w:rsidRPr="00E5269E">
        <w:rPr>
          <w:rFonts w:eastAsia="仿宋"/>
          <w:color w:val="000000" w:themeColor="text1"/>
          <w:sz w:val="32"/>
          <w:szCs w:val="32"/>
        </w:rPr>
        <w:t>6</w:t>
      </w:r>
    </w:p>
    <w:p w14:paraId="02C6C9E4" w14:textId="5760374B" w:rsidR="00304A9D" w:rsidRPr="00E5269E" w:rsidRDefault="00304A9D" w:rsidP="00304A9D">
      <w:pPr>
        <w:spacing w:afterLines="20" w:after="62" w:line="500" w:lineRule="exact"/>
        <w:jc w:val="center"/>
        <w:rPr>
          <w:rFonts w:eastAsia="方正黑体_GBK"/>
          <w:color w:val="000000" w:themeColor="text1"/>
          <w:sz w:val="32"/>
          <w:szCs w:val="32"/>
        </w:rPr>
      </w:pPr>
      <w:r w:rsidRPr="00E5269E">
        <w:rPr>
          <w:rFonts w:eastAsia="方正黑体_GBK"/>
          <w:color w:val="000000" w:themeColor="text1"/>
          <w:sz w:val="32"/>
          <w:szCs w:val="32"/>
        </w:rPr>
        <w:t>项目</w:t>
      </w:r>
      <w:r w:rsidR="008C72AB" w:rsidRPr="00E5269E">
        <w:rPr>
          <w:rFonts w:eastAsia="方正黑体_GBK"/>
          <w:color w:val="000000" w:themeColor="text1"/>
          <w:sz w:val="32"/>
          <w:szCs w:val="32"/>
        </w:rPr>
        <w:t>类别</w:t>
      </w:r>
      <w:r w:rsidRPr="00E5269E">
        <w:rPr>
          <w:rFonts w:eastAsia="方正黑体_GBK"/>
          <w:color w:val="000000" w:themeColor="text1"/>
          <w:sz w:val="32"/>
          <w:szCs w:val="32"/>
        </w:rPr>
        <w:t>说明</w:t>
      </w:r>
    </w:p>
    <w:tbl>
      <w:tblPr>
        <w:tblW w:w="5006" w:type="pct"/>
        <w:jc w:val="center"/>
        <w:tblLayout w:type="fixed"/>
        <w:tblLook w:val="04A0" w:firstRow="1" w:lastRow="0" w:firstColumn="1" w:lastColumn="0" w:noHBand="0" w:noVBand="1"/>
      </w:tblPr>
      <w:tblGrid>
        <w:gridCol w:w="758"/>
        <w:gridCol w:w="1385"/>
        <w:gridCol w:w="6163"/>
      </w:tblGrid>
      <w:tr w:rsidR="004935F2" w:rsidRPr="00E5269E" w14:paraId="68295380" w14:textId="77777777" w:rsidTr="00304A9D">
        <w:trPr>
          <w:trHeight w:val="454"/>
          <w:jc w:val="center"/>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65026" w14:textId="77777777" w:rsidR="006144E6" w:rsidRPr="00E5269E" w:rsidRDefault="006144E6" w:rsidP="00FC4A83">
            <w:pPr>
              <w:widowControl/>
              <w:spacing w:line="240" w:lineRule="exact"/>
              <w:jc w:val="center"/>
              <w:rPr>
                <w:rFonts w:eastAsia="仿宋"/>
                <w:b/>
                <w:bCs/>
                <w:color w:val="000000"/>
                <w:szCs w:val="28"/>
              </w:rPr>
            </w:pPr>
            <w:r w:rsidRPr="00E5269E">
              <w:rPr>
                <w:rFonts w:eastAsia="仿宋"/>
                <w:b/>
                <w:bCs/>
                <w:color w:val="000000"/>
                <w:szCs w:val="28"/>
              </w:rPr>
              <w:t>序号</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674D81DE" w14:textId="77777777" w:rsidR="006144E6" w:rsidRPr="00E5269E" w:rsidRDefault="006144E6" w:rsidP="00FC4A83">
            <w:pPr>
              <w:widowControl/>
              <w:spacing w:line="240" w:lineRule="exact"/>
              <w:jc w:val="center"/>
              <w:rPr>
                <w:rFonts w:eastAsia="仿宋"/>
                <w:b/>
                <w:bCs/>
                <w:color w:val="000000"/>
                <w:szCs w:val="28"/>
              </w:rPr>
            </w:pPr>
            <w:r w:rsidRPr="00E5269E">
              <w:rPr>
                <w:rFonts w:eastAsia="仿宋"/>
                <w:b/>
                <w:bCs/>
                <w:color w:val="000000"/>
                <w:szCs w:val="28"/>
              </w:rPr>
              <w:t>项目类别</w:t>
            </w:r>
          </w:p>
        </w:tc>
        <w:tc>
          <w:tcPr>
            <w:tcW w:w="3710" w:type="pct"/>
            <w:tcBorders>
              <w:top w:val="single" w:sz="4" w:space="0" w:color="auto"/>
              <w:left w:val="nil"/>
              <w:bottom w:val="single" w:sz="4" w:space="0" w:color="auto"/>
              <w:right w:val="single" w:sz="4" w:space="0" w:color="auto"/>
            </w:tcBorders>
            <w:shd w:val="clear" w:color="auto" w:fill="auto"/>
            <w:noWrap/>
            <w:vAlign w:val="center"/>
            <w:hideMark/>
          </w:tcPr>
          <w:p w14:paraId="237C071B" w14:textId="77777777" w:rsidR="006144E6" w:rsidRPr="00E5269E" w:rsidRDefault="006144E6" w:rsidP="00FC4A83">
            <w:pPr>
              <w:widowControl/>
              <w:spacing w:line="240" w:lineRule="exact"/>
              <w:jc w:val="center"/>
              <w:rPr>
                <w:rFonts w:eastAsia="仿宋"/>
                <w:b/>
                <w:bCs/>
                <w:color w:val="000000"/>
                <w:szCs w:val="28"/>
              </w:rPr>
            </w:pPr>
            <w:r w:rsidRPr="00E5269E">
              <w:rPr>
                <w:rFonts w:eastAsia="仿宋"/>
                <w:b/>
                <w:bCs/>
                <w:color w:val="000000"/>
                <w:szCs w:val="28"/>
              </w:rPr>
              <w:t>说明</w:t>
            </w:r>
          </w:p>
        </w:tc>
      </w:tr>
      <w:tr w:rsidR="004935F2" w:rsidRPr="00E5269E" w14:paraId="3BD4CDC2" w14:textId="77777777" w:rsidTr="00304A9D">
        <w:trPr>
          <w:trHeight w:val="969"/>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1475344A"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1</w:t>
            </w:r>
          </w:p>
        </w:tc>
        <w:tc>
          <w:tcPr>
            <w:tcW w:w="834" w:type="pct"/>
            <w:tcBorders>
              <w:top w:val="nil"/>
              <w:left w:val="nil"/>
              <w:bottom w:val="single" w:sz="4" w:space="0" w:color="auto"/>
              <w:right w:val="single" w:sz="4" w:space="0" w:color="auto"/>
            </w:tcBorders>
            <w:shd w:val="clear" w:color="auto" w:fill="auto"/>
            <w:noWrap/>
            <w:vAlign w:val="center"/>
            <w:hideMark/>
          </w:tcPr>
          <w:p w14:paraId="6F63A5BD"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脱贫攻坚</w:t>
            </w:r>
          </w:p>
        </w:tc>
        <w:tc>
          <w:tcPr>
            <w:tcW w:w="3710" w:type="pct"/>
            <w:tcBorders>
              <w:top w:val="nil"/>
              <w:left w:val="nil"/>
              <w:bottom w:val="single" w:sz="4" w:space="0" w:color="auto"/>
              <w:right w:val="single" w:sz="4" w:space="0" w:color="auto"/>
            </w:tcBorders>
            <w:shd w:val="clear" w:color="auto" w:fill="auto"/>
            <w:vAlign w:val="center"/>
            <w:hideMark/>
          </w:tcPr>
          <w:p w14:paraId="5CDA3FF7" w14:textId="77777777" w:rsidR="006144E6" w:rsidRPr="00E5269E" w:rsidRDefault="006144E6" w:rsidP="00FC4A83">
            <w:pPr>
              <w:widowControl/>
              <w:spacing w:line="240" w:lineRule="exact"/>
              <w:rPr>
                <w:rFonts w:eastAsia="仿宋"/>
                <w:color w:val="000000"/>
              </w:rPr>
            </w:pPr>
            <w:r w:rsidRPr="00E5269E">
              <w:rPr>
                <w:rFonts w:eastAsia="仿宋"/>
                <w:color w:val="000000"/>
              </w:rPr>
              <w:t>在国家扶贫工作重点县、三区三州深度贫困地区、集中连片特困地区等地域，或按照当地党委政府工作部署开展的助力脱贫攻坚志愿服务项目。</w:t>
            </w:r>
          </w:p>
        </w:tc>
      </w:tr>
      <w:tr w:rsidR="004935F2" w:rsidRPr="00E5269E" w14:paraId="2C5734B5" w14:textId="77777777" w:rsidTr="00304A9D">
        <w:trPr>
          <w:trHeight w:val="844"/>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6DE65BF2"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2</w:t>
            </w:r>
          </w:p>
        </w:tc>
        <w:tc>
          <w:tcPr>
            <w:tcW w:w="834" w:type="pct"/>
            <w:tcBorders>
              <w:top w:val="nil"/>
              <w:left w:val="nil"/>
              <w:bottom w:val="single" w:sz="4" w:space="0" w:color="auto"/>
              <w:right w:val="single" w:sz="4" w:space="0" w:color="auto"/>
            </w:tcBorders>
            <w:shd w:val="clear" w:color="auto" w:fill="auto"/>
            <w:noWrap/>
            <w:vAlign w:val="center"/>
            <w:hideMark/>
          </w:tcPr>
          <w:p w14:paraId="39625644"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环境保护</w:t>
            </w:r>
          </w:p>
        </w:tc>
        <w:tc>
          <w:tcPr>
            <w:tcW w:w="3710" w:type="pct"/>
            <w:tcBorders>
              <w:top w:val="nil"/>
              <w:left w:val="nil"/>
              <w:bottom w:val="single" w:sz="4" w:space="0" w:color="auto"/>
              <w:right w:val="single" w:sz="4" w:space="0" w:color="auto"/>
            </w:tcBorders>
            <w:shd w:val="clear" w:color="auto" w:fill="auto"/>
            <w:vAlign w:val="center"/>
            <w:hideMark/>
          </w:tcPr>
          <w:p w14:paraId="0C943238" w14:textId="77777777" w:rsidR="006144E6" w:rsidRPr="00E5269E" w:rsidRDefault="006144E6" w:rsidP="00FC4A83">
            <w:pPr>
              <w:widowControl/>
              <w:spacing w:line="240" w:lineRule="exact"/>
              <w:rPr>
                <w:rFonts w:eastAsia="仿宋"/>
                <w:color w:val="000000"/>
              </w:rPr>
            </w:pPr>
            <w:r w:rsidRPr="00E5269E">
              <w:rPr>
                <w:rFonts w:eastAsia="仿宋"/>
                <w:color w:val="000000"/>
              </w:rPr>
              <w:t>组织青年志愿者宣传环保知识；宣传推广垃圾分类；宣传厉行节约，反对浪费；保护野生动植物；调研监督环境污染情况等志愿服务项目。</w:t>
            </w:r>
          </w:p>
        </w:tc>
      </w:tr>
      <w:tr w:rsidR="004935F2" w:rsidRPr="00E5269E" w14:paraId="3A594F92" w14:textId="77777777" w:rsidTr="00304A9D">
        <w:trPr>
          <w:trHeight w:val="983"/>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288DDD98"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3</w:t>
            </w:r>
          </w:p>
        </w:tc>
        <w:tc>
          <w:tcPr>
            <w:tcW w:w="834" w:type="pct"/>
            <w:tcBorders>
              <w:top w:val="nil"/>
              <w:left w:val="nil"/>
              <w:bottom w:val="single" w:sz="4" w:space="0" w:color="auto"/>
              <w:right w:val="single" w:sz="4" w:space="0" w:color="auto"/>
            </w:tcBorders>
            <w:shd w:val="clear" w:color="auto" w:fill="auto"/>
            <w:noWrap/>
            <w:vAlign w:val="center"/>
            <w:hideMark/>
          </w:tcPr>
          <w:p w14:paraId="657AE1E3"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文明实践</w:t>
            </w:r>
          </w:p>
        </w:tc>
        <w:tc>
          <w:tcPr>
            <w:tcW w:w="3710" w:type="pct"/>
            <w:tcBorders>
              <w:top w:val="nil"/>
              <w:left w:val="nil"/>
              <w:bottom w:val="single" w:sz="4" w:space="0" w:color="auto"/>
              <w:right w:val="single" w:sz="4" w:space="0" w:color="auto"/>
            </w:tcBorders>
            <w:shd w:val="clear" w:color="auto" w:fill="auto"/>
            <w:vAlign w:val="center"/>
            <w:hideMark/>
          </w:tcPr>
          <w:p w14:paraId="3638C138" w14:textId="77777777" w:rsidR="006144E6" w:rsidRPr="00E5269E" w:rsidRDefault="006144E6" w:rsidP="00FC4A83">
            <w:pPr>
              <w:widowControl/>
              <w:spacing w:line="240" w:lineRule="exact"/>
              <w:rPr>
                <w:rFonts w:eastAsia="仿宋"/>
                <w:color w:val="000000"/>
              </w:rPr>
            </w:pPr>
            <w:r w:rsidRPr="00E5269E">
              <w:rPr>
                <w:rFonts w:eastAsia="仿宋"/>
                <w:color w:val="000000"/>
              </w:rPr>
              <w:t>依托新时代文明实践中心（站、所），组织青年志愿者开展传播科学理论、宣讲党的政策、培育主流价值、丰富文化生活、深入移风易俗等方面的志愿服务项目。</w:t>
            </w:r>
          </w:p>
        </w:tc>
      </w:tr>
      <w:tr w:rsidR="004935F2" w:rsidRPr="00E5269E" w14:paraId="18F542E1" w14:textId="77777777" w:rsidTr="00304A9D">
        <w:trPr>
          <w:trHeight w:val="982"/>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0F4E5FCB"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4</w:t>
            </w:r>
          </w:p>
        </w:tc>
        <w:tc>
          <w:tcPr>
            <w:tcW w:w="834" w:type="pct"/>
            <w:tcBorders>
              <w:top w:val="nil"/>
              <w:left w:val="nil"/>
              <w:bottom w:val="single" w:sz="4" w:space="0" w:color="auto"/>
              <w:right w:val="single" w:sz="4" w:space="0" w:color="auto"/>
            </w:tcBorders>
            <w:shd w:val="clear" w:color="auto" w:fill="auto"/>
            <w:noWrap/>
            <w:vAlign w:val="center"/>
            <w:hideMark/>
          </w:tcPr>
          <w:p w14:paraId="745A9A1A" w14:textId="77777777" w:rsidR="00B549BD" w:rsidRPr="00E5269E" w:rsidRDefault="006144E6" w:rsidP="00B549BD">
            <w:pPr>
              <w:widowControl/>
              <w:spacing w:line="240" w:lineRule="exact"/>
              <w:jc w:val="center"/>
              <w:rPr>
                <w:rFonts w:eastAsia="仿宋"/>
                <w:color w:val="000000"/>
              </w:rPr>
            </w:pPr>
            <w:r w:rsidRPr="00E5269E">
              <w:rPr>
                <w:rFonts w:eastAsia="仿宋"/>
                <w:color w:val="000000"/>
              </w:rPr>
              <w:t>关爱少年</w:t>
            </w:r>
          </w:p>
          <w:p w14:paraId="4CBDBAB9" w14:textId="557B4032" w:rsidR="006144E6" w:rsidRPr="00E5269E" w:rsidRDefault="00B549BD" w:rsidP="00B549BD">
            <w:pPr>
              <w:widowControl/>
              <w:spacing w:line="240" w:lineRule="exact"/>
              <w:jc w:val="center"/>
              <w:rPr>
                <w:rFonts w:eastAsia="仿宋"/>
                <w:color w:val="000000"/>
              </w:rPr>
            </w:pPr>
            <w:r w:rsidRPr="00E5269E">
              <w:rPr>
                <w:rFonts w:eastAsia="仿宋"/>
                <w:color w:val="000000"/>
              </w:rPr>
              <w:t>儿童</w:t>
            </w:r>
          </w:p>
        </w:tc>
        <w:tc>
          <w:tcPr>
            <w:tcW w:w="3710" w:type="pct"/>
            <w:tcBorders>
              <w:top w:val="nil"/>
              <w:left w:val="nil"/>
              <w:bottom w:val="single" w:sz="4" w:space="0" w:color="auto"/>
              <w:right w:val="single" w:sz="4" w:space="0" w:color="auto"/>
            </w:tcBorders>
            <w:shd w:val="clear" w:color="auto" w:fill="auto"/>
            <w:vAlign w:val="center"/>
            <w:hideMark/>
          </w:tcPr>
          <w:p w14:paraId="25B12C17" w14:textId="77777777" w:rsidR="006144E6" w:rsidRPr="00E5269E" w:rsidRDefault="006144E6" w:rsidP="00FC4A83">
            <w:pPr>
              <w:widowControl/>
              <w:spacing w:line="240" w:lineRule="exact"/>
              <w:rPr>
                <w:rFonts w:eastAsia="仿宋"/>
                <w:color w:val="000000"/>
              </w:rPr>
            </w:pPr>
            <w:r w:rsidRPr="00E5269E">
              <w:rPr>
                <w:rFonts w:eastAsia="仿宋"/>
                <w:color w:val="000000"/>
              </w:rPr>
              <w:t>组织青年志愿者以农村留守儿童和城市随迁子女为主要服务对象开展的志愿服务项目，包括常态</w:t>
            </w:r>
            <w:proofErr w:type="gramStart"/>
            <w:r w:rsidRPr="00E5269E">
              <w:rPr>
                <w:rFonts w:eastAsia="仿宋"/>
                <w:color w:val="000000"/>
              </w:rPr>
              <w:t>化开展</w:t>
            </w:r>
            <w:proofErr w:type="gramEnd"/>
            <w:r w:rsidRPr="00E5269E">
              <w:rPr>
                <w:rFonts w:eastAsia="仿宋"/>
                <w:color w:val="000000"/>
              </w:rPr>
              <w:t>的</w:t>
            </w:r>
            <w:r w:rsidRPr="00E5269E">
              <w:rPr>
                <w:rFonts w:eastAsia="仿宋"/>
                <w:color w:val="000000"/>
              </w:rPr>
              <w:t>“</w:t>
            </w:r>
            <w:r w:rsidRPr="00E5269E">
              <w:rPr>
                <w:rFonts w:eastAsia="仿宋"/>
                <w:color w:val="000000"/>
              </w:rPr>
              <w:t>七彩四点半</w:t>
            </w:r>
            <w:r w:rsidRPr="00E5269E">
              <w:rPr>
                <w:rFonts w:eastAsia="仿宋"/>
                <w:color w:val="000000"/>
              </w:rPr>
              <w:t>”</w:t>
            </w:r>
            <w:r w:rsidRPr="00E5269E">
              <w:rPr>
                <w:rFonts w:eastAsia="仿宋"/>
                <w:color w:val="000000"/>
              </w:rPr>
              <w:t>志愿服务项目，利用寒暑假开展的</w:t>
            </w:r>
            <w:r w:rsidRPr="00E5269E">
              <w:rPr>
                <w:rFonts w:eastAsia="仿宋"/>
                <w:color w:val="000000"/>
              </w:rPr>
              <w:t>“</w:t>
            </w:r>
            <w:r w:rsidRPr="00E5269E">
              <w:rPr>
                <w:rFonts w:eastAsia="仿宋"/>
                <w:color w:val="000000"/>
              </w:rPr>
              <w:t>七彩假期</w:t>
            </w:r>
            <w:r w:rsidRPr="00E5269E">
              <w:rPr>
                <w:rFonts w:eastAsia="仿宋"/>
                <w:color w:val="000000"/>
              </w:rPr>
              <w:t>”</w:t>
            </w:r>
            <w:r w:rsidRPr="00E5269E">
              <w:rPr>
                <w:rFonts w:eastAsia="仿宋"/>
                <w:color w:val="000000"/>
              </w:rPr>
              <w:t>志愿服务项目。</w:t>
            </w:r>
          </w:p>
        </w:tc>
      </w:tr>
      <w:tr w:rsidR="004935F2" w:rsidRPr="00E5269E" w14:paraId="2944A252" w14:textId="77777777" w:rsidTr="00304A9D">
        <w:trPr>
          <w:trHeight w:val="842"/>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14136105"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5</w:t>
            </w:r>
          </w:p>
        </w:tc>
        <w:tc>
          <w:tcPr>
            <w:tcW w:w="834" w:type="pct"/>
            <w:tcBorders>
              <w:top w:val="nil"/>
              <w:left w:val="nil"/>
              <w:bottom w:val="single" w:sz="4" w:space="0" w:color="auto"/>
              <w:right w:val="single" w:sz="4" w:space="0" w:color="auto"/>
            </w:tcBorders>
            <w:shd w:val="clear" w:color="auto" w:fill="auto"/>
            <w:noWrap/>
            <w:vAlign w:val="center"/>
            <w:hideMark/>
          </w:tcPr>
          <w:p w14:paraId="467DC7E5"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为老服务</w:t>
            </w:r>
          </w:p>
        </w:tc>
        <w:tc>
          <w:tcPr>
            <w:tcW w:w="3710" w:type="pct"/>
            <w:tcBorders>
              <w:top w:val="nil"/>
              <w:left w:val="nil"/>
              <w:bottom w:val="single" w:sz="4" w:space="0" w:color="auto"/>
              <w:right w:val="single" w:sz="4" w:space="0" w:color="auto"/>
            </w:tcBorders>
            <w:shd w:val="clear" w:color="auto" w:fill="auto"/>
            <w:vAlign w:val="center"/>
            <w:hideMark/>
          </w:tcPr>
          <w:p w14:paraId="626A762E" w14:textId="77777777" w:rsidR="006144E6" w:rsidRPr="00E5269E" w:rsidRDefault="006144E6" w:rsidP="00FC4A83">
            <w:pPr>
              <w:widowControl/>
              <w:spacing w:line="240" w:lineRule="exact"/>
              <w:rPr>
                <w:rFonts w:eastAsia="仿宋"/>
                <w:color w:val="000000"/>
              </w:rPr>
            </w:pPr>
            <w:r w:rsidRPr="00E5269E">
              <w:rPr>
                <w:rFonts w:eastAsia="仿宋"/>
                <w:color w:val="000000"/>
              </w:rPr>
              <w:t>以空巢老人、行动不便的老人等为主要服务对象，组织青年志愿者开展聊天陪伴、生活照料、科普宣传、文艺指导、心理关怀等方面的志愿服务项目。</w:t>
            </w:r>
          </w:p>
        </w:tc>
      </w:tr>
      <w:tr w:rsidR="004935F2" w:rsidRPr="00E5269E" w14:paraId="7AD5A038" w14:textId="77777777" w:rsidTr="00304A9D">
        <w:trPr>
          <w:trHeight w:val="1060"/>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4913F4F0"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6</w:t>
            </w:r>
          </w:p>
        </w:tc>
        <w:tc>
          <w:tcPr>
            <w:tcW w:w="834" w:type="pct"/>
            <w:tcBorders>
              <w:top w:val="nil"/>
              <w:left w:val="nil"/>
              <w:bottom w:val="single" w:sz="4" w:space="0" w:color="auto"/>
              <w:right w:val="single" w:sz="4" w:space="0" w:color="auto"/>
            </w:tcBorders>
            <w:shd w:val="clear" w:color="auto" w:fill="auto"/>
            <w:noWrap/>
            <w:vAlign w:val="center"/>
            <w:hideMark/>
          </w:tcPr>
          <w:p w14:paraId="1DA86A2A"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阳光助残</w:t>
            </w:r>
          </w:p>
        </w:tc>
        <w:tc>
          <w:tcPr>
            <w:tcW w:w="3710" w:type="pct"/>
            <w:tcBorders>
              <w:top w:val="nil"/>
              <w:left w:val="nil"/>
              <w:bottom w:val="single" w:sz="4" w:space="0" w:color="auto"/>
              <w:right w:val="single" w:sz="4" w:space="0" w:color="auto"/>
            </w:tcBorders>
            <w:shd w:val="clear" w:color="auto" w:fill="auto"/>
            <w:vAlign w:val="center"/>
            <w:hideMark/>
          </w:tcPr>
          <w:p w14:paraId="60FD91F7" w14:textId="77777777" w:rsidR="006144E6" w:rsidRPr="00E5269E" w:rsidRDefault="006144E6" w:rsidP="00FC4A83">
            <w:pPr>
              <w:widowControl/>
              <w:spacing w:line="240" w:lineRule="exact"/>
              <w:rPr>
                <w:rFonts w:eastAsia="仿宋"/>
                <w:color w:val="000000"/>
              </w:rPr>
            </w:pPr>
            <w:r w:rsidRPr="00E5269E">
              <w:rPr>
                <w:rFonts w:eastAsia="仿宋"/>
                <w:color w:val="000000"/>
              </w:rPr>
              <w:t>以残疾青少年及其家庭为主要服务对象，依托康复机构、托养机构、就业培训基地、特教学校、助残站点等，组织青年志愿者重点围绕日常照料、就业支持、支教助学、文体活动、爱心捐赠等内容开展的志愿服务项目。</w:t>
            </w:r>
          </w:p>
        </w:tc>
      </w:tr>
      <w:tr w:rsidR="004935F2" w:rsidRPr="00E5269E" w14:paraId="0887994C" w14:textId="77777777" w:rsidTr="00304A9D">
        <w:trPr>
          <w:trHeight w:val="908"/>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70708F55"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7</w:t>
            </w:r>
          </w:p>
        </w:tc>
        <w:tc>
          <w:tcPr>
            <w:tcW w:w="834" w:type="pct"/>
            <w:tcBorders>
              <w:top w:val="nil"/>
              <w:left w:val="nil"/>
              <w:bottom w:val="single" w:sz="4" w:space="0" w:color="auto"/>
              <w:right w:val="single" w:sz="4" w:space="0" w:color="auto"/>
            </w:tcBorders>
            <w:shd w:val="clear" w:color="auto" w:fill="auto"/>
            <w:noWrap/>
            <w:vAlign w:val="center"/>
            <w:hideMark/>
          </w:tcPr>
          <w:p w14:paraId="2937ADFC"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卫生健康</w:t>
            </w:r>
          </w:p>
        </w:tc>
        <w:tc>
          <w:tcPr>
            <w:tcW w:w="3710" w:type="pct"/>
            <w:tcBorders>
              <w:top w:val="nil"/>
              <w:left w:val="nil"/>
              <w:bottom w:val="single" w:sz="4" w:space="0" w:color="auto"/>
              <w:right w:val="single" w:sz="4" w:space="0" w:color="auto"/>
            </w:tcBorders>
            <w:shd w:val="clear" w:color="auto" w:fill="auto"/>
            <w:vAlign w:val="center"/>
            <w:hideMark/>
          </w:tcPr>
          <w:p w14:paraId="581A6AFF" w14:textId="77777777" w:rsidR="006144E6" w:rsidRPr="00E5269E" w:rsidRDefault="006144E6" w:rsidP="00FC4A83">
            <w:pPr>
              <w:widowControl/>
              <w:spacing w:line="240" w:lineRule="exact"/>
              <w:rPr>
                <w:rFonts w:eastAsia="仿宋"/>
                <w:color w:val="000000"/>
              </w:rPr>
            </w:pPr>
            <w:r w:rsidRPr="00E5269E">
              <w:rPr>
                <w:rFonts w:eastAsia="仿宋"/>
                <w:color w:val="000000"/>
              </w:rPr>
              <w:t>针对城乡社区居民，组织青年志愿者围绕</w:t>
            </w:r>
            <w:proofErr w:type="gramStart"/>
            <w:r w:rsidRPr="00E5269E">
              <w:rPr>
                <w:rFonts w:eastAsia="仿宋"/>
                <w:color w:val="000000"/>
              </w:rPr>
              <w:t>恤病助医</w:t>
            </w:r>
            <w:proofErr w:type="gramEnd"/>
            <w:r w:rsidRPr="00E5269E">
              <w:rPr>
                <w:rFonts w:eastAsia="仿宋"/>
                <w:color w:val="000000"/>
              </w:rPr>
              <w:t>、健康促进、健康扶贫、疾病防控、心理援助、家庭关爱、无偿献血等方面开展的志愿服务项目。</w:t>
            </w:r>
          </w:p>
        </w:tc>
      </w:tr>
      <w:tr w:rsidR="004935F2" w:rsidRPr="00E5269E" w14:paraId="7A5E88F3" w14:textId="77777777" w:rsidTr="003F67BA">
        <w:trPr>
          <w:trHeight w:val="1295"/>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5510B839"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8</w:t>
            </w:r>
          </w:p>
        </w:tc>
        <w:tc>
          <w:tcPr>
            <w:tcW w:w="834" w:type="pct"/>
            <w:tcBorders>
              <w:top w:val="nil"/>
              <w:left w:val="nil"/>
              <w:bottom w:val="single" w:sz="4" w:space="0" w:color="auto"/>
              <w:right w:val="single" w:sz="4" w:space="0" w:color="auto"/>
            </w:tcBorders>
            <w:shd w:val="clear" w:color="auto" w:fill="auto"/>
            <w:noWrap/>
            <w:vAlign w:val="center"/>
            <w:hideMark/>
          </w:tcPr>
          <w:p w14:paraId="7D7844B6" w14:textId="38C8A018" w:rsidR="006144E6" w:rsidRPr="00E5269E" w:rsidRDefault="006144E6" w:rsidP="00FC4A83">
            <w:pPr>
              <w:widowControl/>
              <w:spacing w:line="240" w:lineRule="exact"/>
              <w:jc w:val="center"/>
              <w:rPr>
                <w:rFonts w:eastAsia="仿宋"/>
                <w:color w:val="000000"/>
              </w:rPr>
            </w:pPr>
            <w:r w:rsidRPr="00E5269E">
              <w:rPr>
                <w:rFonts w:eastAsia="仿宋"/>
                <w:color w:val="000000"/>
              </w:rPr>
              <w:t>应急救援</w:t>
            </w:r>
            <w:r w:rsidR="00B549BD" w:rsidRPr="00E5269E">
              <w:rPr>
                <w:rFonts w:eastAsia="仿宋"/>
                <w:color w:val="000000"/>
              </w:rPr>
              <w:t>与抗击疫情</w:t>
            </w:r>
          </w:p>
        </w:tc>
        <w:tc>
          <w:tcPr>
            <w:tcW w:w="3710" w:type="pct"/>
            <w:tcBorders>
              <w:top w:val="nil"/>
              <w:left w:val="nil"/>
              <w:bottom w:val="single" w:sz="4" w:space="0" w:color="auto"/>
              <w:right w:val="single" w:sz="4" w:space="0" w:color="auto"/>
            </w:tcBorders>
            <w:shd w:val="clear" w:color="auto" w:fill="auto"/>
            <w:vAlign w:val="center"/>
            <w:hideMark/>
          </w:tcPr>
          <w:p w14:paraId="09F0EA70" w14:textId="33A3D017" w:rsidR="006144E6" w:rsidRPr="00E5269E" w:rsidRDefault="003F67BA" w:rsidP="00FC4A83">
            <w:pPr>
              <w:widowControl/>
              <w:spacing w:line="240" w:lineRule="exact"/>
              <w:rPr>
                <w:rFonts w:eastAsia="仿宋"/>
                <w:color w:val="000000"/>
              </w:rPr>
            </w:pPr>
            <w:r w:rsidRPr="00E5269E">
              <w:rPr>
                <w:rFonts w:eastAsia="仿宋"/>
                <w:color w:val="000000"/>
              </w:rPr>
              <w:t>针对抗击新冠肺炎疫情，围绕专业医护、便民服务、健康筛查、秩序维护、心理疏导、社会稳定等方面开展的志愿服务项目。开展应急救援的科普宣教、培训演练、隐患排查等志愿服务项目；应对突发事件的现场信息报告、先期处置、协同救援、灾后服务等志愿服务项目。</w:t>
            </w:r>
          </w:p>
        </w:tc>
      </w:tr>
      <w:tr w:rsidR="004935F2" w:rsidRPr="00E5269E" w14:paraId="6D822DE7" w14:textId="77777777" w:rsidTr="00304A9D">
        <w:trPr>
          <w:trHeight w:val="624"/>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17B8D04F"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9</w:t>
            </w:r>
          </w:p>
        </w:tc>
        <w:tc>
          <w:tcPr>
            <w:tcW w:w="834" w:type="pct"/>
            <w:tcBorders>
              <w:top w:val="nil"/>
              <w:left w:val="nil"/>
              <w:bottom w:val="single" w:sz="4" w:space="0" w:color="auto"/>
              <w:right w:val="single" w:sz="4" w:space="0" w:color="auto"/>
            </w:tcBorders>
            <w:shd w:val="clear" w:color="auto" w:fill="auto"/>
            <w:noWrap/>
            <w:vAlign w:val="center"/>
            <w:hideMark/>
          </w:tcPr>
          <w:p w14:paraId="281C2E42" w14:textId="50550ED3" w:rsidR="006144E6" w:rsidRPr="00E5269E" w:rsidRDefault="00B549BD" w:rsidP="00FC4A83">
            <w:pPr>
              <w:widowControl/>
              <w:spacing w:line="240" w:lineRule="exact"/>
              <w:jc w:val="center"/>
              <w:rPr>
                <w:rFonts w:eastAsia="仿宋"/>
                <w:color w:val="000000"/>
              </w:rPr>
            </w:pPr>
            <w:r w:rsidRPr="00E5269E">
              <w:rPr>
                <w:rFonts w:eastAsia="仿宋"/>
                <w:color w:val="000000"/>
              </w:rPr>
              <w:t>社区治理与</w:t>
            </w:r>
            <w:r w:rsidR="006144E6" w:rsidRPr="00E5269E">
              <w:rPr>
                <w:rFonts w:eastAsia="仿宋"/>
                <w:color w:val="000000"/>
              </w:rPr>
              <w:t>邻里守望</w:t>
            </w:r>
          </w:p>
        </w:tc>
        <w:tc>
          <w:tcPr>
            <w:tcW w:w="3710" w:type="pct"/>
            <w:tcBorders>
              <w:top w:val="nil"/>
              <w:left w:val="nil"/>
              <w:bottom w:val="single" w:sz="4" w:space="0" w:color="auto"/>
              <w:right w:val="single" w:sz="4" w:space="0" w:color="auto"/>
            </w:tcBorders>
            <w:shd w:val="clear" w:color="auto" w:fill="auto"/>
            <w:vAlign w:val="center"/>
            <w:hideMark/>
          </w:tcPr>
          <w:p w14:paraId="5C275F5C" w14:textId="77777777" w:rsidR="006144E6" w:rsidRPr="00E5269E" w:rsidRDefault="006144E6" w:rsidP="00FC4A83">
            <w:pPr>
              <w:widowControl/>
              <w:spacing w:line="240" w:lineRule="exact"/>
              <w:rPr>
                <w:rFonts w:eastAsia="仿宋"/>
                <w:color w:val="000000"/>
              </w:rPr>
            </w:pPr>
            <w:r w:rsidRPr="00E5269E">
              <w:rPr>
                <w:rFonts w:eastAsia="仿宋"/>
                <w:color w:val="000000"/>
              </w:rPr>
              <w:t>以社区及周边为服务点，围绕环境保护、卫生健康、关爱帮扶、普法宣传、社区治理等方面开展的志愿服务项目。</w:t>
            </w:r>
          </w:p>
        </w:tc>
      </w:tr>
      <w:tr w:rsidR="004935F2" w:rsidRPr="00E5269E" w14:paraId="3AF05009" w14:textId="77777777" w:rsidTr="00304A9D">
        <w:trPr>
          <w:trHeight w:val="1161"/>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3627DCD2"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10</w:t>
            </w:r>
          </w:p>
        </w:tc>
        <w:tc>
          <w:tcPr>
            <w:tcW w:w="834" w:type="pct"/>
            <w:tcBorders>
              <w:top w:val="nil"/>
              <w:left w:val="nil"/>
              <w:bottom w:val="single" w:sz="4" w:space="0" w:color="auto"/>
              <w:right w:val="single" w:sz="4" w:space="0" w:color="auto"/>
            </w:tcBorders>
            <w:shd w:val="clear" w:color="auto" w:fill="auto"/>
            <w:noWrap/>
            <w:vAlign w:val="center"/>
            <w:hideMark/>
          </w:tcPr>
          <w:p w14:paraId="324F3F54" w14:textId="047180D0" w:rsidR="006144E6" w:rsidRPr="00E5269E" w:rsidRDefault="006144E6" w:rsidP="00FC4A83">
            <w:pPr>
              <w:widowControl/>
              <w:spacing w:line="240" w:lineRule="exact"/>
              <w:jc w:val="center"/>
              <w:rPr>
                <w:rFonts w:eastAsia="仿宋"/>
                <w:color w:val="000000"/>
              </w:rPr>
            </w:pPr>
            <w:r w:rsidRPr="00E5269E">
              <w:rPr>
                <w:rFonts w:eastAsia="仿宋"/>
                <w:color w:val="000000"/>
              </w:rPr>
              <w:t>节水护水</w:t>
            </w:r>
            <w:r w:rsidR="00B549BD" w:rsidRPr="00E5269E">
              <w:rPr>
                <w:rFonts w:eastAsia="仿宋"/>
                <w:color w:val="000000"/>
              </w:rPr>
              <w:t>志愿服务与</w:t>
            </w:r>
            <w:proofErr w:type="gramStart"/>
            <w:r w:rsidR="00B549BD" w:rsidRPr="00E5269E">
              <w:rPr>
                <w:rFonts w:eastAsia="仿宋"/>
                <w:color w:val="000000"/>
              </w:rPr>
              <w:t>水利公益</w:t>
            </w:r>
            <w:proofErr w:type="gramEnd"/>
            <w:r w:rsidR="00B549BD" w:rsidRPr="00E5269E">
              <w:rPr>
                <w:rFonts w:eastAsia="仿宋"/>
                <w:color w:val="000000"/>
              </w:rPr>
              <w:t>宣传教育</w:t>
            </w:r>
          </w:p>
        </w:tc>
        <w:tc>
          <w:tcPr>
            <w:tcW w:w="3710" w:type="pct"/>
            <w:tcBorders>
              <w:top w:val="nil"/>
              <w:left w:val="nil"/>
              <w:bottom w:val="single" w:sz="4" w:space="0" w:color="auto"/>
              <w:right w:val="single" w:sz="4" w:space="0" w:color="auto"/>
            </w:tcBorders>
            <w:shd w:val="clear" w:color="auto" w:fill="auto"/>
            <w:vAlign w:val="center"/>
            <w:hideMark/>
          </w:tcPr>
          <w:p w14:paraId="253D4798" w14:textId="77777777" w:rsidR="006144E6" w:rsidRPr="00E5269E" w:rsidRDefault="006144E6" w:rsidP="00FC4A83">
            <w:pPr>
              <w:widowControl/>
              <w:spacing w:line="240" w:lineRule="exact"/>
              <w:rPr>
                <w:rFonts w:eastAsia="仿宋"/>
                <w:color w:val="000000"/>
              </w:rPr>
            </w:pPr>
            <w:r w:rsidRPr="00E5269E">
              <w:rPr>
                <w:rFonts w:eastAsia="仿宋"/>
                <w:color w:val="000000"/>
              </w:rPr>
              <w:t>动员社会各界以志愿服务的方式，参与节水护水志愿服务和各类</w:t>
            </w:r>
            <w:proofErr w:type="gramStart"/>
            <w:r w:rsidRPr="00E5269E">
              <w:rPr>
                <w:rFonts w:eastAsia="仿宋"/>
                <w:color w:val="000000"/>
              </w:rPr>
              <w:t>水利公益</w:t>
            </w:r>
            <w:proofErr w:type="gramEnd"/>
            <w:r w:rsidRPr="00E5269E">
              <w:rPr>
                <w:rFonts w:eastAsia="仿宋"/>
                <w:color w:val="000000"/>
              </w:rPr>
              <w:t>宣传教育活动，具体包括水知识普及、水资源节约、水环境保护、水生态修复、防汛抗旱、农村饮水安全、河（湖）长</w:t>
            </w:r>
            <w:proofErr w:type="gramStart"/>
            <w:r w:rsidRPr="00E5269E">
              <w:rPr>
                <w:rFonts w:eastAsia="仿宋"/>
                <w:color w:val="000000"/>
              </w:rPr>
              <w:t>制推</w:t>
            </w:r>
            <w:proofErr w:type="gramEnd"/>
            <w:r w:rsidRPr="00E5269E">
              <w:rPr>
                <w:rFonts w:eastAsia="仿宋"/>
                <w:color w:val="000000"/>
              </w:rPr>
              <w:t>进落实等志愿服务与</w:t>
            </w:r>
            <w:proofErr w:type="gramStart"/>
            <w:r w:rsidRPr="00E5269E">
              <w:rPr>
                <w:rFonts w:eastAsia="仿宋"/>
                <w:color w:val="000000"/>
              </w:rPr>
              <w:t>水利公</w:t>
            </w:r>
            <w:proofErr w:type="gramEnd"/>
            <w:r w:rsidRPr="00E5269E">
              <w:rPr>
                <w:rFonts w:eastAsia="仿宋"/>
                <w:color w:val="000000"/>
              </w:rPr>
              <w:t>益宣传类项目。</w:t>
            </w:r>
          </w:p>
        </w:tc>
      </w:tr>
      <w:tr w:rsidR="004935F2" w:rsidRPr="00E5269E" w14:paraId="3C7BEC17" w14:textId="77777777" w:rsidTr="00304A9D">
        <w:trPr>
          <w:trHeight w:val="572"/>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303B3D7D"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11</w:t>
            </w:r>
          </w:p>
        </w:tc>
        <w:tc>
          <w:tcPr>
            <w:tcW w:w="834" w:type="pct"/>
            <w:tcBorders>
              <w:top w:val="nil"/>
              <w:left w:val="nil"/>
              <w:bottom w:val="single" w:sz="4" w:space="0" w:color="auto"/>
              <w:right w:val="single" w:sz="4" w:space="0" w:color="auto"/>
            </w:tcBorders>
            <w:shd w:val="clear" w:color="auto" w:fill="auto"/>
            <w:noWrap/>
            <w:vAlign w:val="center"/>
            <w:hideMark/>
          </w:tcPr>
          <w:p w14:paraId="6BB2C48A"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文化传播与旅游服务</w:t>
            </w:r>
          </w:p>
        </w:tc>
        <w:tc>
          <w:tcPr>
            <w:tcW w:w="3710" w:type="pct"/>
            <w:tcBorders>
              <w:top w:val="nil"/>
              <w:left w:val="nil"/>
              <w:bottom w:val="single" w:sz="4" w:space="0" w:color="auto"/>
              <w:right w:val="single" w:sz="4" w:space="0" w:color="auto"/>
            </w:tcBorders>
            <w:shd w:val="clear" w:color="auto" w:fill="auto"/>
            <w:vAlign w:val="center"/>
            <w:hideMark/>
          </w:tcPr>
          <w:p w14:paraId="442AE40F" w14:textId="77777777" w:rsidR="006144E6" w:rsidRPr="00E5269E" w:rsidRDefault="006144E6" w:rsidP="00FC4A83">
            <w:pPr>
              <w:widowControl/>
              <w:spacing w:line="240" w:lineRule="exact"/>
              <w:rPr>
                <w:rFonts w:eastAsia="仿宋"/>
                <w:color w:val="000000"/>
              </w:rPr>
            </w:pPr>
            <w:r w:rsidRPr="00E5269E">
              <w:rPr>
                <w:rFonts w:eastAsia="仿宋"/>
                <w:color w:val="000000"/>
              </w:rPr>
              <w:t>聚焦文化和旅游领域，重点围绕文艺宣传、科普活动、健身活动、</w:t>
            </w:r>
            <w:proofErr w:type="gramStart"/>
            <w:r w:rsidRPr="00E5269E">
              <w:rPr>
                <w:rFonts w:eastAsia="仿宋"/>
                <w:color w:val="000000"/>
              </w:rPr>
              <w:t>文旅扶贫</w:t>
            </w:r>
            <w:proofErr w:type="gramEnd"/>
            <w:r w:rsidRPr="00E5269E">
              <w:rPr>
                <w:rFonts w:eastAsia="仿宋"/>
                <w:color w:val="000000"/>
              </w:rPr>
              <w:t>、义务讲解、旅游服务等方面开展的志愿服务项目。</w:t>
            </w:r>
          </w:p>
        </w:tc>
      </w:tr>
      <w:tr w:rsidR="004935F2" w:rsidRPr="00E5269E" w14:paraId="322F3814" w14:textId="77777777" w:rsidTr="00304A9D">
        <w:trPr>
          <w:trHeight w:val="701"/>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791D039F"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12</w:t>
            </w:r>
          </w:p>
        </w:tc>
        <w:tc>
          <w:tcPr>
            <w:tcW w:w="834" w:type="pct"/>
            <w:tcBorders>
              <w:top w:val="nil"/>
              <w:left w:val="nil"/>
              <w:bottom w:val="single" w:sz="4" w:space="0" w:color="auto"/>
              <w:right w:val="single" w:sz="4" w:space="0" w:color="auto"/>
            </w:tcBorders>
            <w:shd w:val="clear" w:color="auto" w:fill="auto"/>
            <w:noWrap/>
            <w:vAlign w:val="center"/>
            <w:hideMark/>
          </w:tcPr>
          <w:p w14:paraId="6920DFB9"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法律服务与普法</w:t>
            </w:r>
          </w:p>
        </w:tc>
        <w:tc>
          <w:tcPr>
            <w:tcW w:w="3710" w:type="pct"/>
            <w:tcBorders>
              <w:top w:val="nil"/>
              <w:left w:val="nil"/>
              <w:bottom w:val="single" w:sz="4" w:space="0" w:color="auto"/>
              <w:right w:val="single" w:sz="4" w:space="0" w:color="auto"/>
            </w:tcBorders>
            <w:shd w:val="clear" w:color="auto" w:fill="auto"/>
            <w:vAlign w:val="center"/>
            <w:hideMark/>
          </w:tcPr>
          <w:p w14:paraId="2D33AAE1" w14:textId="77777777" w:rsidR="006144E6" w:rsidRPr="00E5269E" w:rsidRDefault="006144E6" w:rsidP="00FC4A83">
            <w:pPr>
              <w:widowControl/>
              <w:spacing w:line="240" w:lineRule="exact"/>
              <w:rPr>
                <w:rFonts w:eastAsia="仿宋"/>
                <w:color w:val="000000"/>
              </w:rPr>
            </w:pPr>
            <w:r w:rsidRPr="00E5269E">
              <w:rPr>
                <w:rFonts w:eastAsia="仿宋"/>
                <w:color w:val="000000"/>
              </w:rPr>
              <w:t>进学校、进农村、进社区开展法制宣传教育，提供法律咨询及法律援助、开展禁毒、</w:t>
            </w:r>
            <w:proofErr w:type="gramStart"/>
            <w:r w:rsidRPr="00E5269E">
              <w:rPr>
                <w:rFonts w:eastAsia="仿宋"/>
                <w:color w:val="000000"/>
              </w:rPr>
              <w:t>防艾宣传</w:t>
            </w:r>
            <w:proofErr w:type="gramEnd"/>
            <w:r w:rsidRPr="00E5269E">
              <w:rPr>
                <w:rFonts w:eastAsia="仿宋"/>
                <w:color w:val="000000"/>
              </w:rPr>
              <w:t>教育等方面的志愿服务项目。</w:t>
            </w:r>
          </w:p>
        </w:tc>
      </w:tr>
      <w:tr w:rsidR="004935F2" w:rsidRPr="00E5269E" w14:paraId="3F83561B" w14:textId="77777777" w:rsidTr="00304A9D">
        <w:trPr>
          <w:trHeight w:val="335"/>
          <w:jc w:val="center"/>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588735E6" w14:textId="3CC31EB6" w:rsidR="006144E6" w:rsidRPr="00E5269E" w:rsidRDefault="006144E6" w:rsidP="00B549BD">
            <w:pPr>
              <w:widowControl/>
              <w:spacing w:line="240" w:lineRule="exact"/>
              <w:jc w:val="center"/>
              <w:rPr>
                <w:rFonts w:eastAsia="仿宋"/>
                <w:color w:val="000000"/>
              </w:rPr>
            </w:pPr>
            <w:r w:rsidRPr="00E5269E">
              <w:rPr>
                <w:rFonts w:eastAsia="仿宋"/>
                <w:color w:val="000000"/>
              </w:rPr>
              <w:t>1</w:t>
            </w:r>
            <w:r w:rsidR="00B549BD" w:rsidRPr="00E5269E">
              <w:rPr>
                <w:rFonts w:eastAsia="仿宋"/>
                <w:color w:val="000000"/>
              </w:rPr>
              <w:t>3</w:t>
            </w:r>
          </w:p>
        </w:tc>
        <w:tc>
          <w:tcPr>
            <w:tcW w:w="834" w:type="pct"/>
            <w:tcBorders>
              <w:top w:val="nil"/>
              <w:left w:val="nil"/>
              <w:bottom w:val="single" w:sz="4" w:space="0" w:color="auto"/>
              <w:right w:val="single" w:sz="4" w:space="0" w:color="auto"/>
            </w:tcBorders>
            <w:shd w:val="clear" w:color="auto" w:fill="auto"/>
            <w:noWrap/>
            <w:vAlign w:val="center"/>
            <w:hideMark/>
          </w:tcPr>
          <w:p w14:paraId="562BA234"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其它</w:t>
            </w:r>
          </w:p>
        </w:tc>
        <w:tc>
          <w:tcPr>
            <w:tcW w:w="3710" w:type="pct"/>
            <w:tcBorders>
              <w:top w:val="nil"/>
              <w:left w:val="nil"/>
              <w:bottom w:val="single" w:sz="4" w:space="0" w:color="auto"/>
              <w:right w:val="single" w:sz="4" w:space="0" w:color="auto"/>
            </w:tcBorders>
            <w:shd w:val="clear" w:color="auto" w:fill="auto"/>
            <w:vAlign w:val="center"/>
            <w:hideMark/>
          </w:tcPr>
          <w:p w14:paraId="62FA8313" w14:textId="77777777" w:rsidR="006144E6" w:rsidRPr="00E5269E" w:rsidRDefault="006144E6" w:rsidP="00FC4A83">
            <w:pPr>
              <w:widowControl/>
              <w:spacing w:line="240" w:lineRule="exact"/>
              <w:jc w:val="center"/>
              <w:rPr>
                <w:rFonts w:eastAsia="仿宋"/>
                <w:color w:val="000000"/>
              </w:rPr>
            </w:pPr>
            <w:r w:rsidRPr="00E5269E">
              <w:rPr>
                <w:rFonts w:eastAsia="仿宋"/>
                <w:color w:val="000000"/>
              </w:rPr>
              <w:t>以上类型不能涵盖的志愿服务项目。</w:t>
            </w:r>
          </w:p>
        </w:tc>
      </w:tr>
    </w:tbl>
    <w:p w14:paraId="26F6702B" w14:textId="65478127" w:rsidR="007B1CE9" w:rsidRPr="00E5269E" w:rsidRDefault="009B42D5" w:rsidP="004C1411">
      <w:pPr>
        <w:spacing w:line="360" w:lineRule="exact"/>
        <w:jc w:val="left"/>
        <w:rPr>
          <w:rFonts w:eastAsia="仿宋"/>
        </w:rPr>
      </w:pPr>
      <w:r w:rsidRPr="00E5269E">
        <w:rPr>
          <w:rFonts w:eastAsia="仿宋"/>
        </w:rPr>
        <w:t>说明：参考第五届中国青年志愿服务项目大赛项目类别说明</w:t>
      </w:r>
      <w:bookmarkEnd w:id="0"/>
    </w:p>
    <w:sectPr w:rsidR="007B1CE9" w:rsidRPr="00E5269E" w:rsidSect="004935F2">
      <w:footerReference w:type="default" r:id="rId17"/>
      <w:pgSz w:w="11906" w:h="16838"/>
      <w:pgMar w:top="1440" w:right="1800" w:bottom="1440" w:left="1800"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91EA" w14:textId="77777777" w:rsidR="00BB496E" w:rsidRDefault="00BB496E">
      <w:r>
        <w:separator/>
      </w:r>
    </w:p>
  </w:endnote>
  <w:endnote w:type="continuationSeparator" w:id="0">
    <w:p w14:paraId="2C4CFEB2" w14:textId="77777777" w:rsidR="00BB496E" w:rsidRDefault="00BB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script"/>
    <w:pitch w:val="fixed"/>
    <w:sig w:usb0="00000001" w:usb1="080E0000" w:usb2="00000010" w:usb3="00000000" w:csb0="00040000" w:csb1="00000000"/>
    <w:embedRegular r:id="rId1" w:subsetted="1" w:fontKey="{10247098-2491-437E-8CFE-0719D5B9E89A}"/>
  </w:font>
  <w:font w:name="方正黑体_GBK">
    <w:charset w:val="86"/>
    <w:family w:val="script"/>
    <w:pitch w:val="fixed"/>
    <w:sig w:usb0="00000001" w:usb1="080E0000" w:usb2="00000010" w:usb3="00000000" w:csb0="00040000" w:csb1="00000000"/>
    <w:embedRegular r:id="rId2" w:subsetted="1" w:fontKey="{72B93710-2D26-4EE1-AA20-D4A8B142CED7}"/>
  </w:font>
  <w:font w:name="方正楷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3" w:subsetted="1" w:fontKey="{F04CE8C6-F358-4C62-AF7E-26F8B56B6AEC}"/>
    <w:embedBold r:id="rId4" w:subsetted="1" w:fontKey="{4D1EE0F1-8969-4504-9F75-C1446D2C374A}"/>
  </w:font>
  <w:font w:name="FangSong">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embedBold r:id="rId5" w:subsetted="1" w:fontKey="{A04D5778-73FB-44B8-AAEA-7EC7D60D61B2}"/>
  </w:font>
  <w:font w:name="Segoe UI Symbol">
    <w:panose1 w:val="020B0502040204020203"/>
    <w:charset w:val="00"/>
    <w:family w:val="swiss"/>
    <w:pitch w:val="variable"/>
    <w:sig w:usb0="800001E3" w:usb1="1200FFEF" w:usb2="00040000" w:usb3="00000000" w:csb0="00000001" w:csb1="00000000"/>
    <w:embedRegular r:id="rId6" w:subsetted="1" w:fontKey="{AA2F6505-31AE-4CCB-9F85-172930098EBF}"/>
  </w:font>
  <w:font w:name="楷体_GB2312">
    <w:altName w:val="楷体"/>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embedRegular r:id="rId7" w:fontKey="{46B27718-F30E-40C4-AB22-27682C0C0F8A}"/>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86B3" w14:textId="77777777" w:rsidR="007B1CE9" w:rsidRDefault="00384A89">
    <w:pPr>
      <w:pStyle w:val="a5"/>
      <w:jc w:val="both"/>
      <w:rPr>
        <w:sz w:val="24"/>
      </w:rPr>
    </w:pPr>
    <w:r>
      <w:rPr>
        <w:noProof/>
        <w:sz w:val="24"/>
      </w:rPr>
      <mc:AlternateContent>
        <mc:Choice Requires="wps">
          <w:drawing>
            <wp:anchor distT="0" distB="0" distL="114300" distR="114300" simplePos="0" relativeHeight="251658240" behindDoc="0" locked="0" layoutInCell="1" allowOverlap="1" wp14:anchorId="32DBB14E" wp14:editId="312DC0FF">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64952311"/>
                          </w:sdtPr>
                          <w:sdtEndPr>
                            <w:rPr>
                              <w:rFonts w:ascii="仿宋" w:eastAsia="仿宋" w:hAnsi="仿宋"/>
                              <w:sz w:val="28"/>
                              <w:szCs w:val="28"/>
                            </w:rPr>
                          </w:sdtEndPr>
                          <w:sdtContent>
                            <w:p w14:paraId="4207DB76" w14:textId="5DEADC55" w:rsidR="007B1CE9" w:rsidRDefault="00384A89">
                              <w:pPr>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9022ED" w:rsidRPr="009022ED">
                                <w:rPr>
                                  <w:rFonts w:ascii="仿宋" w:eastAsia="仿宋" w:hAnsi="仿宋"/>
                                  <w:noProof/>
                                  <w:sz w:val="28"/>
                                  <w:szCs w:val="28"/>
                                  <w:lang w:val="zh-CN"/>
                                </w:rPr>
                                <w:t>-</w:t>
                              </w:r>
                              <w:r w:rsidR="009022ED">
                                <w:rPr>
                                  <w:rFonts w:ascii="仿宋" w:eastAsia="仿宋" w:hAnsi="仿宋"/>
                                  <w:noProof/>
                                  <w:sz w:val="28"/>
                                  <w:szCs w:val="28"/>
                                </w:rPr>
                                <w:t xml:space="preserve"> 9 -</w:t>
                              </w:r>
                              <w:r>
                                <w:rPr>
                                  <w:rFonts w:ascii="仿宋" w:eastAsia="仿宋" w:hAnsi="仿宋"/>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DBB14E" id="_x0000_t202" coordsize="21600,21600" o:spt="202" path="m,l,21600r21600,l21600,xe">
              <v:stroke joinstyle="miter"/>
              <v:path gradientshapeok="t" o:connecttype="rect"/>
            </v:shapetype>
            <v:shape id="文本框 9"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964952311"/>
                    </w:sdtPr>
                    <w:sdtEndPr>
                      <w:rPr>
                        <w:rFonts w:ascii="仿宋" w:eastAsia="仿宋" w:hAnsi="仿宋"/>
                        <w:sz w:val="28"/>
                        <w:szCs w:val="28"/>
                      </w:rPr>
                    </w:sdtEndPr>
                    <w:sdtContent>
                      <w:p w14:paraId="4207DB76" w14:textId="5DEADC55" w:rsidR="007B1CE9" w:rsidRDefault="00384A89">
                        <w:pPr>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9022ED" w:rsidRPr="009022ED">
                          <w:rPr>
                            <w:rFonts w:ascii="仿宋" w:eastAsia="仿宋" w:hAnsi="仿宋"/>
                            <w:noProof/>
                            <w:sz w:val="28"/>
                            <w:szCs w:val="28"/>
                            <w:lang w:val="zh-CN"/>
                          </w:rPr>
                          <w:t>-</w:t>
                        </w:r>
                        <w:r w:rsidR="009022ED">
                          <w:rPr>
                            <w:rFonts w:ascii="仿宋" w:eastAsia="仿宋" w:hAnsi="仿宋"/>
                            <w:noProof/>
                            <w:sz w:val="28"/>
                            <w:szCs w:val="28"/>
                          </w:rPr>
                          <w:t xml:space="preserve"> 9 -</w:t>
                        </w:r>
                        <w:r>
                          <w:rPr>
                            <w:rFonts w:ascii="仿宋" w:eastAsia="仿宋" w:hAnsi="仿宋"/>
                            <w:sz w:val="28"/>
                            <w:szCs w:val="28"/>
                          </w:rPr>
                          <w:fldChar w:fldCharType="end"/>
                        </w:r>
                      </w:p>
                    </w:sdtContent>
                  </w:sdt>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B2D2" w14:textId="77777777" w:rsidR="00304A9D" w:rsidRDefault="00304A9D">
    <w:pPr>
      <w:pStyle w:val="a5"/>
      <w:jc w:val="both"/>
    </w:pPr>
    <w:r>
      <w:rPr>
        <w:noProof/>
      </w:rPr>
      <mc:AlternateContent>
        <mc:Choice Requires="wps">
          <w:drawing>
            <wp:anchor distT="0" distB="0" distL="114300" distR="114300" simplePos="0" relativeHeight="251661312" behindDoc="0" locked="0" layoutInCell="1" allowOverlap="1" wp14:anchorId="1F055C22" wp14:editId="2BAC554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95378961"/>
                          </w:sdtPr>
                          <w:sdtEndPr>
                            <w:rPr>
                              <w:rFonts w:ascii="仿宋" w:eastAsia="仿宋" w:hAnsi="仿宋"/>
                              <w:sz w:val="28"/>
                              <w:szCs w:val="28"/>
                            </w:rPr>
                          </w:sdtEndPr>
                          <w:sdtContent>
                            <w:p w14:paraId="55921EB6" w14:textId="37D921DC" w:rsidR="00304A9D" w:rsidRDefault="00304A9D">
                              <w:pPr>
                                <w:pStyle w:val="a5"/>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9022ED" w:rsidRPr="009022ED">
                                <w:rPr>
                                  <w:rFonts w:ascii="仿宋" w:eastAsia="仿宋" w:hAnsi="仿宋"/>
                                  <w:noProof/>
                                  <w:sz w:val="28"/>
                                  <w:szCs w:val="28"/>
                                  <w:lang w:val="zh-CN"/>
                                </w:rPr>
                                <w:t>-</w:t>
                              </w:r>
                              <w:r w:rsidR="009022ED">
                                <w:rPr>
                                  <w:rFonts w:ascii="仿宋" w:eastAsia="仿宋" w:hAnsi="仿宋"/>
                                  <w:noProof/>
                                  <w:sz w:val="28"/>
                                  <w:szCs w:val="28"/>
                                </w:rPr>
                                <w:t xml:space="preserve"> 11 -</w:t>
                              </w:r>
                              <w:r>
                                <w:rPr>
                                  <w:rFonts w:ascii="仿宋" w:eastAsia="仿宋" w:hAnsi="仿宋"/>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055C22"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995378961"/>
                    </w:sdtPr>
                    <w:sdtEndPr>
                      <w:rPr>
                        <w:rFonts w:ascii="仿宋" w:eastAsia="仿宋" w:hAnsi="仿宋"/>
                        <w:sz w:val="28"/>
                        <w:szCs w:val="28"/>
                      </w:rPr>
                    </w:sdtEndPr>
                    <w:sdtContent>
                      <w:p w14:paraId="55921EB6" w14:textId="37D921DC" w:rsidR="00304A9D" w:rsidRDefault="00304A9D">
                        <w:pPr>
                          <w:pStyle w:val="a5"/>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9022ED" w:rsidRPr="009022ED">
                          <w:rPr>
                            <w:rFonts w:ascii="仿宋" w:eastAsia="仿宋" w:hAnsi="仿宋"/>
                            <w:noProof/>
                            <w:sz w:val="28"/>
                            <w:szCs w:val="28"/>
                            <w:lang w:val="zh-CN"/>
                          </w:rPr>
                          <w:t>-</w:t>
                        </w:r>
                        <w:r w:rsidR="009022ED">
                          <w:rPr>
                            <w:rFonts w:ascii="仿宋" w:eastAsia="仿宋" w:hAnsi="仿宋"/>
                            <w:noProof/>
                            <w:sz w:val="28"/>
                            <w:szCs w:val="28"/>
                          </w:rPr>
                          <w:t xml:space="preserve"> 11 -</w:t>
                        </w:r>
                        <w:r>
                          <w:rPr>
                            <w:rFonts w:ascii="仿宋" w:eastAsia="仿宋" w:hAnsi="仿宋"/>
                            <w:sz w:val="28"/>
                            <w:szCs w:val="28"/>
                          </w:rPr>
                          <w:fldChar w:fldCharType="end"/>
                        </w:r>
                      </w:p>
                    </w:sdtContent>
                  </w:sdt>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10BE" w14:textId="77777777" w:rsidR="007B1CE9" w:rsidRDefault="00384A89">
    <w:pPr>
      <w:pStyle w:val="a5"/>
      <w:jc w:val="both"/>
    </w:pPr>
    <w:r>
      <w:rPr>
        <w:noProof/>
      </w:rPr>
      <mc:AlternateContent>
        <mc:Choice Requires="wps">
          <w:drawing>
            <wp:anchor distT="0" distB="0" distL="114300" distR="114300" simplePos="0" relativeHeight="251659264" behindDoc="0" locked="0" layoutInCell="1" allowOverlap="1" wp14:anchorId="4351D14D" wp14:editId="34D7489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32150695"/>
                          </w:sdtPr>
                          <w:sdtEndPr>
                            <w:rPr>
                              <w:rFonts w:ascii="仿宋" w:eastAsia="仿宋" w:hAnsi="仿宋"/>
                              <w:sz w:val="28"/>
                              <w:szCs w:val="28"/>
                            </w:rPr>
                          </w:sdtEndPr>
                          <w:sdtContent>
                            <w:p w14:paraId="0629D95D" w14:textId="72ECFFF9" w:rsidR="007B1CE9" w:rsidRDefault="00384A89">
                              <w:pPr>
                                <w:pStyle w:val="a5"/>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9022ED" w:rsidRPr="009022ED">
                                <w:rPr>
                                  <w:rFonts w:ascii="仿宋" w:eastAsia="仿宋" w:hAnsi="仿宋"/>
                                  <w:noProof/>
                                  <w:sz w:val="28"/>
                                  <w:szCs w:val="28"/>
                                  <w:lang w:val="zh-CN"/>
                                </w:rPr>
                                <w:t>-</w:t>
                              </w:r>
                              <w:r w:rsidR="009022ED">
                                <w:rPr>
                                  <w:rFonts w:ascii="仿宋" w:eastAsia="仿宋" w:hAnsi="仿宋"/>
                                  <w:noProof/>
                                  <w:sz w:val="28"/>
                                  <w:szCs w:val="28"/>
                                </w:rPr>
                                <w:t xml:space="preserve"> 13 -</w:t>
                              </w:r>
                              <w:r>
                                <w:rPr>
                                  <w:rFonts w:ascii="仿宋" w:eastAsia="仿宋" w:hAnsi="仿宋"/>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51D14D"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332150695"/>
                    </w:sdtPr>
                    <w:sdtEndPr>
                      <w:rPr>
                        <w:rFonts w:ascii="仿宋" w:eastAsia="仿宋" w:hAnsi="仿宋"/>
                        <w:sz w:val="28"/>
                        <w:szCs w:val="28"/>
                      </w:rPr>
                    </w:sdtEndPr>
                    <w:sdtContent>
                      <w:p w14:paraId="0629D95D" w14:textId="72ECFFF9" w:rsidR="007B1CE9" w:rsidRDefault="00384A89">
                        <w:pPr>
                          <w:pStyle w:val="a5"/>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9022ED" w:rsidRPr="009022ED">
                          <w:rPr>
                            <w:rFonts w:ascii="仿宋" w:eastAsia="仿宋" w:hAnsi="仿宋"/>
                            <w:noProof/>
                            <w:sz w:val="28"/>
                            <w:szCs w:val="28"/>
                            <w:lang w:val="zh-CN"/>
                          </w:rPr>
                          <w:t>-</w:t>
                        </w:r>
                        <w:r w:rsidR="009022ED">
                          <w:rPr>
                            <w:rFonts w:ascii="仿宋" w:eastAsia="仿宋" w:hAnsi="仿宋"/>
                            <w:noProof/>
                            <w:sz w:val="28"/>
                            <w:szCs w:val="28"/>
                          </w:rPr>
                          <w:t xml:space="preserve"> 13 -</w:t>
                        </w:r>
                        <w:r>
                          <w:rPr>
                            <w:rFonts w:ascii="仿宋" w:eastAsia="仿宋" w:hAnsi="仿宋"/>
                            <w:sz w:val="28"/>
                            <w:szCs w:val="28"/>
                          </w:rPr>
                          <w:fldChar w:fldCharType="end"/>
                        </w:r>
                      </w:p>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E4E30" w14:textId="77777777" w:rsidR="00BB496E" w:rsidRDefault="00BB496E">
      <w:r>
        <w:separator/>
      </w:r>
    </w:p>
  </w:footnote>
  <w:footnote w:type="continuationSeparator" w:id="0">
    <w:p w14:paraId="1415E335" w14:textId="77777777" w:rsidR="00BB496E" w:rsidRDefault="00BB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F9C4" w14:textId="77777777" w:rsidR="004935F2" w:rsidRDefault="004935F2" w:rsidP="004935F2">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B2D7" w14:textId="77777777" w:rsidR="004935F2" w:rsidRDefault="004935F2" w:rsidP="004935F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5234E"/>
    <w:multiLevelType w:val="hybridMultilevel"/>
    <w:tmpl w:val="97F2A070"/>
    <w:lvl w:ilvl="0" w:tplc="FD36B1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9E6374F"/>
    <w:multiLevelType w:val="hybridMultilevel"/>
    <w:tmpl w:val="67385878"/>
    <w:lvl w:ilvl="0" w:tplc="A90EF0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saveSubset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D7563C"/>
    <w:rsid w:val="000032B8"/>
    <w:rsid w:val="000178B8"/>
    <w:rsid w:val="00061B82"/>
    <w:rsid w:val="0007466A"/>
    <w:rsid w:val="00074930"/>
    <w:rsid w:val="00085740"/>
    <w:rsid w:val="000A698C"/>
    <w:rsid w:val="000B7365"/>
    <w:rsid w:val="000C2B56"/>
    <w:rsid w:val="000D35F5"/>
    <w:rsid w:val="00106586"/>
    <w:rsid w:val="00135977"/>
    <w:rsid w:val="00136DE0"/>
    <w:rsid w:val="0014013A"/>
    <w:rsid w:val="00141F29"/>
    <w:rsid w:val="0014487B"/>
    <w:rsid w:val="00160F16"/>
    <w:rsid w:val="001644C2"/>
    <w:rsid w:val="0017210B"/>
    <w:rsid w:val="00182F50"/>
    <w:rsid w:val="0019033A"/>
    <w:rsid w:val="0019365C"/>
    <w:rsid w:val="00194FED"/>
    <w:rsid w:val="001B5F7D"/>
    <w:rsid w:val="001C5E82"/>
    <w:rsid w:val="001E05CD"/>
    <w:rsid w:val="001F28BB"/>
    <w:rsid w:val="00211ACE"/>
    <w:rsid w:val="00212A48"/>
    <w:rsid w:val="0021342E"/>
    <w:rsid w:val="00214D83"/>
    <w:rsid w:val="00223439"/>
    <w:rsid w:val="00243621"/>
    <w:rsid w:val="002462B7"/>
    <w:rsid w:val="002550C4"/>
    <w:rsid w:val="00275834"/>
    <w:rsid w:val="002765BD"/>
    <w:rsid w:val="00281D0C"/>
    <w:rsid w:val="002869C1"/>
    <w:rsid w:val="0029121C"/>
    <w:rsid w:val="00293FF1"/>
    <w:rsid w:val="002940CD"/>
    <w:rsid w:val="002A4CF4"/>
    <w:rsid w:val="002D6748"/>
    <w:rsid w:val="002D7C7F"/>
    <w:rsid w:val="002F0259"/>
    <w:rsid w:val="002F2F1E"/>
    <w:rsid w:val="003017EE"/>
    <w:rsid w:val="00304A9D"/>
    <w:rsid w:val="00305F5A"/>
    <w:rsid w:val="00312BFC"/>
    <w:rsid w:val="00326FA3"/>
    <w:rsid w:val="0034264B"/>
    <w:rsid w:val="00350214"/>
    <w:rsid w:val="003520D6"/>
    <w:rsid w:val="003547C3"/>
    <w:rsid w:val="003627E1"/>
    <w:rsid w:val="0037292D"/>
    <w:rsid w:val="00376CAF"/>
    <w:rsid w:val="0038300D"/>
    <w:rsid w:val="00384A89"/>
    <w:rsid w:val="00387C95"/>
    <w:rsid w:val="00390635"/>
    <w:rsid w:val="003909DE"/>
    <w:rsid w:val="003C5CCE"/>
    <w:rsid w:val="003D4FA0"/>
    <w:rsid w:val="003E05BB"/>
    <w:rsid w:val="003E093E"/>
    <w:rsid w:val="003F67BA"/>
    <w:rsid w:val="00407E86"/>
    <w:rsid w:val="00414FE7"/>
    <w:rsid w:val="004201AA"/>
    <w:rsid w:val="004275C4"/>
    <w:rsid w:val="004369D7"/>
    <w:rsid w:val="0046405B"/>
    <w:rsid w:val="00464D80"/>
    <w:rsid w:val="00467DC0"/>
    <w:rsid w:val="004722A8"/>
    <w:rsid w:val="00485532"/>
    <w:rsid w:val="004935F2"/>
    <w:rsid w:val="004C0D20"/>
    <w:rsid w:val="004C1411"/>
    <w:rsid w:val="004C32BF"/>
    <w:rsid w:val="004D3AF0"/>
    <w:rsid w:val="004E2E9F"/>
    <w:rsid w:val="004E7967"/>
    <w:rsid w:val="004F33CF"/>
    <w:rsid w:val="004F57D0"/>
    <w:rsid w:val="004F7D67"/>
    <w:rsid w:val="00512D90"/>
    <w:rsid w:val="005130F1"/>
    <w:rsid w:val="0053523D"/>
    <w:rsid w:val="0054255D"/>
    <w:rsid w:val="0054637E"/>
    <w:rsid w:val="00551FD1"/>
    <w:rsid w:val="00554B3C"/>
    <w:rsid w:val="00562AD2"/>
    <w:rsid w:val="00562EB4"/>
    <w:rsid w:val="00564B7F"/>
    <w:rsid w:val="005672D3"/>
    <w:rsid w:val="0057150D"/>
    <w:rsid w:val="00573AD4"/>
    <w:rsid w:val="005900D9"/>
    <w:rsid w:val="005938B1"/>
    <w:rsid w:val="005B2C4A"/>
    <w:rsid w:val="005B4DDD"/>
    <w:rsid w:val="005B786D"/>
    <w:rsid w:val="005D5AE3"/>
    <w:rsid w:val="005D630A"/>
    <w:rsid w:val="005E1B7F"/>
    <w:rsid w:val="005E25F3"/>
    <w:rsid w:val="005E639D"/>
    <w:rsid w:val="005F4D3B"/>
    <w:rsid w:val="005F7F19"/>
    <w:rsid w:val="00611631"/>
    <w:rsid w:val="00612CF0"/>
    <w:rsid w:val="006144E6"/>
    <w:rsid w:val="00621150"/>
    <w:rsid w:val="00636058"/>
    <w:rsid w:val="00651404"/>
    <w:rsid w:val="00655644"/>
    <w:rsid w:val="0066208F"/>
    <w:rsid w:val="006725A1"/>
    <w:rsid w:val="006802ED"/>
    <w:rsid w:val="006A2D8B"/>
    <w:rsid w:val="006C4AC1"/>
    <w:rsid w:val="006D4308"/>
    <w:rsid w:val="00701068"/>
    <w:rsid w:val="007021D8"/>
    <w:rsid w:val="00717F04"/>
    <w:rsid w:val="0073570D"/>
    <w:rsid w:val="00760EBE"/>
    <w:rsid w:val="00761A02"/>
    <w:rsid w:val="00785E7B"/>
    <w:rsid w:val="007B1CE9"/>
    <w:rsid w:val="007B4203"/>
    <w:rsid w:val="007D41A3"/>
    <w:rsid w:val="007F4CD2"/>
    <w:rsid w:val="00800C24"/>
    <w:rsid w:val="00803426"/>
    <w:rsid w:val="00807C6C"/>
    <w:rsid w:val="0082127A"/>
    <w:rsid w:val="00825FF4"/>
    <w:rsid w:val="008275C6"/>
    <w:rsid w:val="00837CB4"/>
    <w:rsid w:val="0085135B"/>
    <w:rsid w:val="00856971"/>
    <w:rsid w:val="00863491"/>
    <w:rsid w:val="00863D9D"/>
    <w:rsid w:val="008966C7"/>
    <w:rsid w:val="008A30D7"/>
    <w:rsid w:val="008C2FA3"/>
    <w:rsid w:val="008C72AB"/>
    <w:rsid w:val="008E0A57"/>
    <w:rsid w:val="008E5E74"/>
    <w:rsid w:val="009008B1"/>
    <w:rsid w:val="009022ED"/>
    <w:rsid w:val="00913492"/>
    <w:rsid w:val="00915F92"/>
    <w:rsid w:val="00924149"/>
    <w:rsid w:val="00927414"/>
    <w:rsid w:val="00932CCB"/>
    <w:rsid w:val="009622AF"/>
    <w:rsid w:val="0096553B"/>
    <w:rsid w:val="00973E95"/>
    <w:rsid w:val="00975DA3"/>
    <w:rsid w:val="009A6B3D"/>
    <w:rsid w:val="009B42D5"/>
    <w:rsid w:val="009D1B56"/>
    <w:rsid w:val="009E137E"/>
    <w:rsid w:val="009F3FE0"/>
    <w:rsid w:val="009F5D5A"/>
    <w:rsid w:val="00A24250"/>
    <w:rsid w:val="00A27675"/>
    <w:rsid w:val="00A301F6"/>
    <w:rsid w:val="00A317F9"/>
    <w:rsid w:val="00A446F9"/>
    <w:rsid w:val="00A45074"/>
    <w:rsid w:val="00A65CCD"/>
    <w:rsid w:val="00A91E7D"/>
    <w:rsid w:val="00AA60E0"/>
    <w:rsid w:val="00AB1299"/>
    <w:rsid w:val="00AD4BFF"/>
    <w:rsid w:val="00AE6E2F"/>
    <w:rsid w:val="00AF09FA"/>
    <w:rsid w:val="00B278FE"/>
    <w:rsid w:val="00B31A5B"/>
    <w:rsid w:val="00B549BD"/>
    <w:rsid w:val="00B557D8"/>
    <w:rsid w:val="00B57B70"/>
    <w:rsid w:val="00B6563A"/>
    <w:rsid w:val="00B71BC2"/>
    <w:rsid w:val="00B75472"/>
    <w:rsid w:val="00B82E25"/>
    <w:rsid w:val="00B91ED5"/>
    <w:rsid w:val="00BA0305"/>
    <w:rsid w:val="00BA3162"/>
    <w:rsid w:val="00BB496E"/>
    <w:rsid w:val="00BD496D"/>
    <w:rsid w:val="00BF1205"/>
    <w:rsid w:val="00C04FC8"/>
    <w:rsid w:val="00C27008"/>
    <w:rsid w:val="00C36C59"/>
    <w:rsid w:val="00C43206"/>
    <w:rsid w:val="00C77B78"/>
    <w:rsid w:val="00C86FD8"/>
    <w:rsid w:val="00C87E37"/>
    <w:rsid w:val="00C93E15"/>
    <w:rsid w:val="00CA551E"/>
    <w:rsid w:val="00CC60B1"/>
    <w:rsid w:val="00CD7FB4"/>
    <w:rsid w:val="00CF3210"/>
    <w:rsid w:val="00D078F9"/>
    <w:rsid w:val="00D20190"/>
    <w:rsid w:val="00D33CF4"/>
    <w:rsid w:val="00D4041A"/>
    <w:rsid w:val="00D46293"/>
    <w:rsid w:val="00D6161A"/>
    <w:rsid w:val="00D63EB2"/>
    <w:rsid w:val="00D7007D"/>
    <w:rsid w:val="00D702A3"/>
    <w:rsid w:val="00D71A80"/>
    <w:rsid w:val="00DA1CA6"/>
    <w:rsid w:val="00DA41A0"/>
    <w:rsid w:val="00DC0331"/>
    <w:rsid w:val="00DD4A68"/>
    <w:rsid w:val="00DE1C8F"/>
    <w:rsid w:val="00DF199E"/>
    <w:rsid w:val="00E050DC"/>
    <w:rsid w:val="00E117D0"/>
    <w:rsid w:val="00E138E6"/>
    <w:rsid w:val="00E2002E"/>
    <w:rsid w:val="00E42C10"/>
    <w:rsid w:val="00E5269E"/>
    <w:rsid w:val="00E92B37"/>
    <w:rsid w:val="00E9380F"/>
    <w:rsid w:val="00EA75AC"/>
    <w:rsid w:val="00EB69AD"/>
    <w:rsid w:val="00EE33AD"/>
    <w:rsid w:val="00EF39F0"/>
    <w:rsid w:val="00EF5EF0"/>
    <w:rsid w:val="00F13FA8"/>
    <w:rsid w:val="00F145E3"/>
    <w:rsid w:val="00F1740A"/>
    <w:rsid w:val="00F2164A"/>
    <w:rsid w:val="00F33502"/>
    <w:rsid w:val="00F45664"/>
    <w:rsid w:val="00F46399"/>
    <w:rsid w:val="00F47754"/>
    <w:rsid w:val="00F7327F"/>
    <w:rsid w:val="00F83AA8"/>
    <w:rsid w:val="00F90875"/>
    <w:rsid w:val="00FB3F15"/>
    <w:rsid w:val="00FC43D8"/>
    <w:rsid w:val="00FC4A83"/>
    <w:rsid w:val="00FC5630"/>
    <w:rsid w:val="00FE7F8C"/>
    <w:rsid w:val="00FF5086"/>
    <w:rsid w:val="01607940"/>
    <w:rsid w:val="0363298A"/>
    <w:rsid w:val="03865E25"/>
    <w:rsid w:val="040A2C52"/>
    <w:rsid w:val="04B627C7"/>
    <w:rsid w:val="05451FE1"/>
    <w:rsid w:val="06354B7C"/>
    <w:rsid w:val="06A045A4"/>
    <w:rsid w:val="06A20950"/>
    <w:rsid w:val="07405E8F"/>
    <w:rsid w:val="09767474"/>
    <w:rsid w:val="0B451284"/>
    <w:rsid w:val="0BB3726D"/>
    <w:rsid w:val="0D724FF8"/>
    <w:rsid w:val="0D742088"/>
    <w:rsid w:val="0DAA274F"/>
    <w:rsid w:val="0E234FAD"/>
    <w:rsid w:val="108B27CA"/>
    <w:rsid w:val="1279777D"/>
    <w:rsid w:val="12A344D3"/>
    <w:rsid w:val="15470628"/>
    <w:rsid w:val="178E459D"/>
    <w:rsid w:val="18604E44"/>
    <w:rsid w:val="1DF72AA8"/>
    <w:rsid w:val="20AC549F"/>
    <w:rsid w:val="217A4BD9"/>
    <w:rsid w:val="22D7563C"/>
    <w:rsid w:val="22EB508F"/>
    <w:rsid w:val="24695313"/>
    <w:rsid w:val="24D232D2"/>
    <w:rsid w:val="25024F84"/>
    <w:rsid w:val="27023CFD"/>
    <w:rsid w:val="27410A53"/>
    <w:rsid w:val="27D05002"/>
    <w:rsid w:val="29845F8A"/>
    <w:rsid w:val="29F729CB"/>
    <w:rsid w:val="2A172AB9"/>
    <w:rsid w:val="2A1E0541"/>
    <w:rsid w:val="2A745345"/>
    <w:rsid w:val="2B7B1427"/>
    <w:rsid w:val="2FBA6EB2"/>
    <w:rsid w:val="31B7427D"/>
    <w:rsid w:val="32081A05"/>
    <w:rsid w:val="350E1645"/>
    <w:rsid w:val="35770A43"/>
    <w:rsid w:val="357F1415"/>
    <w:rsid w:val="35FB1E4B"/>
    <w:rsid w:val="366B7070"/>
    <w:rsid w:val="36CD6C11"/>
    <w:rsid w:val="3B3B6F9A"/>
    <w:rsid w:val="3B574D3A"/>
    <w:rsid w:val="3EB846B6"/>
    <w:rsid w:val="3EDE4160"/>
    <w:rsid w:val="42497640"/>
    <w:rsid w:val="4330794F"/>
    <w:rsid w:val="43391879"/>
    <w:rsid w:val="4384794B"/>
    <w:rsid w:val="43947129"/>
    <w:rsid w:val="44A15007"/>
    <w:rsid w:val="45396444"/>
    <w:rsid w:val="48AF770D"/>
    <w:rsid w:val="4926470C"/>
    <w:rsid w:val="4A837CC8"/>
    <w:rsid w:val="4B3F0CFB"/>
    <w:rsid w:val="4B774DA0"/>
    <w:rsid w:val="4BAE7478"/>
    <w:rsid w:val="4BFC7624"/>
    <w:rsid w:val="4C0B47D4"/>
    <w:rsid w:val="4E35779D"/>
    <w:rsid w:val="505B2119"/>
    <w:rsid w:val="532B6148"/>
    <w:rsid w:val="53506F58"/>
    <w:rsid w:val="55A462FD"/>
    <w:rsid w:val="579E483C"/>
    <w:rsid w:val="57CD5F77"/>
    <w:rsid w:val="57D14468"/>
    <w:rsid w:val="57F4752A"/>
    <w:rsid w:val="5887473D"/>
    <w:rsid w:val="58B76274"/>
    <w:rsid w:val="5B011BBF"/>
    <w:rsid w:val="5B6356F1"/>
    <w:rsid w:val="5C9D16EA"/>
    <w:rsid w:val="5D381E1D"/>
    <w:rsid w:val="5DA0533B"/>
    <w:rsid w:val="5ECB6C9D"/>
    <w:rsid w:val="5F286A24"/>
    <w:rsid w:val="5F482CEC"/>
    <w:rsid w:val="5F5C6137"/>
    <w:rsid w:val="603F7C99"/>
    <w:rsid w:val="60E26FD2"/>
    <w:rsid w:val="6185223E"/>
    <w:rsid w:val="61BD5D80"/>
    <w:rsid w:val="62C33A9A"/>
    <w:rsid w:val="639478B5"/>
    <w:rsid w:val="643F5499"/>
    <w:rsid w:val="645D53D7"/>
    <w:rsid w:val="65AA60C3"/>
    <w:rsid w:val="68C417F5"/>
    <w:rsid w:val="6A0E7595"/>
    <w:rsid w:val="6AA60409"/>
    <w:rsid w:val="6D0B264F"/>
    <w:rsid w:val="70EA6DB8"/>
    <w:rsid w:val="71887AF3"/>
    <w:rsid w:val="72327C6E"/>
    <w:rsid w:val="72D82421"/>
    <w:rsid w:val="75636137"/>
    <w:rsid w:val="75ED72B5"/>
    <w:rsid w:val="76505D47"/>
    <w:rsid w:val="77CD55A2"/>
    <w:rsid w:val="7B9167D0"/>
    <w:rsid w:val="7BA9628C"/>
    <w:rsid w:val="7FD9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CDB0EE"/>
  <w15:docId w15:val="{D0805952-C516-404E-9460-E50CD914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700" w:lineRule="exact"/>
      <w:ind w:firstLineChars="200" w:firstLine="200"/>
      <w:jc w:val="center"/>
      <w:outlineLvl w:val="0"/>
    </w:pPr>
    <w:rPr>
      <w:rFonts w:eastAsia="方正小标宋_GBK"/>
      <w:bCs/>
      <w:kern w:val="44"/>
      <w:sz w:val="44"/>
      <w:szCs w:val="44"/>
    </w:rPr>
  </w:style>
  <w:style w:type="paragraph" w:styleId="2">
    <w:name w:val="heading 2"/>
    <w:basedOn w:val="a"/>
    <w:next w:val="A0"/>
    <w:qFormat/>
    <w:pPr>
      <w:keepNext/>
      <w:keepLines/>
      <w:spacing w:line="540" w:lineRule="exact"/>
      <w:ind w:firstLineChars="200" w:firstLine="200"/>
      <w:jc w:val="left"/>
      <w:outlineLvl w:val="1"/>
    </w:pPr>
    <w:rPr>
      <w:rFonts w:eastAsia="方正黑体_GBK"/>
      <w:bCs/>
      <w:sz w:val="32"/>
      <w:szCs w:val="32"/>
    </w:rPr>
  </w:style>
  <w:style w:type="paragraph" w:styleId="3">
    <w:name w:val="heading 3"/>
    <w:basedOn w:val="a"/>
    <w:next w:val="A0"/>
    <w:qFormat/>
    <w:pPr>
      <w:keepNext/>
      <w:keepLines/>
      <w:spacing w:line="540" w:lineRule="exact"/>
      <w:ind w:firstLineChars="200" w:firstLine="200"/>
      <w:jc w:val="left"/>
      <w:outlineLvl w:val="2"/>
    </w:pPr>
    <w:rPr>
      <w:rFonts w:eastAsia="方正楷体_GBK"/>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A"/>
    <w:basedOn w:val="a"/>
    <w:qFormat/>
    <w:pPr>
      <w:spacing w:line="540" w:lineRule="exact"/>
      <w:ind w:firstLineChars="200" w:firstLine="400"/>
    </w:pPr>
    <w:rPr>
      <w:rFonts w:eastAsia="方正仿宋_GBK"/>
      <w:sz w:val="32"/>
    </w:rPr>
  </w:style>
  <w:style w:type="paragraph" w:styleId="a4">
    <w:name w:val="Balloon Text"/>
    <w:basedOn w:val="a"/>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qFormat/>
    <w:rPr>
      <w:sz w:val="28"/>
    </w:rPr>
  </w:style>
  <w:style w:type="character" w:styleId="a9">
    <w:name w:val="Hyperlink"/>
    <w:basedOn w:val="a1"/>
    <w:uiPriority w:val="99"/>
    <w:unhideWhenUsed/>
    <w:qFormat/>
    <w:rPr>
      <w:color w:val="0000FF" w:themeColor="hyperlink"/>
      <w:u w:val="single"/>
    </w:rPr>
  </w:style>
  <w:style w:type="paragraph" w:customStyle="1" w:styleId="aa">
    <w:name w:val="发往单位"/>
    <w:basedOn w:val="a"/>
    <w:next w:val="A0"/>
    <w:qFormat/>
    <w:pPr>
      <w:spacing w:line="540" w:lineRule="exact"/>
      <w:jc w:val="left"/>
    </w:pPr>
    <w:rPr>
      <w:rFonts w:eastAsia="方正仿宋_GBK"/>
      <w:sz w:val="32"/>
    </w:rPr>
  </w:style>
  <w:style w:type="paragraph" w:customStyle="1" w:styleId="30">
    <w:name w:val="列出段落3"/>
    <w:basedOn w:val="a"/>
    <w:uiPriority w:val="99"/>
    <w:qFormat/>
    <w:pPr>
      <w:ind w:firstLineChars="200" w:firstLine="420"/>
    </w:pPr>
    <w:rPr>
      <w:szCs w:val="22"/>
    </w:rPr>
  </w:style>
  <w:style w:type="character" w:customStyle="1" w:styleId="a6">
    <w:name w:val="页脚 字符"/>
    <w:basedOn w:val="a1"/>
    <w:link w:val="a5"/>
    <w:uiPriority w:val="99"/>
    <w:qFormat/>
    <w:rPr>
      <w:rFonts w:ascii="Times New Roman" w:eastAsia="宋体" w:hAnsi="Times New Roman" w:cs="Times New Roman"/>
      <w:kern w:val="2"/>
      <w:sz w:val="18"/>
      <w:szCs w:val="18"/>
    </w:rPr>
  </w:style>
  <w:style w:type="paragraph" w:styleId="ab">
    <w:name w:val="List Paragraph"/>
    <w:basedOn w:val="a"/>
    <w:uiPriority w:val="99"/>
    <w:rsid w:val="00EF39F0"/>
    <w:pPr>
      <w:ind w:firstLineChars="200" w:firstLine="420"/>
    </w:pPr>
  </w:style>
  <w:style w:type="paragraph" w:styleId="ac">
    <w:name w:val="Body Text"/>
    <w:basedOn w:val="a"/>
    <w:link w:val="ad"/>
    <w:uiPriority w:val="1"/>
    <w:qFormat/>
    <w:rsid w:val="00E92B37"/>
    <w:pPr>
      <w:autoSpaceDE w:val="0"/>
      <w:autoSpaceDN w:val="0"/>
      <w:ind w:left="138"/>
      <w:jc w:val="left"/>
    </w:pPr>
    <w:rPr>
      <w:rFonts w:ascii="仿宋" w:eastAsia="仿宋" w:hAnsi="仿宋" w:cs="仿宋"/>
      <w:kern w:val="0"/>
      <w:sz w:val="32"/>
      <w:szCs w:val="32"/>
      <w:lang w:val="zh-CN" w:bidi="zh-CN"/>
    </w:rPr>
  </w:style>
  <w:style w:type="character" w:customStyle="1" w:styleId="ad">
    <w:name w:val="正文文本 字符"/>
    <w:basedOn w:val="a1"/>
    <w:link w:val="ac"/>
    <w:uiPriority w:val="1"/>
    <w:rsid w:val="00E92B37"/>
    <w:rPr>
      <w:rFonts w:ascii="仿宋" w:eastAsia="仿宋" w:hAnsi="仿宋" w:cs="仿宋"/>
      <w:sz w:val="32"/>
      <w:szCs w:val="32"/>
      <w:lang w:val="zh-CN" w:bidi="zh-CN"/>
    </w:rPr>
  </w:style>
  <w:style w:type="character" w:customStyle="1" w:styleId="10">
    <w:name w:val="未处理的提及1"/>
    <w:basedOn w:val="a1"/>
    <w:uiPriority w:val="99"/>
    <w:semiHidden/>
    <w:unhideWhenUsed/>
    <w:rsid w:val="00AF09FA"/>
    <w:rPr>
      <w:color w:val="605E5C"/>
      <w:shd w:val="clear" w:color="auto" w:fill="E1DFDD"/>
    </w:rPr>
  </w:style>
  <w:style w:type="paragraph" w:customStyle="1" w:styleId="Default">
    <w:name w:val="Default"/>
    <w:rsid w:val="00212A48"/>
    <w:pPr>
      <w:widowControl w:val="0"/>
      <w:autoSpaceDE w:val="0"/>
      <w:autoSpaceDN w:val="0"/>
      <w:adjustRightInd w:val="0"/>
    </w:pPr>
    <w:rPr>
      <w:rFonts w:ascii="FangSong" w:eastAsia="FangSong" w:cs="FangSong"/>
      <w:color w:val="000000"/>
      <w:sz w:val="24"/>
      <w:szCs w:val="24"/>
    </w:rPr>
  </w:style>
  <w:style w:type="paragraph" w:styleId="ae">
    <w:name w:val="Normal (Web)"/>
    <w:basedOn w:val="a"/>
    <w:rsid w:val="003F67BA"/>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nyouthvolunteers.org.cn/html/newsimg/20101008/20101008132317392.doc"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nyouthvolunteers.org.cn/html/newsimg/20101008/20101008132329518.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nyouthvolunteers.org.cn/html/newsimg/20101008/20101008132303586.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uanwei@njupt.edu.cn"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4&#27743;&#33487;&#30465;&#26426;&#20851;&#21333;&#20301;&#21457;&#30005;(&#2612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B3E4E-7AFC-4160-AC88-9BCA0EE0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4江苏省机关单位发电(明)</Template>
  <TotalTime>4</TotalTime>
  <Pages>13</Pages>
  <Words>947</Words>
  <Characters>5403</Characters>
  <Application>Microsoft Office Word</Application>
  <DocSecurity>0</DocSecurity>
  <Lines>45</Lines>
  <Paragraphs>12</Paragraphs>
  <ScaleCrop>false</ScaleCrop>
  <Company>Sky123.Org</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中共江苏省委办公厅发电</dc:title>
  <dc:creator>NTKO</dc:creator>
  <cp:lastModifiedBy>Zhang Xue</cp:lastModifiedBy>
  <cp:revision>9</cp:revision>
  <cp:lastPrinted>2020-11-25T10:48:00Z</cp:lastPrinted>
  <dcterms:created xsi:type="dcterms:W3CDTF">2020-11-25T13:33:00Z</dcterms:created>
  <dcterms:modified xsi:type="dcterms:W3CDTF">2020-11-25T15:17:00Z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